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B958" w14:textId="50723EC3" w:rsidR="00CD6968" w:rsidRPr="00011866" w:rsidRDefault="00011866" w:rsidP="00E342F9">
      <w:pPr>
        <w:pStyle w:val="PressemitteilungTitelI"/>
        <w:ind w:right="1841"/>
        <w:rPr>
          <w:sz w:val="24"/>
        </w:rPr>
      </w:pPr>
      <w:r w:rsidRPr="00011866">
        <w:rPr>
          <w:sz w:val="24"/>
        </w:rPr>
        <w:t xml:space="preserve">Gemeinsame </w:t>
      </w:r>
      <w:r w:rsidR="00CD6968" w:rsidRPr="00011866">
        <w:rPr>
          <w:sz w:val="24"/>
        </w:rPr>
        <w:t>Pressemitteilung</w:t>
      </w:r>
      <w:r w:rsidRPr="00011866">
        <w:rPr>
          <w:sz w:val="24"/>
        </w:rPr>
        <w:t xml:space="preserve"> von</w:t>
      </w:r>
      <w:r w:rsidR="00701B52">
        <w:rPr>
          <w:sz w:val="24"/>
        </w:rPr>
        <w:t xml:space="preserve"> FiBL</w:t>
      </w:r>
      <w:r w:rsidR="00E57125">
        <w:rPr>
          <w:sz w:val="24"/>
        </w:rPr>
        <w:t>,</w:t>
      </w:r>
      <w:r w:rsidRPr="00011866">
        <w:rPr>
          <w:sz w:val="24"/>
        </w:rPr>
        <w:t xml:space="preserve"> </w:t>
      </w:r>
      <w:r w:rsidR="00E57125" w:rsidRPr="00011866">
        <w:rPr>
          <w:sz w:val="24"/>
        </w:rPr>
        <w:t xml:space="preserve">Öko-Institut </w:t>
      </w:r>
      <w:r w:rsidRPr="00011866">
        <w:rPr>
          <w:sz w:val="24"/>
        </w:rPr>
        <w:t xml:space="preserve">und </w:t>
      </w:r>
      <w:r w:rsidR="00701B52">
        <w:rPr>
          <w:sz w:val="24"/>
        </w:rPr>
        <w:t>Bioland</w:t>
      </w:r>
    </w:p>
    <w:p w14:paraId="2C032449" w14:textId="64287BFE" w:rsidR="00CD6968" w:rsidRDefault="00E57125" w:rsidP="00E342F9">
      <w:pPr>
        <w:pStyle w:val="I-Standardtext"/>
        <w:ind w:right="1841"/>
      </w:pPr>
      <w:r>
        <w:t>Frankfurt a.M., Freiburg/</w:t>
      </w:r>
      <w:r w:rsidRPr="008A2DA8">
        <w:t xml:space="preserve">Berlin, </w:t>
      </w:r>
      <w:r>
        <w:t xml:space="preserve">Mainz, </w:t>
      </w:r>
      <w:r w:rsidR="003D0390" w:rsidRPr="008A2DA8">
        <w:t>26</w:t>
      </w:r>
      <w:r w:rsidR="00CD6968" w:rsidRPr="008A2DA8">
        <w:t xml:space="preserve">. </w:t>
      </w:r>
      <w:r w:rsidR="003D0390" w:rsidRPr="008A2DA8">
        <w:t xml:space="preserve">Januar </w:t>
      </w:r>
      <w:r w:rsidR="00CD6968" w:rsidRPr="008A2DA8">
        <w:t>20</w:t>
      </w:r>
      <w:r w:rsidR="00AD6955" w:rsidRPr="008A2DA8">
        <w:t>2</w:t>
      </w:r>
      <w:r w:rsidR="00DC1764" w:rsidRPr="008A2DA8">
        <w:t>2</w:t>
      </w:r>
    </w:p>
    <w:p w14:paraId="0F93CAA8" w14:textId="77777777" w:rsidR="00D16513" w:rsidRDefault="00D16513" w:rsidP="00E342F9">
      <w:pPr>
        <w:pStyle w:val="I-Standardtext"/>
        <w:ind w:right="1841"/>
      </w:pPr>
    </w:p>
    <w:p w14:paraId="056A0BA5" w14:textId="51F6D316" w:rsidR="004278C0" w:rsidRDefault="00E172FE" w:rsidP="004278C0">
      <w:pPr>
        <w:pStyle w:val="Pressemitteilung1I"/>
        <w:ind w:right="1841"/>
      </w:pPr>
      <w:r>
        <w:t>Grüne Woche: e</w:t>
      </w:r>
      <w:r w:rsidR="004278C0">
        <w:t>in EEG für die Landwirtschaft</w:t>
      </w:r>
      <w:r>
        <w:t>?!</w:t>
      </w:r>
    </w:p>
    <w:p w14:paraId="6C741769" w14:textId="6F5CC57F" w:rsidR="00277936" w:rsidRDefault="00E172FE" w:rsidP="004278C0">
      <w:pPr>
        <w:pStyle w:val="I-Standardtext"/>
        <w:ind w:right="1841"/>
      </w:pPr>
      <w:r>
        <w:t>D</w:t>
      </w:r>
      <w:r w:rsidR="00215A34">
        <w:t>ie Anlage und Pflege einer Hecke</w:t>
      </w:r>
      <w:r w:rsidR="00277936">
        <w:t xml:space="preserve"> oder </w:t>
      </w:r>
      <w:r>
        <w:t xml:space="preserve">die Einrichtung von blühenden Streifen entlang von Äckern – </w:t>
      </w:r>
      <w:r w:rsidR="00327395">
        <w:t>für den Schutz der</w:t>
      </w:r>
      <w:r w:rsidR="00010FB4">
        <w:t xml:space="preserve"> Biodiversi</w:t>
      </w:r>
      <w:r w:rsidR="006F2268">
        <w:t>tät ist ein ganzes</w:t>
      </w:r>
      <w:r w:rsidR="00327395">
        <w:t xml:space="preserve"> </w:t>
      </w:r>
      <w:r w:rsidR="000F1717">
        <w:t>Ma</w:t>
      </w:r>
      <w:r w:rsidR="003625D9">
        <w:t>ßnahmen</w:t>
      </w:r>
      <w:r w:rsidR="006F2268">
        <w:t>puzzle notwendig</w:t>
      </w:r>
      <w:r>
        <w:t>, für d</w:t>
      </w:r>
      <w:r w:rsidR="008E0C06">
        <w:t>as</w:t>
      </w:r>
      <w:r>
        <w:t xml:space="preserve"> </w:t>
      </w:r>
      <w:r w:rsidR="00A451C3">
        <w:t xml:space="preserve">Landwirtinnen und Landwirte </w:t>
      </w:r>
      <w:r>
        <w:t xml:space="preserve">heute </w:t>
      </w:r>
      <w:r w:rsidR="00DD0B07">
        <w:t xml:space="preserve">häufig </w:t>
      </w:r>
      <w:r>
        <w:t xml:space="preserve">noch keine ausreichende finanzielle Gegenleistung </w:t>
      </w:r>
      <w:r w:rsidR="00A451C3">
        <w:t>erhalten</w:t>
      </w:r>
      <w:r>
        <w:t xml:space="preserve">. Wie solche sogenannten Ökosystemleistungen entlohnt werden können, schlägt ein Forschungsteam aus Öko-Institut, </w:t>
      </w:r>
      <w:r w:rsidR="00507D66">
        <w:t>Forschungsinstitut für biologischen Landbau (</w:t>
      </w:r>
      <w:r>
        <w:t>FiBL</w:t>
      </w:r>
      <w:r w:rsidR="00507D66">
        <w:t>)</w:t>
      </w:r>
      <w:r>
        <w:t xml:space="preserve"> und </w:t>
      </w:r>
      <w:r w:rsidR="000F09F0">
        <w:t xml:space="preserve">dem </w:t>
      </w:r>
      <w:r>
        <w:t xml:space="preserve">Bioland </w:t>
      </w:r>
      <w:r w:rsidR="000F09F0">
        <w:t xml:space="preserve">e.V. </w:t>
      </w:r>
      <w:r>
        <w:t xml:space="preserve">heute zum </w:t>
      </w:r>
      <w:r w:rsidR="003447D5">
        <w:t>Ende</w:t>
      </w:r>
      <w:r>
        <w:t xml:space="preserve"> der Grünen Woche vor. </w:t>
      </w:r>
    </w:p>
    <w:p w14:paraId="504D7C00" w14:textId="424DDD6B" w:rsidR="004278C0" w:rsidRDefault="00E172FE" w:rsidP="00277936">
      <w:pPr>
        <w:pStyle w:val="I-Standardtext"/>
        <w:ind w:right="1841"/>
      </w:pPr>
      <w:r>
        <w:t xml:space="preserve">Analog zum Erneuerbaren-Energien-Gesetz </w:t>
      </w:r>
      <w:r w:rsidR="002E44A6">
        <w:t>(</w:t>
      </w:r>
      <w:r>
        <w:t>EEG</w:t>
      </w:r>
      <w:r w:rsidR="002E44A6">
        <w:t>)</w:t>
      </w:r>
      <w:r>
        <w:t xml:space="preserve"> sollen Mehrkosten der landwirtschaftlichen Betriebe für Biodiversitätsmaßnahmen über ein Umlage</w:t>
      </w:r>
      <w:r w:rsidR="002E44A6">
        <w:t>system</w:t>
      </w:r>
      <w:r>
        <w:t xml:space="preserve"> vergütet werden.</w:t>
      </w:r>
      <w:r w:rsidR="00277936" w:rsidRPr="00277936">
        <w:t xml:space="preserve"> </w:t>
      </w:r>
      <w:r w:rsidR="00277936">
        <w:t xml:space="preserve">Damit </w:t>
      </w:r>
      <w:r w:rsidR="00BD62D7">
        <w:t xml:space="preserve">werden </w:t>
      </w:r>
      <w:r w:rsidR="00277936">
        <w:t xml:space="preserve">Kosten für </w:t>
      </w:r>
      <w:r w:rsidR="00A172A6">
        <w:t>Fördermaßnahmen</w:t>
      </w:r>
      <w:r w:rsidR="00277936">
        <w:t xml:space="preserve"> auf Produkteinheiten der landwirtschaftlichen Rohwaren Getreide, Milch, Fleisch, Ölfrüchte, Zuckerrüben und Kartoffeln heruntergebrochen</w:t>
      </w:r>
      <w:r w:rsidR="00E153D3">
        <w:t xml:space="preserve">. </w:t>
      </w:r>
      <w:r w:rsidR="003B7FA3">
        <w:t>Molkerei</w:t>
      </w:r>
      <w:r w:rsidR="008E076A">
        <w:t>e</w:t>
      </w:r>
      <w:r w:rsidR="003B7FA3">
        <w:t xml:space="preserve">n, Schlachthöfe oder </w:t>
      </w:r>
      <w:r w:rsidR="008E076A">
        <w:t>Mühlen</w:t>
      </w:r>
      <w:r w:rsidR="00BD62D7">
        <w:t xml:space="preserve"> müssen</w:t>
      </w:r>
      <w:r w:rsidR="008E076A">
        <w:t xml:space="preserve"> </w:t>
      </w:r>
      <w:r w:rsidR="00E153D3">
        <w:t>als „Aufnehmende Hand“ die entsprechende Umlage</w:t>
      </w:r>
      <w:r w:rsidR="00E153D3" w:rsidRPr="00E153D3">
        <w:t xml:space="preserve"> </w:t>
      </w:r>
      <w:r w:rsidR="00E153D3">
        <w:t>entrichten</w:t>
      </w:r>
      <w:r w:rsidR="00277936">
        <w:t xml:space="preserve">. </w:t>
      </w:r>
    </w:p>
    <w:p w14:paraId="276A17D4" w14:textId="403419E1" w:rsidR="00277936" w:rsidRPr="001D3312" w:rsidRDefault="00277936" w:rsidP="004278C0">
      <w:pPr>
        <w:pStyle w:val="I-Standardtext"/>
        <w:ind w:right="1841"/>
      </w:pPr>
      <w:r>
        <w:t xml:space="preserve">Wie genau </w:t>
      </w:r>
      <w:r w:rsidR="00E153D3">
        <w:t>der Wert</w:t>
      </w:r>
      <w:r>
        <w:t xml:space="preserve"> für die Biodiversitätsmaßnahmen ermittelt und wie </w:t>
      </w:r>
      <w:r w:rsidR="00E153D3">
        <w:t xml:space="preserve">er </w:t>
      </w:r>
      <w:r>
        <w:t xml:space="preserve">rechtssicher </w:t>
      </w:r>
      <w:r w:rsidR="00C37931">
        <w:t xml:space="preserve">auf die Erstabnehmer der landwirtschaftlichen Rohwaren verteilt werden </w:t>
      </w:r>
      <w:r w:rsidR="00BD62D7">
        <w:t>kann</w:t>
      </w:r>
      <w:r w:rsidR="00C37931">
        <w:t xml:space="preserve">, untersuchen die Projektpartner noch bis </w:t>
      </w:r>
      <w:r w:rsidR="00500016">
        <w:t>Mitte 2024</w:t>
      </w:r>
      <w:r w:rsidR="00C37931">
        <w:t>.</w:t>
      </w:r>
    </w:p>
    <w:p w14:paraId="101B2469" w14:textId="5DA9CE06" w:rsidR="001D3312" w:rsidRPr="001D3312" w:rsidRDefault="00686CE4" w:rsidP="004278C0">
      <w:pPr>
        <w:pStyle w:val="I-Standardtext"/>
        <w:ind w:right="1841"/>
        <w:rPr>
          <w:b/>
        </w:rPr>
      </w:pPr>
      <w:r>
        <w:rPr>
          <w:b/>
        </w:rPr>
        <w:t>Kleiner Aufschlag, große Wirkung</w:t>
      </w:r>
    </w:p>
    <w:p w14:paraId="373041DF" w14:textId="69A42E00" w:rsidR="004278C0" w:rsidRDefault="00D33D2C" w:rsidP="006D2663">
      <w:pPr>
        <w:pStyle w:val="I-Standardtext"/>
        <w:ind w:right="1841"/>
      </w:pPr>
      <w:r>
        <w:t xml:space="preserve">Erste Betrachtungen </w:t>
      </w:r>
      <w:r w:rsidR="005F1C42">
        <w:t xml:space="preserve">am Beispiel mehrjähriger Blühstreifen </w:t>
      </w:r>
      <w:r w:rsidR="00C37931">
        <w:t>zeig</w:t>
      </w:r>
      <w:r>
        <w:t>en</w:t>
      </w:r>
      <w:r w:rsidR="00187AE9">
        <w:t>,</w:t>
      </w:r>
      <w:r w:rsidR="00686CE4">
        <w:t xml:space="preserve"> dass eine solche Biodiversitäts-Umlage bei </w:t>
      </w:r>
      <w:r w:rsidR="00DD0B07">
        <w:t xml:space="preserve">den </w:t>
      </w:r>
      <w:r w:rsidR="00686CE4">
        <w:t>Endkund</w:t>
      </w:r>
      <w:r w:rsidR="00DD0B07">
        <w:t>innen</w:t>
      </w:r>
      <w:r w:rsidR="00686CE4">
        <w:t xml:space="preserve"> </w:t>
      </w:r>
      <w:r w:rsidR="00C63385">
        <w:t xml:space="preserve">und -kunden </w:t>
      </w:r>
      <w:r w:rsidR="00686CE4">
        <w:t xml:space="preserve">nur zu einem kleinen Aufschlag auf </w:t>
      </w:r>
      <w:r w:rsidR="004278C0" w:rsidRPr="002E799E">
        <w:t xml:space="preserve">die verkauften Lebensmittel </w:t>
      </w:r>
      <w:r w:rsidR="00686CE4">
        <w:t>führt</w:t>
      </w:r>
      <w:r w:rsidR="00E153D3">
        <w:t>.</w:t>
      </w:r>
      <w:r w:rsidR="00686CE4">
        <w:t xml:space="preserve"> </w:t>
      </w:r>
      <w:r w:rsidR="00E153D3">
        <w:t>I</w:t>
      </w:r>
      <w:r w:rsidR="00686CE4">
        <w:t xml:space="preserve">n der Summe </w:t>
      </w:r>
      <w:r w:rsidR="00E153D3">
        <w:t xml:space="preserve">kann der Preisaufschlag </w:t>
      </w:r>
      <w:r w:rsidR="00686CE4">
        <w:t>jedoch große Finanzströme in Richtung einer nachhaltigen Landwirtschaft mobilisieren.</w:t>
      </w:r>
      <w:r w:rsidR="004278C0">
        <w:t xml:space="preserve"> </w:t>
      </w:r>
      <w:r w:rsidR="00CB06A5">
        <w:t xml:space="preserve">So </w:t>
      </w:r>
      <w:r w:rsidR="00782C2F">
        <w:t xml:space="preserve">erhielten </w:t>
      </w:r>
      <w:r w:rsidR="00CB06A5">
        <w:t xml:space="preserve">landwirtschaftliche Betriebe </w:t>
      </w:r>
      <w:r w:rsidR="00904C81">
        <w:t xml:space="preserve">im Jahr 2020 </w:t>
      </w:r>
      <w:r w:rsidR="00262D5D">
        <w:t xml:space="preserve">aus dem Verkauf </w:t>
      </w:r>
      <w:r w:rsidR="00CB06A5">
        <w:t xml:space="preserve">von einem Kilogramm </w:t>
      </w:r>
      <w:r w:rsidR="00782C2F">
        <w:t>Mischbrot</w:t>
      </w:r>
      <w:r w:rsidR="00CB06A5">
        <w:t xml:space="preserve"> rund </w:t>
      </w:r>
      <w:r w:rsidR="00904C81">
        <w:t>22</w:t>
      </w:r>
      <w:r w:rsidR="00CB06A5">
        <w:t xml:space="preserve"> Cent</w:t>
      </w:r>
      <w:r w:rsidR="006476AA">
        <w:t xml:space="preserve"> – das macht </w:t>
      </w:r>
      <w:r w:rsidR="002F63C1">
        <w:t xml:space="preserve">knapp </w:t>
      </w:r>
      <w:r w:rsidR="006476AA">
        <w:t>zehn Prozent des Preises</w:t>
      </w:r>
      <w:r w:rsidR="00E71F82">
        <w:t xml:space="preserve"> aus</w:t>
      </w:r>
      <w:r w:rsidR="006476AA">
        <w:t xml:space="preserve">, den Verbraucherinnen und Verbraucher </w:t>
      </w:r>
      <w:r w:rsidR="00E71F82">
        <w:t xml:space="preserve">an der Theke </w:t>
      </w:r>
      <w:r w:rsidR="001A5BEE">
        <w:t>zur selben Zeit zahlten</w:t>
      </w:r>
      <w:r w:rsidR="00CB06A5">
        <w:t xml:space="preserve">. </w:t>
      </w:r>
      <w:r w:rsidR="001A5BEE">
        <w:t>W</w:t>
      </w:r>
      <w:r w:rsidR="00CE161E">
        <w:t>ü</w:t>
      </w:r>
      <w:r w:rsidR="001A5BEE">
        <w:t xml:space="preserve">rden </w:t>
      </w:r>
      <w:r w:rsidR="00AC7415">
        <w:t xml:space="preserve">auf </w:t>
      </w:r>
      <w:r w:rsidR="00FD4F8E">
        <w:t>zehn Prozent</w:t>
      </w:r>
      <w:r w:rsidR="001A5BEE">
        <w:t xml:space="preserve"> </w:t>
      </w:r>
      <w:r w:rsidR="00AC7415">
        <w:t xml:space="preserve">der </w:t>
      </w:r>
      <w:r w:rsidR="005C6E5A">
        <w:t xml:space="preserve">landwirtschaftlichen </w:t>
      </w:r>
      <w:r w:rsidR="00AC7415">
        <w:t xml:space="preserve">Fläche </w:t>
      </w:r>
      <w:r w:rsidR="005F1C42">
        <w:t xml:space="preserve">Maßnahmen </w:t>
      </w:r>
      <w:r w:rsidR="00D35D68">
        <w:t xml:space="preserve">zum Biodiversitätsschutz </w:t>
      </w:r>
      <w:r w:rsidR="006D2571">
        <w:t>durchgeführt</w:t>
      </w:r>
      <w:r w:rsidR="001E2115">
        <w:t xml:space="preserve"> und </w:t>
      </w:r>
      <w:r w:rsidR="00500EF8">
        <w:t>die so entstehende</w:t>
      </w:r>
      <w:r w:rsidR="00E153D3">
        <w:t>n</w:t>
      </w:r>
      <w:r w:rsidR="00500EF8">
        <w:t xml:space="preserve"> Kosten </w:t>
      </w:r>
      <w:r w:rsidR="001E2115">
        <w:t xml:space="preserve">über eine </w:t>
      </w:r>
      <w:r w:rsidR="00384018">
        <w:t xml:space="preserve">entsprechende </w:t>
      </w:r>
      <w:r w:rsidR="00AF0BE5">
        <w:t>U</w:t>
      </w:r>
      <w:r w:rsidR="00CB06A5">
        <w:t xml:space="preserve">mlage erhoben, kämen </w:t>
      </w:r>
      <w:r w:rsidR="006D2663">
        <w:t xml:space="preserve">etwa </w:t>
      </w:r>
      <w:r w:rsidR="00C6620C">
        <w:t>ein bis zwei</w:t>
      </w:r>
      <w:r w:rsidR="006D2663">
        <w:t xml:space="preserve"> </w:t>
      </w:r>
      <w:r w:rsidR="00CB06A5">
        <w:t xml:space="preserve">Cent Zusatzkosten auf die Endverbraucher </w:t>
      </w:r>
      <w:r w:rsidR="00A172A6">
        <w:t xml:space="preserve">und Endverbraucherinnen </w:t>
      </w:r>
      <w:r w:rsidR="00CB06A5">
        <w:t>zu.</w:t>
      </w:r>
    </w:p>
    <w:p w14:paraId="0B121D2B" w14:textId="0DAF4C95" w:rsidR="007E1249" w:rsidRDefault="00CB06A5" w:rsidP="004278C0">
      <w:pPr>
        <w:pStyle w:val="I-Standardtext"/>
        <w:ind w:right="1841"/>
      </w:pPr>
      <w:r>
        <w:t>„</w:t>
      </w:r>
      <w:r w:rsidR="007E1249">
        <w:t>Die Landwirtschaft sichert mit vielseitigen Produkten unser Überleben und prägt etwa die Hälfte unserer Landesfläche</w:t>
      </w:r>
      <w:r w:rsidR="005740A8">
        <w:t>“, erläutert Kirsten Wiegmann, Expertin für nachhaltige Landwirtschaft und Projektleiterin am Öko-Institut</w:t>
      </w:r>
      <w:r w:rsidR="00BD62D7">
        <w:t>.</w:t>
      </w:r>
      <w:r w:rsidR="005740A8">
        <w:t xml:space="preserve"> </w:t>
      </w:r>
      <w:r w:rsidR="007E6422">
        <w:t>„</w:t>
      </w:r>
      <w:r w:rsidR="007E1249">
        <w:t>Mit einem solchen Biodiversitäts-Mechanismus entstünde ein Geldfluss, mit dem Ökosystemleistungen nachhaltig finanziert werden können.“</w:t>
      </w:r>
    </w:p>
    <w:p w14:paraId="5BE005C9" w14:textId="77777777" w:rsidR="00E57125" w:rsidRDefault="00E57125" w:rsidP="004278C0">
      <w:pPr>
        <w:pStyle w:val="I-Standardtext"/>
        <w:ind w:right="1841"/>
        <w:rPr>
          <w:b/>
        </w:rPr>
      </w:pPr>
    </w:p>
    <w:p w14:paraId="7420921A" w14:textId="0029BA63" w:rsidR="007E1249" w:rsidRPr="007E1249" w:rsidRDefault="007E1249" w:rsidP="004278C0">
      <w:pPr>
        <w:pStyle w:val="I-Standardtext"/>
        <w:ind w:right="1841"/>
        <w:rPr>
          <w:b/>
        </w:rPr>
      </w:pPr>
      <w:r w:rsidRPr="007E1249">
        <w:rPr>
          <w:b/>
        </w:rPr>
        <w:lastRenderedPageBreak/>
        <w:t xml:space="preserve">Finanzierung </w:t>
      </w:r>
      <w:r w:rsidR="00DD0B07">
        <w:rPr>
          <w:b/>
        </w:rPr>
        <w:t>biodiversitätsfördernder Maßnahmen</w:t>
      </w:r>
      <w:r w:rsidR="00DD0B07" w:rsidRPr="007E1249">
        <w:rPr>
          <w:b/>
        </w:rPr>
        <w:t xml:space="preserve"> </w:t>
      </w:r>
      <w:r w:rsidRPr="007E1249">
        <w:rPr>
          <w:b/>
        </w:rPr>
        <w:t xml:space="preserve">im Praxischeck </w:t>
      </w:r>
    </w:p>
    <w:p w14:paraId="4C3357B9" w14:textId="059FF8CF" w:rsidR="005740A8" w:rsidRDefault="005740A8" w:rsidP="004278C0">
      <w:pPr>
        <w:pStyle w:val="I-Standardtext"/>
        <w:ind w:right="1841"/>
      </w:pPr>
      <w:r>
        <w:t xml:space="preserve">Welche Maßnahmen </w:t>
      </w:r>
      <w:r w:rsidR="00487ED9">
        <w:t>zur Biodiversitätsförderung</w:t>
      </w:r>
      <w:r>
        <w:t xml:space="preserve"> in welcher Region wie gefördert werden </w:t>
      </w:r>
      <w:r w:rsidR="007E6422">
        <w:t>können</w:t>
      </w:r>
      <w:r>
        <w:t xml:space="preserve">, </w:t>
      </w:r>
      <w:r w:rsidR="007E6422">
        <w:t xml:space="preserve">bleibt Forschungsgegenstand im noch laufenden Projekt. Dafür wird das </w:t>
      </w:r>
      <w:r w:rsidR="00E153D3">
        <w:t>Projektt</w:t>
      </w:r>
      <w:r w:rsidR="007E6422">
        <w:t xml:space="preserve">eam </w:t>
      </w:r>
      <w:r w:rsidR="007608C8">
        <w:t>in</w:t>
      </w:r>
      <w:r w:rsidR="006B4062">
        <w:t xml:space="preserve"> zwei Beispielgebieten </w:t>
      </w:r>
      <w:r w:rsidR="005C70A4">
        <w:t xml:space="preserve">in Niedersachsen und Bayern </w:t>
      </w:r>
      <w:r w:rsidR="00D63D21">
        <w:t xml:space="preserve">auf </w:t>
      </w:r>
      <w:r w:rsidR="003E10E6">
        <w:t>Landkreis</w:t>
      </w:r>
      <w:r w:rsidR="00D63D21">
        <w:t xml:space="preserve">ebene </w:t>
      </w:r>
      <w:r w:rsidR="007E6422">
        <w:t>eine Bestandsaufnahme</w:t>
      </w:r>
      <w:r w:rsidR="00487ED9">
        <w:t xml:space="preserve"> </w:t>
      </w:r>
      <w:r w:rsidR="0039534E">
        <w:t xml:space="preserve">der aktuell umgesetzten </w:t>
      </w:r>
      <w:r w:rsidR="00E153D3">
        <w:t>Biodiversitätsm</w:t>
      </w:r>
      <w:r w:rsidR="0039534E">
        <w:t>aßnahmen durchführen. Darauf aufbauend leiten sie</w:t>
      </w:r>
      <w:r w:rsidR="005854F6">
        <w:t xml:space="preserve"> auf</w:t>
      </w:r>
      <w:r w:rsidR="00487ED9">
        <w:t xml:space="preserve"> Basis </w:t>
      </w:r>
      <w:r w:rsidR="005854F6">
        <w:t xml:space="preserve">von </w:t>
      </w:r>
      <w:r w:rsidR="00E153D3">
        <w:t xml:space="preserve">regionalen </w:t>
      </w:r>
      <w:r w:rsidR="005854F6">
        <w:t xml:space="preserve">Zielen für die Biodiversität </w:t>
      </w:r>
      <w:r w:rsidR="0039534E">
        <w:t xml:space="preserve">den zusätzlich nötigen </w:t>
      </w:r>
      <w:r w:rsidR="00487ED9">
        <w:t xml:space="preserve">Maßnahmenbedarf </w:t>
      </w:r>
      <w:r w:rsidR="0039534E">
        <w:t>ab</w:t>
      </w:r>
      <w:r w:rsidR="00FE3886">
        <w:t xml:space="preserve">, </w:t>
      </w:r>
      <w:r w:rsidR="00A24DFC">
        <w:t xml:space="preserve">kalkulieren </w:t>
      </w:r>
      <w:r w:rsidR="00FE3886">
        <w:t>deren</w:t>
      </w:r>
      <w:r w:rsidR="007E6422">
        <w:t xml:space="preserve"> reale Kosten und </w:t>
      </w:r>
      <w:r w:rsidR="00A24DFC">
        <w:t xml:space="preserve">erarbeiten </w:t>
      </w:r>
      <w:r w:rsidR="007E6422">
        <w:t>Möglichkeiten der Umsetzung.</w:t>
      </w:r>
    </w:p>
    <w:p w14:paraId="32B45AF9" w14:textId="52B483DD" w:rsidR="007E6422" w:rsidRDefault="007E6422" w:rsidP="004278C0">
      <w:pPr>
        <w:pStyle w:val="I-Standardtext"/>
        <w:ind w:right="1841"/>
      </w:pPr>
      <w:r>
        <w:t>„</w:t>
      </w:r>
      <w:r w:rsidR="00BF194A">
        <w:t xml:space="preserve">Mit unserem Projekt </w:t>
      </w:r>
      <w:r w:rsidR="00FE58B3">
        <w:t>‚</w:t>
      </w:r>
      <w:r w:rsidR="00BF194A">
        <w:t>Blaupause für die Landwirtschaft</w:t>
      </w:r>
      <w:r w:rsidR="00FE58B3">
        <w:t>‘</w:t>
      </w:r>
      <w:r w:rsidR="009D70A3">
        <w:t xml:space="preserve"> haben wir die Möglichkeit</w:t>
      </w:r>
      <w:r w:rsidR="0099005B">
        <w:t>,</w:t>
      </w:r>
      <w:r w:rsidR="009D70A3">
        <w:t xml:space="preserve"> einen neuen und innovativen Ansatz zur Honorierung von Biodiversitätsmaßnahmen bzw. Ökosystemleistungen durch die Landwirtschaft zu entwickeln“</w:t>
      </w:r>
      <w:r w:rsidR="0099005B">
        <w:t>,</w:t>
      </w:r>
      <w:r w:rsidR="009D70A3">
        <w:t xml:space="preserve"> </w:t>
      </w:r>
      <w:r w:rsidR="007E1249">
        <w:t xml:space="preserve">sagt </w:t>
      </w:r>
      <w:r w:rsidR="00691373">
        <w:t>Axel Wirz</w:t>
      </w:r>
      <w:r w:rsidR="00507D66">
        <w:t xml:space="preserve"> vom Forschungsinstitut für biologischen Landbau. </w:t>
      </w:r>
    </w:p>
    <w:p w14:paraId="2AB6DF6C" w14:textId="1C859B31" w:rsidR="004278C0" w:rsidRDefault="006476AA" w:rsidP="004278C0">
      <w:pPr>
        <w:pStyle w:val="I-Standardtext"/>
        <w:ind w:right="1841"/>
      </w:pPr>
      <w:r>
        <w:t xml:space="preserve">Auch die Umsetzung der Maßnahmen zum Artenschutz und die </w:t>
      </w:r>
      <w:r w:rsidR="002E44A6">
        <w:t xml:space="preserve">möglichst unbürokratische </w:t>
      </w:r>
      <w:r>
        <w:t>Auszahlung der Umlage an die landwirtschaftlichen Betriebe wird im Projektverlauf weiter mit Praxispartner</w:t>
      </w:r>
      <w:r w:rsidR="00FC38F1">
        <w:t>innen</w:t>
      </w:r>
      <w:r w:rsidR="00C730AE">
        <w:t xml:space="preserve"> und -partnern</w:t>
      </w:r>
      <w:r>
        <w:t xml:space="preserve"> diskutiert.</w:t>
      </w:r>
    </w:p>
    <w:p w14:paraId="0349A4A1" w14:textId="1919B6CA" w:rsidR="008435D2" w:rsidRDefault="008435D2" w:rsidP="008435D2">
      <w:pPr>
        <w:pStyle w:val="I-Standardtext"/>
        <w:ind w:right="1841"/>
      </w:pPr>
      <w:r>
        <w:t>„Umweltschutz in der Landwirtschaft muss sich lohnen, dazu gehört auch</w:t>
      </w:r>
      <w:r w:rsidR="00876010">
        <w:t>,</w:t>
      </w:r>
      <w:r>
        <w:t xml:space="preserve"> die administrativen und finanziellen Hürden abzubauen“, betont Sigrid Griese von Bioland. „Mit der vorgestellten Umlage wird Biodiversitätsschutz attraktiver.“</w:t>
      </w:r>
    </w:p>
    <w:p w14:paraId="1708B5AB" w14:textId="31E4E8B8" w:rsidR="00C6620C" w:rsidRDefault="00E71F82" w:rsidP="004278C0">
      <w:pPr>
        <w:pStyle w:val="I-Standardtext"/>
        <w:ind w:right="1841"/>
      </w:pPr>
      <w:r w:rsidRPr="00E71F82">
        <w:t>Das Projekt „</w:t>
      </w:r>
      <w:bookmarkStart w:id="0" w:name="_Hlk125443792"/>
      <w:r w:rsidRPr="00E71F82">
        <w:t xml:space="preserve">Blaupause für die Landwirtschaft“ </w:t>
      </w:r>
      <w:bookmarkEnd w:id="0"/>
      <w:r w:rsidRPr="00E71F82">
        <w:t xml:space="preserve">ist Teil der „Forschungsinitiative zum Erhalt der Artenvielfalt", </w:t>
      </w:r>
      <w:r>
        <w:t xml:space="preserve">die vom </w:t>
      </w:r>
      <w:r w:rsidRPr="00E71F82">
        <w:t>Bundesministerium für Bildung und Forschung (BMBF)</w:t>
      </w:r>
      <w:r>
        <w:t xml:space="preserve"> gefördert wird.</w:t>
      </w:r>
    </w:p>
    <w:p w14:paraId="2C4A7EB4" w14:textId="0C7C1244" w:rsidR="004278C0" w:rsidRPr="00C1065F" w:rsidRDefault="00C1065F" w:rsidP="004278C0">
      <w:pPr>
        <w:pStyle w:val="I-Standardtext"/>
        <w:ind w:right="1841"/>
        <w:rPr>
          <w:rStyle w:val="Hyperlink"/>
          <w:sz w:val="22"/>
        </w:rPr>
      </w:pPr>
      <w:r>
        <w:fldChar w:fldCharType="begin"/>
      </w:r>
      <w:r>
        <w:instrText xml:space="preserve"> HYPERLINK "https://www.oeko.de/publikationen/p-details/grundprinzip-des-oekosystemleistungen-gesetzes-oelg" </w:instrText>
      </w:r>
      <w:r>
        <w:fldChar w:fldCharType="separate"/>
      </w:r>
      <w:r w:rsidR="004278C0" w:rsidRPr="00C1065F">
        <w:rPr>
          <w:rStyle w:val="Hyperlink"/>
          <w:sz w:val="22"/>
        </w:rPr>
        <w:t xml:space="preserve">Diskussionspapier „Grundprinzip des Ökosystemleistungen-Gesetzes“ von Öko-Institut, FiBL, Bioland </w:t>
      </w:r>
    </w:p>
    <w:p w14:paraId="40EB8A3F" w14:textId="6E3B2F20" w:rsidR="004278C0" w:rsidRDefault="00C1065F" w:rsidP="004278C0">
      <w:pPr>
        <w:pStyle w:val="I-Standardtext"/>
        <w:ind w:right="1841"/>
      </w:pPr>
      <w:r>
        <w:fldChar w:fldCharType="end"/>
      </w:r>
      <w:hyperlink r:id="rId12" w:history="1">
        <w:r w:rsidR="004278C0" w:rsidRPr="00C1065F">
          <w:rPr>
            <w:rStyle w:val="Hyperlink"/>
            <w:sz w:val="22"/>
          </w:rPr>
          <w:t>Diskussionspapier „Übertragbarkeit des EEGs auf Landwirtschaft und Ernährung“ von Öko-Institut, FiBL, Bioland</w:t>
        </w:r>
      </w:hyperlink>
      <w:r w:rsidR="004278C0">
        <w:t xml:space="preserve"> </w:t>
      </w:r>
    </w:p>
    <w:p w14:paraId="272357F9" w14:textId="6396B67B" w:rsidR="004278C0" w:rsidRDefault="00F85908" w:rsidP="004278C0">
      <w:pPr>
        <w:pStyle w:val="I-Standardtext"/>
        <w:ind w:right="1841"/>
      </w:pPr>
      <w:hyperlink r:id="rId13" w:history="1">
        <w:r w:rsidR="004278C0" w:rsidRPr="00C1065F">
          <w:rPr>
            <w:rStyle w:val="Hyperlink"/>
            <w:sz w:val="22"/>
          </w:rPr>
          <w:t>Diskussionspapier „Biodiversitätsmaßnahmen und Ansätze zur Kostenermittlung“ von Öko-Institut, FiBL, Bioland</w:t>
        </w:r>
      </w:hyperlink>
    </w:p>
    <w:bookmarkStart w:id="1" w:name="_Hlk125443715"/>
    <w:p w14:paraId="6D4FAF4E" w14:textId="6CDF7DAA" w:rsidR="00C6620C" w:rsidRDefault="00C6620C" w:rsidP="004278C0">
      <w:pPr>
        <w:pStyle w:val="I-Standardtext"/>
        <w:ind w:right="1841"/>
      </w:pPr>
      <w:r>
        <w:fldChar w:fldCharType="begin"/>
      </w:r>
      <w:r w:rsidR="00C1065F">
        <w:instrText>HYPERLINK "https://www.oeko.de/forschung-beratung/projekte/pr-details/blaupause-fuer-die-landwirtschaft"</w:instrText>
      </w:r>
      <w:r>
        <w:fldChar w:fldCharType="separate"/>
      </w:r>
      <w:r w:rsidRPr="00C6620C">
        <w:rPr>
          <w:rStyle w:val="Hyperlink"/>
          <w:sz w:val="22"/>
        </w:rPr>
        <w:t>Informationen zum Projekt mit allen Publikationen</w:t>
      </w:r>
      <w:r>
        <w:fldChar w:fldCharType="end"/>
      </w:r>
      <w:bookmarkEnd w:id="1"/>
    </w:p>
    <w:p w14:paraId="62190EC1" w14:textId="77777777" w:rsidR="00011866" w:rsidRDefault="00011866" w:rsidP="00E342F9">
      <w:pPr>
        <w:pStyle w:val="IStandardtexteng"/>
        <w:ind w:right="1841"/>
      </w:pPr>
    </w:p>
    <w:p w14:paraId="7657E6BD" w14:textId="27D60D3B" w:rsidR="00011866" w:rsidRDefault="00011866" w:rsidP="00A34198">
      <w:pPr>
        <w:pStyle w:val="IStandardtexteng"/>
        <w:ind w:right="1132"/>
        <w:rPr>
          <w:b/>
        </w:rPr>
      </w:pPr>
      <w:r w:rsidRPr="00011866">
        <w:rPr>
          <w:b/>
        </w:rPr>
        <w:t>Ansprechpartner</w:t>
      </w:r>
      <w:r>
        <w:rPr>
          <w:b/>
        </w:rPr>
        <w:t xml:space="preserve"> </w:t>
      </w:r>
      <w:r w:rsidR="00A34198">
        <w:rPr>
          <w:b/>
        </w:rPr>
        <w:t xml:space="preserve">beim </w:t>
      </w:r>
      <w:r w:rsidR="00A34198" w:rsidRPr="00A34198">
        <w:rPr>
          <w:b/>
        </w:rPr>
        <w:t>Forschungsinstitut für biologischen Landbau</w:t>
      </w:r>
      <w:r w:rsidR="00A34198">
        <w:rPr>
          <w:b/>
        </w:rPr>
        <w:t xml:space="preserve"> (FiBL)</w:t>
      </w:r>
    </w:p>
    <w:p w14:paraId="253BDEB1" w14:textId="77777777" w:rsidR="00011866" w:rsidRDefault="00011866" w:rsidP="00011866">
      <w:pPr>
        <w:pStyle w:val="IStandardtexteng"/>
        <w:ind w:right="1841"/>
        <w:rPr>
          <w:b/>
        </w:rPr>
      </w:pPr>
    </w:p>
    <w:p w14:paraId="04DAF3DC" w14:textId="283D8C20" w:rsidR="00011866" w:rsidRDefault="00691373" w:rsidP="00011866">
      <w:pPr>
        <w:pStyle w:val="IStandardtexteng"/>
        <w:ind w:right="1841"/>
      </w:pPr>
      <w:r>
        <w:t>Axel Wirz</w:t>
      </w:r>
      <w:r w:rsidR="0007209A">
        <w:t xml:space="preserve"> </w:t>
      </w:r>
    </w:p>
    <w:p w14:paraId="263008D5" w14:textId="4572F700" w:rsidR="00011866" w:rsidRDefault="0007209A" w:rsidP="00011866">
      <w:pPr>
        <w:pStyle w:val="IStandardtexteng"/>
        <w:ind w:right="1841"/>
      </w:pPr>
      <w:r>
        <w:t xml:space="preserve">Projektleitung </w:t>
      </w:r>
      <w:r w:rsidR="0099005B">
        <w:br/>
      </w:r>
      <w:r w:rsidR="00A34198" w:rsidRPr="00A34198">
        <w:t xml:space="preserve">Forschungsinstitut für biologischen Landbau </w:t>
      </w:r>
      <w:r w:rsidR="00A34198">
        <w:t>(FiBL)</w:t>
      </w:r>
      <w:r w:rsidR="00A34198">
        <w:br/>
      </w:r>
      <w:r w:rsidR="00011866">
        <w:t xml:space="preserve">Telefon: +49 </w:t>
      </w:r>
      <w:r>
        <w:t>69 7137699-150</w:t>
      </w:r>
    </w:p>
    <w:p w14:paraId="1BCF880E" w14:textId="6BE673BB" w:rsidR="00011866" w:rsidRDefault="00011866" w:rsidP="00011866">
      <w:pPr>
        <w:pStyle w:val="IStandardtexteng"/>
        <w:ind w:right="1841"/>
      </w:pPr>
      <w:r>
        <w:t xml:space="preserve">E-Mail: </w:t>
      </w:r>
      <w:hyperlink r:id="rId14" w:history="1">
        <w:r w:rsidR="0099005B" w:rsidRPr="00763A71">
          <w:rPr>
            <w:rStyle w:val="Hyperlink"/>
            <w:sz w:val="22"/>
          </w:rPr>
          <w:t>axel.wirz@filb.org</w:t>
        </w:r>
      </w:hyperlink>
      <w:r w:rsidR="0099005B">
        <w:t xml:space="preserve"> </w:t>
      </w:r>
    </w:p>
    <w:p w14:paraId="2C0A7B1C" w14:textId="2921B3AB" w:rsidR="00A34198" w:rsidRDefault="00A34198" w:rsidP="00011866">
      <w:pPr>
        <w:pStyle w:val="IStandardtexteng"/>
        <w:ind w:right="1841"/>
      </w:pPr>
    </w:p>
    <w:p w14:paraId="24A4F424" w14:textId="77777777" w:rsidR="00E57125" w:rsidRDefault="00E57125" w:rsidP="00E57125">
      <w:pPr>
        <w:pStyle w:val="Pressemitteilung1kleinI"/>
        <w:ind w:right="1841"/>
      </w:pPr>
      <w:r>
        <w:t>Ansprechpartne</w:t>
      </w:r>
      <w:r w:rsidRPr="00507D66">
        <w:t>rin</w:t>
      </w:r>
      <w:r>
        <w:t xml:space="preserve"> am Öko-Institut (Projektleitung)</w:t>
      </w:r>
    </w:p>
    <w:p w14:paraId="6736E144" w14:textId="77777777" w:rsidR="00E57125" w:rsidRDefault="00E57125" w:rsidP="00E57125">
      <w:pPr>
        <w:pStyle w:val="IStandardtexteng"/>
        <w:ind w:right="1841"/>
      </w:pPr>
      <w:r>
        <w:t>Kirsten Wiegmann</w:t>
      </w:r>
    </w:p>
    <w:p w14:paraId="4FBC1CCA" w14:textId="0A8621E0" w:rsidR="00E57125" w:rsidRDefault="00E57125" w:rsidP="00E57125">
      <w:pPr>
        <w:pStyle w:val="IStandardtexteng"/>
        <w:ind w:right="1841"/>
      </w:pPr>
      <w:r>
        <w:t xml:space="preserve">Senior Researcher im Bereich Energie &amp; Klimaschutz  </w:t>
      </w:r>
    </w:p>
    <w:p w14:paraId="7EA95DBA" w14:textId="77777777" w:rsidR="00E57125" w:rsidRDefault="00E57125" w:rsidP="00E57125">
      <w:pPr>
        <w:pStyle w:val="IStandardtexteng"/>
        <w:ind w:right="1841"/>
      </w:pPr>
      <w:r>
        <w:t>Öko-Institut e.V., Büro Darmstadt</w:t>
      </w:r>
    </w:p>
    <w:p w14:paraId="427D9B70" w14:textId="77777777" w:rsidR="00E57125" w:rsidRDefault="00E57125" w:rsidP="00E57125">
      <w:pPr>
        <w:pStyle w:val="IStandardtexteng"/>
        <w:ind w:right="1841"/>
      </w:pPr>
      <w:r>
        <w:t>Telefon: +49 6151 8191-137</w:t>
      </w:r>
    </w:p>
    <w:p w14:paraId="67C0DCB2" w14:textId="77777777" w:rsidR="00E57125" w:rsidRDefault="00E57125" w:rsidP="00E57125">
      <w:pPr>
        <w:pStyle w:val="IStandardtexteng"/>
        <w:ind w:right="1841"/>
      </w:pPr>
      <w:r>
        <w:t xml:space="preserve">E-Mail: </w:t>
      </w:r>
      <w:hyperlink r:id="rId15" w:history="1">
        <w:r w:rsidRPr="00274DC4">
          <w:rPr>
            <w:rStyle w:val="Hyperlink"/>
            <w:sz w:val="22"/>
          </w:rPr>
          <w:t>k.wiegmann@oeko.de</w:t>
        </w:r>
      </w:hyperlink>
      <w:r>
        <w:t xml:space="preserve"> </w:t>
      </w:r>
    </w:p>
    <w:p w14:paraId="6B0952F1" w14:textId="77777777" w:rsidR="00E57125" w:rsidRDefault="00E57125" w:rsidP="00A34198">
      <w:pPr>
        <w:pStyle w:val="IStandardtexteng"/>
        <w:ind w:right="1132"/>
        <w:rPr>
          <w:b/>
        </w:rPr>
      </w:pPr>
    </w:p>
    <w:p w14:paraId="67AA0FF1" w14:textId="54E4DD44" w:rsidR="00A34198" w:rsidRDefault="00A34198" w:rsidP="00A34198">
      <w:pPr>
        <w:pStyle w:val="IStandardtexteng"/>
        <w:ind w:right="1132"/>
        <w:rPr>
          <w:b/>
        </w:rPr>
      </w:pPr>
      <w:r w:rsidRPr="00FD651F">
        <w:rPr>
          <w:b/>
        </w:rPr>
        <w:t>Ansprechpartnerin bei</w:t>
      </w:r>
      <w:r>
        <w:rPr>
          <w:b/>
        </w:rPr>
        <w:t xml:space="preserve"> Bioland</w:t>
      </w:r>
      <w:r w:rsidR="00FD651F">
        <w:rPr>
          <w:b/>
        </w:rPr>
        <w:t xml:space="preserve"> e.V.</w:t>
      </w:r>
    </w:p>
    <w:p w14:paraId="023286CB" w14:textId="77777777" w:rsidR="00A34198" w:rsidRDefault="00A34198" w:rsidP="00A34198">
      <w:pPr>
        <w:pStyle w:val="IStandardtexteng"/>
        <w:ind w:right="1841"/>
        <w:rPr>
          <w:b/>
        </w:rPr>
      </w:pPr>
    </w:p>
    <w:p w14:paraId="71C29E00" w14:textId="77777777" w:rsidR="00043B65" w:rsidRDefault="00043B65" w:rsidP="00043B65">
      <w:pPr>
        <w:pStyle w:val="IStandardtexteng"/>
        <w:ind w:right="1841"/>
      </w:pPr>
      <w:r>
        <w:t>Sigrid Griese</w:t>
      </w:r>
    </w:p>
    <w:p w14:paraId="52345E8F" w14:textId="329CDB90" w:rsidR="00043B65" w:rsidRDefault="00043B65" w:rsidP="00043B65">
      <w:pPr>
        <w:pStyle w:val="IStandardtexteng"/>
        <w:ind w:right="1841"/>
      </w:pPr>
      <w:r>
        <w:t>Forschung und Entwicklung</w:t>
      </w:r>
    </w:p>
    <w:p w14:paraId="3E1C77D4" w14:textId="77777777" w:rsidR="00043B65" w:rsidRDefault="00043B65" w:rsidP="00043B65">
      <w:pPr>
        <w:pStyle w:val="IStandardtexteng"/>
        <w:ind w:right="1841"/>
      </w:pPr>
      <w:r>
        <w:t>Nachhaltigkeit und Klimaschutz</w:t>
      </w:r>
    </w:p>
    <w:p w14:paraId="652DDEB9" w14:textId="011905DB" w:rsidR="00043B65" w:rsidRDefault="00043B65" w:rsidP="00043B65">
      <w:pPr>
        <w:pStyle w:val="IStandardtexteng"/>
        <w:ind w:right="1841"/>
        <w:rPr>
          <w:rFonts w:eastAsiaTheme="minorEastAsia"/>
        </w:rPr>
      </w:pPr>
      <w:r>
        <w:t>Bioland e.V.</w:t>
      </w:r>
      <w:r>
        <w:br/>
        <w:t xml:space="preserve">Telefon: +49 </w:t>
      </w:r>
      <w:r w:rsidRPr="0099685B">
        <w:rPr>
          <w:rFonts w:eastAsiaTheme="minorEastAsia"/>
        </w:rPr>
        <w:t>6131</w:t>
      </w:r>
      <w:r>
        <w:rPr>
          <w:rFonts w:eastAsiaTheme="minorEastAsia"/>
        </w:rPr>
        <w:t xml:space="preserve"> </w:t>
      </w:r>
      <w:r w:rsidRPr="0099685B">
        <w:rPr>
          <w:rFonts w:eastAsiaTheme="minorEastAsia"/>
        </w:rPr>
        <w:t>2397917</w:t>
      </w:r>
    </w:p>
    <w:p w14:paraId="03A34F2A" w14:textId="6FA2FC63" w:rsidR="00CD6968" w:rsidRDefault="00043B65" w:rsidP="00043B65">
      <w:pPr>
        <w:pStyle w:val="I-Standardtext"/>
      </w:pPr>
      <w:r>
        <w:t xml:space="preserve">E-Mail: </w:t>
      </w:r>
      <w:hyperlink r:id="rId16" w:history="1">
        <w:r w:rsidRPr="009E2FA1">
          <w:rPr>
            <w:rStyle w:val="Hyperlink"/>
            <w:sz w:val="22"/>
          </w:rPr>
          <w:t>sigrid.griese@bioland.de</w:t>
        </w:r>
      </w:hyperlink>
      <w:r>
        <w:t xml:space="preserve"> </w:t>
      </w:r>
    </w:p>
    <w:p w14:paraId="61677730" w14:textId="77777777" w:rsidR="00F4471F" w:rsidRDefault="00F4471F" w:rsidP="00E57125">
      <w:pPr>
        <w:pStyle w:val="Standardtext"/>
        <w:ind w:right="1983"/>
        <w:rPr>
          <w:b/>
        </w:rPr>
      </w:pPr>
    </w:p>
    <w:p w14:paraId="4F44E62C" w14:textId="3E8A7997" w:rsidR="00E57125" w:rsidRPr="005F2771" w:rsidRDefault="00E57125" w:rsidP="00E57125">
      <w:pPr>
        <w:pStyle w:val="Standardtext"/>
        <w:ind w:right="1983"/>
        <w:rPr>
          <w:b/>
        </w:rPr>
      </w:pPr>
      <w:r w:rsidRPr="005F2771">
        <w:rPr>
          <w:b/>
        </w:rPr>
        <w:t xml:space="preserve">Über </w:t>
      </w:r>
      <w:r>
        <w:rPr>
          <w:b/>
        </w:rPr>
        <w:t>das FiBL</w:t>
      </w:r>
    </w:p>
    <w:p w14:paraId="213F1554" w14:textId="001DD7F7" w:rsidR="00E57125" w:rsidRDefault="00E57125" w:rsidP="00E57125">
      <w:pPr>
        <w:pStyle w:val="Standardtext"/>
        <w:ind w:right="1983"/>
      </w:pPr>
      <w:r>
        <w:t>Das FiBL Deutschland ist als gemeinnütziger Verein organisiert und bietet wissenschaftliche Expertisen für aktuelle Fragen der ökologischen Land- und Lebensmittelwirtschaft. Es forscht interdisziplinär und praxisorientiert, gemeinsam mit Landwirten*innen und Fachleuten aus Wissenschaft und Wirtschaft. So gelangt Wissen aus der Forschung schnell in die Praxis. Zusätzlich</w:t>
      </w:r>
      <w:r w:rsidRPr="00E44905">
        <w:t xml:space="preserve"> ist das FiBL Deutschland Gesellschafter in weiteren Partnerfirmen, die rund um die Themen Qualitätssicherung und Nachhaltigkeit agieren</w:t>
      </w:r>
      <w:r w:rsidR="00876010">
        <w:t>.</w:t>
      </w:r>
    </w:p>
    <w:p w14:paraId="0C220E36" w14:textId="77777777" w:rsidR="00E57125" w:rsidRPr="00A34198" w:rsidRDefault="00F85908" w:rsidP="00E57125">
      <w:pPr>
        <w:pStyle w:val="Standardtext"/>
        <w:ind w:right="1983"/>
      </w:pPr>
      <w:hyperlink r:id="rId17" w:history="1">
        <w:r w:rsidR="00E57125" w:rsidRPr="005854F6">
          <w:rPr>
            <w:rStyle w:val="Hyperlink"/>
            <w:sz w:val="22"/>
          </w:rPr>
          <w:t>www.fibl.org</w:t>
        </w:r>
      </w:hyperlink>
    </w:p>
    <w:p w14:paraId="25BBFCEB" w14:textId="77777777" w:rsidR="00E57125" w:rsidRDefault="00E57125" w:rsidP="00011866">
      <w:pPr>
        <w:pStyle w:val="Standardtext"/>
        <w:ind w:right="1983"/>
        <w:rPr>
          <w:b/>
        </w:rPr>
      </w:pPr>
    </w:p>
    <w:p w14:paraId="2B20BC13" w14:textId="1187E72A" w:rsidR="00011866" w:rsidRPr="005F2771" w:rsidRDefault="00011866" w:rsidP="00011866">
      <w:pPr>
        <w:pStyle w:val="Standardtext"/>
        <w:ind w:right="1983"/>
        <w:rPr>
          <w:b/>
        </w:rPr>
      </w:pPr>
      <w:r w:rsidRPr="005F2771">
        <w:rPr>
          <w:b/>
        </w:rPr>
        <w:t xml:space="preserve">Über das Öko-Institut </w:t>
      </w:r>
    </w:p>
    <w:p w14:paraId="21DBF920" w14:textId="77777777" w:rsidR="00CD6968" w:rsidRDefault="00CD6968" w:rsidP="00E342F9">
      <w:pPr>
        <w:pStyle w:val="IStandardtexteng"/>
        <w:ind w:right="1841"/>
        <w:jc w:val="both"/>
      </w:pPr>
      <w:r>
        <w:t>Das Öko-Institut ist eines der europaweit führenden, unabhängigen Forschungs- und Beratungsinstitute für eine nachhaltige Zukunft. Seit der Gründung im Jahr 1977 erarbeitet das Institut Grundlagen und Strategien, wie die Vision einer nachhaltigen Entwicklung global, national und lokal umgesetzt werden kann. Das Institut ist an den Standorten Freiburg, Darmstadt und Berlin vertreten.</w:t>
      </w:r>
    </w:p>
    <w:p w14:paraId="0EF0FA66" w14:textId="77777777" w:rsidR="002F5A4A" w:rsidRPr="00D12DDD" w:rsidRDefault="00F85908" w:rsidP="002F5A4A">
      <w:pPr>
        <w:pStyle w:val="I-Standardtext"/>
        <w:ind w:right="1841"/>
        <w:rPr>
          <w:u w:val="single"/>
        </w:rPr>
      </w:pPr>
      <w:hyperlink r:id="rId18" w:history="1">
        <w:r w:rsidR="002F5A4A" w:rsidRPr="00344C66">
          <w:rPr>
            <w:rStyle w:val="Hyperlink"/>
            <w:sz w:val="22"/>
          </w:rPr>
          <w:t>www.oeko.de</w:t>
        </w:r>
      </w:hyperlink>
      <w:r w:rsidR="002F5A4A" w:rsidRPr="00344C66">
        <w:t xml:space="preserve"> | </w:t>
      </w:r>
      <w:hyperlink r:id="rId19" w:history="1">
        <w:r w:rsidR="002F5A4A" w:rsidRPr="00D12DDD">
          <w:rPr>
            <w:rStyle w:val="Hyperlink"/>
            <w:bCs/>
            <w:sz w:val="22"/>
          </w:rPr>
          <w:t xml:space="preserve">Podcast </w:t>
        </w:r>
      </w:hyperlink>
      <w:r w:rsidR="002F5A4A" w:rsidRPr="00D12DDD">
        <w:t xml:space="preserve">| </w:t>
      </w:r>
      <w:hyperlink r:id="rId20" w:history="1">
        <w:r w:rsidR="002F5A4A" w:rsidRPr="00D12DDD">
          <w:rPr>
            <w:rStyle w:val="Hyperlink"/>
            <w:sz w:val="22"/>
          </w:rPr>
          <w:t>blog.oeko.de</w:t>
        </w:r>
      </w:hyperlink>
      <w:r w:rsidR="002F5A4A" w:rsidRPr="00D12DDD">
        <w:t xml:space="preserve"> | </w:t>
      </w:r>
      <w:hyperlink r:id="rId21" w:history="1">
        <w:r w:rsidR="002F5A4A" w:rsidRPr="00D12DDD">
          <w:rPr>
            <w:rStyle w:val="Hyperlink"/>
            <w:sz w:val="22"/>
          </w:rPr>
          <w:t>Twitter</w:t>
        </w:r>
      </w:hyperlink>
      <w:r w:rsidR="002F5A4A" w:rsidRPr="00D12DDD">
        <w:t xml:space="preserve"> </w:t>
      </w:r>
      <w:r w:rsidR="002F5A4A" w:rsidRPr="00D12DDD">
        <w:rPr>
          <w:u w:val="single"/>
        </w:rPr>
        <w:t xml:space="preserve">| </w:t>
      </w:r>
      <w:hyperlink r:id="rId22" w:history="1">
        <w:r w:rsidR="002F5A4A" w:rsidRPr="00D12DDD">
          <w:rPr>
            <w:rStyle w:val="Hyperlink"/>
            <w:sz w:val="22"/>
          </w:rPr>
          <w:t>Instagram</w:t>
        </w:r>
      </w:hyperlink>
      <w:r w:rsidR="002F5A4A" w:rsidRPr="00D12DDD">
        <w:rPr>
          <w:u w:val="single"/>
        </w:rPr>
        <w:t xml:space="preserve"> </w:t>
      </w:r>
      <w:r w:rsidR="002F5A4A" w:rsidRPr="00D12DDD">
        <w:t xml:space="preserve">| </w:t>
      </w:r>
      <w:hyperlink r:id="rId23" w:history="1">
        <w:r w:rsidR="002F5A4A">
          <w:rPr>
            <w:rStyle w:val="Hyperlink"/>
            <w:sz w:val="22"/>
          </w:rPr>
          <w:t xml:space="preserve">Onlinemagazin </w:t>
        </w:r>
      </w:hyperlink>
    </w:p>
    <w:p w14:paraId="079CC17F" w14:textId="77777777" w:rsidR="00E57125" w:rsidRDefault="00E57125" w:rsidP="004A4978">
      <w:pPr>
        <w:pStyle w:val="Standardtext"/>
        <w:ind w:right="1983"/>
        <w:rPr>
          <w:b/>
        </w:rPr>
      </w:pPr>
    </w:p>
    <w:p w14:paraId="309FD93A" w14:textId="37E281DD" w:rsidR="004A4978" w:rsidRPr="005F2771" w:rsidRDefault="004A4978" w:rsidP="004A4978">
      <w:pPr>
        <w:pStyle w:val="Standardtext"/>
        <w:ind w:right="1983"/>
        <w:rPr>
          <w:b/>
        </w:rPr>
      </w:pPr>
      <w:r w:rsidRPr="005F2771">
        <w:rPr>
          <w:b/>
        </w:rPr>
        <w:t xml:space="preserve">Über </w:t>
      </w:r>
      <w:r>
        <w:rPr>
          <w:b/>
        </w:rPr>
        <w:t>Bioland</w:t>
      </w:r>
    </w:p>
    <w:p w14:paraId="38416CD7" w14:textId="0BFCFB50" w:rsidR="004A4978" w:rsidRPr="004A4978" w:rsidRDefault="004A4978" w:rsidP="004A4978">
      <w:pPr>
        <w:tabs>
          <w:tab w:val="left" w:pos="720"/>
          <w:tab w:val="left" w:pos="1440"/>
          <w:tab w:val="left" w:pos="2160"/>
          <w:tab w:val="left" w:pos="2880"/>
          <w:tab w:val="left" w:pos="3600"/>
          <w:tab w:val="left" w:pos="4320"/>
        </w:tabs>
        <w:spacing w:after="0"/>
        <w:ind w:right="1983"/>
        <w:jc w:val="both"/>
        <w:rPr>
          <w:rFonts w:ascii="Calibri" w:eastAsia="Calibri" w:hAnsi="Calibri" w:cs="Calibri"/>
          <w:color w:val="000000" w:themeColor="text1"/>
          <w:sz w:val="20"/>
        </w:rPr>
      </w:pPr>
      <w:r w:rsidRPr="0099685B">
        <w:rPr>
          <w:rFonts w:ascii="Arial" w:eastAsiaTheme="minorEastAsia" w:hAnsi="Arial"/>
        </w:rPr>
        <w:t xml:space="preserve">Bioland ist der bedeutendste Verband für ökologischen Landbau in Deutschland und Südtirol. Rund 10.000 Betriebe aus Erzeugung, Herstellung und Handel wirtschaften nach den Bioland-Richtlinien. Gemeinsam bilden sie eine Wertegemeinschaft zum Wohl </w:t>
      </w:r>
      <w:proofErr w:type="gramStart"/>
      <w:r w:rsidRPr="0099685B">
        <w:rPr>
          <w:rFonts w:ascii="Arial" w:eastAsiaTheme="minorEastAsia" w:hAnsi="Arial"/>
        </w:rPr>
        <w:t>von Mensch</w:t>
      </w:r>
      <w:proofErr w:type="gramEnd"/>
      <w:r w:rsidRPr="0099685B">
        <w:rPr>
          <w:rFonts w:ascii="Arial" w:eastAsiaTheme="minorEastAsia" w:hAnsi="Arial"/>
        </w:rPr>
        <w:t xml:space="preserve"> und Umwelt.</w:t>
      </w:r>
    </w:p>
    <w:p w14:paraId="40F94674" w14:textId="75708147" w:rsidR="004A4978" w:rsidRPr="00FD651F" w:rsidRDefault="00F85908" w:rsidP="004A4978">
      <w:pPr>
        <w:pStyle w:val="Standardtext"/>
        <w:ind w:right="1983"/>
        <w:rPr>
          <w:szCs w:val="22"/>
        </w:rPr>
      </w:pPr>
      <w:hyperlink r:id="rId24" w:history="1">
        <w:r w:rsidR="00FD651F" w:rsidRPr="00FD651F">
          <w:rPr>
            <w:rStyle w:val="Hyperlink"/>
            <w:sz w:val="22"/>
            <w:szCs w:val="22"/>
          </w:rPr>
          <w:t>www.bioland.de</w:t>
        </w:r>
      </w:hyperlink>
      <w:r w:rsidR="00FD651F" w:rsidRPr="00FD651F">
        <w:rPr>
          <w:szCs w:val="22"/>
        </w:rPr>
        <w:t xml:space="preserve"> </w:t>
      </w:r>
      <w:r w:rsidR="004A4978" w:rsidRPr="00FD651F">
        <w:rPr>
          <w:szCs w:val="22"/>
        </w:rPr>
        <w:t xml:space="preserve">|  </w:t>
      </w:r>
      <w:hyperlink r:id="rId25" w:history="1">
        <w:r w:rsidR="004A4978" w:rsidRPr="00FD651F">
          <w:rPr>
            <w:rStyle w:val="Hyperlink"/>
            <w:sz w:val="22"/>
            <w:szCs w:val="22"/>
          </w:rPr>
          <w:t>Twitter</w:t>
        </w:r>
      </w:hyperlink>
      <w:r w:rsidR="004A4978" w:rsidRPr="00FD651F">
        <w:rPr>
          <w:rFonts w:asciiTheme="minorHAnsi" w:eastAsiaTheme="minorEastAsia" w:hAnsiTheme="minorHAnsi"/>
          <w:szCs w:val="22"/>
        </w:rPr>
        <w:t xml:space="preserve">  |</w:t>
      </w:r>
      <w:hyperlink r:id="rId26" w:history="1">
        <w:r w:rsidR="004A4978" w:rsidRPr="00FD651F">
          <w:rPr>
            <w:rStyle w:val="Hyperlink"/>
            <w:sz w:val="22"/>
            <w:szCs w:val="22"/>
          </w:rPr>
          <w:t>Instagram</w:t>
        </w:r>
      </w:hyperlink>
      <w:r w:rsidR="004A4978" w:rsidRPr="00FD651F">
        <w:rPr>
          <w:rFonts w:asciiTheme="minorHAnsi" w:eastAsiaTheme="minorEastAsia" w:hAnsiTheme="minorHAnsi"/>
          <w:szCs w:val="22"/>
        </w:rPr>
        <w:t xml:space="preserve"> | </w:t>
      </w:r>
      <w:hyperlink r:id="rId27" w:history="1">
        <w:r w:rsidR="004A4978" w:rsidRPr="00FD651F">
          <w:rPr>
            <w:rStyle w:val="Hyperlink"/>
            <w:sz w:val="22"/>
            <w:szCs w:val="22"/>
          </w:rPr>
          <w:t>Facebook</w:t>
        </w:r>
      </w:hyperlink>
      <w:r w:rsidR="004A4978" w:rsidRPr="00FD651F">
        <w:rPr>
          <w:rFonts w:asciiTheme="minorHAnsi" w:eastAsiaTheme="minorEastAsia" w:hAnsiTheme="minorHAnsi"/>
          <w:szCs w:val="22"/>
        </w:rPr>
        <w:t xml:space="preserve"> | </w:t>
      </w:r>
      <w:hyperlink r:id="rId28" w:history="1">
        <w:r w:rsidR="004A4978" w:rsidRPr="00FD651F">
          <w:rPr>
            <w:rStyle w:val="Hyperlink"/>
            <w:sz w:val="22"/>
            <w:szCs w:val="22"/>
          </w:rPr>
          <w:t>YouTube</w:t>
        </w:r>
      </w:hyperlink>
      <w:r w:rsidR="004A4978" w:rsidRPr="00FD651F">
        <w:rPr>
          <w:rFonts w:asciiTheme="minorHAnsi" w:eastAsiaTheme="minorEastAsia" w:hAnsiTheme="minorHAnsi"/>
          <w:szCs w:val="22"/>
        </w:rPr>
        <w:t xml:space="preserve"> |  </w:t>
      </w:r>
      <w:hyperlink r:id="rId29" w:history="1">
        <w:r w:rsidR="004A4978" w:rsidRPr="00FD651F">
          <w:rPr>
            <w:rStyle w:val="Hyperlink"/>
            <w:sz w:val="22"/>
            <w:szCs w:val="22"/>
          </w:rPr>
          <w:t>Podcast</w:t>
        </w:r>
      </w:hyperlink>
      <w:r w:rsidR="004A4978" w:rsidRPr="00FD651F">
        <w:rPr>
          <w:rFonts w:asciiTheme="minorHAnsi" w:eastAsiaTheme="minorEastAsia" w:hAnsiTheme="minorHAnsi"/>
          <w:szCs w:val="22"/>
        </w:rPr>
        <w:t>|</w:t>
      </w:r>
    </w:p>
    <w:p w14:paraId="5E0EA124" w14:textId="74064C09" w:rsidR="00654F45" w:rsidRPr="00344C66" w:rsidRDefault="00654F45" w:rsidP="004A4978">
      <w:pPr>
        <w:pStyle w:val="Standardtext"/>
        <w:ind w:right="1983"/>
      </w:pPr>
    </w:p>
    <w:sectPr w:rsidR="00654F45" w:rsidRPr="00344C66" w:rsidSect="00C6620C">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383" w:right="1134"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194A" w14:textId="77777777" w:rsidR="004026DC" w:rsidRDefault="004026DC" w:rsidP="000077A9">
      <w:pPr>
        <w:spacing w:after="0" w:line="240" w:lineRule="auto"/>
      </w:pPr>
      <w:r>
        <w:separator/>
      </w:r>
    </w:p>
  </w:endnote>
  <w:endnote w:type="continuationSeparator" w:id="0">
    <w:p w14:paraId="7660C8CB" w14:textId="77777777" w:rsidR="004026DC" w:rsidRDefault="004026DC" w:rsidP="000077A9">
      <w:pPr>
        <w:spacing w:after="0" w:line="240" w:lineRule="auto"/>
      </w:pPr>
      <w:r>
        <w:continuationSeparator/>
      </w:r>
    </w:p>
  </w:endnote>
  <w:endnote w:type="continuationNotice" w:id="1">
    <w:p w14:paraId="06F1A04F" w14:textId="77777777" w:rsidR="004026DC" w:rsidRDefault="00402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71935"/>
      <w:docPartObj>
        <w:docPartGallery w:val="Page Numbers (Bottom of Page)"/>
        <w:docPartUnique/>
      </w:docPartObj>
    </w:sdtPr>
    <w:sdtEndPr/>
    <w:sdtContent>
      <w:p w14:paraId="0067CBE4" w14:textId="77777777" w:rsidR="001D2C6D" w:rsidRDefault="001D2C6D">
        <w:pPr>
          <w:pStyle w:val="Fuzeile"/>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45134"/>
      <w:docPartObj>
        <w:docPartGallery w:val="Page Numbers (Bottom of Page)"/>
        <w:docPartUnique/>
      </w:docPartObj>
    </w:sdtPr>
    <w:sdtEndPr/>
    <w:sdtContent>
      <w:p w14:paraId="5479AD26" w14:textId="0CEA21EC" w:rsidR="001D2C6D" w:rsidRDefault="001D2C6D" w:rsidP="003561CB">
        <w:pPr>
          <w:pStyle w:val="Fuzeile"/>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989088"/>
      <w:docPartObj>
        <w:docPartGallery w:val="Page Numbers (Bottom of Page)"/>
        <w:docPartUnique/>
      </w:docPartObj>
    </w:sdtPr>
    <w:sdtEndPr/>
    <w:sdtContent>
      <w:p w14:paraId="4C7FB574" w14:textId="77777777" w:rsidR="001D2C6D" w:rsidRDefault="001D2C6D" w:rsidP="003561CB">
        <w:pPr>
          <w:pStyle w:val="Fuzeil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4253" w14:textId="77777777" w:rsidR="004026DC" w:rsidRDefault="004026DC" w:rsidP="000077A9">
      <w:pPr>
        <w:spacing w:after="0" w:line="240" w:lineRule="auto"/>
      </w:pPr>
      <w:r>
        <w:separator/>
      </w:r>
    </w:p>
  </w:footnote>
  <w:footnote w:type="continuationSeparator" w:id="0">
    <w:p w14:paraId="12044FE1" w14:textId="77777777" w:rsidR="004026DC" w:rsidRDefault="004026DC" w:rsidP="000077A9">
      <w:pPr>
        <w:spacing w:after="0" w:line="240" w:lineRule="auto"/>
      </w:pPr>
      <w:r>
        <w:continuationSeparator/>
      </w:r>
    </w:p>
  </w:footnote>
  <w:footnote w:type="continuationNotice" w:id="1">
    <w:p w14:paraId="253B0220" w14:textId="77777777" w:rsidR="004026DC" w:rsidRDefault="004026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7"/>
      <w:gridCol w:w="7887"/>
    </w:tblGrid>
    <w:tr w:rsidR="001D2C6D" w14:paraId="39C4D6DE" w14:textId="77777777" w:rsidTr="00102FF3">
      <w:tc>
        <w:tcPr>
          <w:tcW w:w="784" w:type="pct"/>
          <w:vAlign w:val="bottom"/>
        </w:tcPr>
        <w:p w14:paraId="545C8069" w14:textId="77777777" w:rsidR="001D2C6D" w:rsidRDefault="001D2C6D" w:rsidP="003561CB">
          <w:pPr>
            <w:pStyle w:val="Kopfzeile"/>
            <w:spacing w:after="40"/>
          </w:pPr>
          <w:r>
            <w:rPr>
              <w:noProof/>
              <w:lang w:eastAsia="de-DE"/>
            </w:rPr>
            <w:drawing>
              <wp:inline distT="0" distB="0" distL="0" distR="0" wp14:anchorId="1B10680A" wp14:editId="5F740885">
                <wp:extent cx="864000" cy="100800"/>
                <wp:effectExtent l="0" t="0" r="0" b="0"/>
                <wp:docPr id="26" name="Grafik 26" descr="Logo des Öko-Institut e.V., Institut für Angewandte Ökologie"/>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100800"/>
                        </a:xfrm>
                        <a:prstGeom prst="rect">
                          <a:avLst/>
                        </a:prstGeom>
                      </pic:spPr>
                    </pic:pic>
                  </a:graphicData>
                </a:graphic>
              </wp:inline>
            </w:drawing>
          </w:r>
        </w:p>
      </w:tc>
      <w:tc>
        <w:tcPr>
          <w:tcW w:w="4216" w:type="pct"/>
          <w:vAlign w:val="bottom"/>
        </w:tcPr>
        <w:p w14:paraId="7BB7159B" w14:textId="77777777" w:rsidR="001D2C6D" w:rsidRDefault="001D2C6D" w:rsidP="003561CB">
          <w:pPr>
            <w:pStyle w:val="Kopfzeile"/>
            <w:jc w:val="right"/>
          </w:pPr>
          <w:r>
            <w:t>Text hier eingeben</w:t>
          </w:r>
        </w:p>
      </w:tc>
    </w:tr>
  </w:tbl>
  <w:p w14:paraId="4F73CA5B" w14:textId="77777777" w:rsidR="001D2C6D" w:rsidRDefault="001D2C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DA7A" w14:textId="7124F1B6" w:rsidR="00D65353" w:rsidRDefault="00E57125" w:rsidP="003333C5">
    <w:pPr>
      <w:pStyle w:val="Kopfzeile"/>
    </w:pPr>
    <w:r>
      <w:rPr>
        <w:noProof/>
      </w:rPr>
      <w:drawing>
        <wp:anchor distT="0" distB="0" distL="114300" distR="114300" simplePos="0" relativeHeight="251659264" behindDoc="0" locked="0" layoutInCell="1" allowOverlap="1" wp14:anchorId="672B46CA" wp14:editId="4F707060">
          <wp:simplePos x="0" y="0"/>
          <wp:positionH relativeFrom="column">
            <wp:posOffset>4947920</wp:posOffset>
          </wp:positionH>
          <wp:positionV relativeFrom="paragraph">
            <wp:posOffset>-133690</wp:posOffset>
          </wp:positionV>
          <wp:extent cx="771525" cy="322919"/>
          <wp:effectExtent l="0" t="0" r="0" b="1270"/>
          <wp:wrapNone/>
          <wp:docPr id="27" name="Grafik 2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76816" cy="325133"/>
                  </a:xfrm>
                  <a:prstGeom prst="rect">
                    <a:avLst/>
                  </a:prstGeom>
                </pic:spPr>
              </pic:pic>
            </a:graphicData>
          </a:graphic>
          <wp14:sizeRelH relativeFrom="margin">
            <wp14:pctWidth>0</wp14:pctWidth>
          </wp14:sizeRelH>
          <wp14:sizeRelV relativeFrom="margin">
            <wp14:pctHeight>0</wp14:pctHeight>
          </wp14:sizeRelV>
        </wp:anchor>
      </w:drawing>
    </w:r>
    <w:r w:rsidR="00D65353">
      <w:t xml:space="preserve"> </w:t>
    </w:r>
  </w:p>
  <w:p w14:paraId="609560F8" w14:textId="189153A2" w:rsidR="00D35EFE" w:rsidRDefault="00D35EFE" w:rsidP="003333C5">
    <w:pPr>
      <w:pStyle w:val="Kopfzeile"/>
    </w:pPr>
    <w:r>
      <w:t xml:space="preserve"> </w:t>
    </w:r>
  </w:p>
  <w:sdt>
    <w:sdtPr>
      <w:rPr>
        <w:b w:val="0"/>
        <w:szCs w:val="12"/>
      </w:rPr>
      <w:alias w:val="axesPDF - Layout-Tabelle"/>
      <w:tag w:val="axesPDF:ID:Table:5057e4a8-47da-4640-a6ea-7f043147ff40"/>
      <w:id w:val="-732242650"/>
    </w:sdtPr>
    <w:sdtEndPr/>
    <w:sdtContent>
      <w:tbl>
        <w:tblPr>
          <w:tblStyle w:val="Tabellenraster"/>
          <w:tblpPr w:leftFromText="142" w:rightFromText="142" w:vertAnchor="page" w:horzAnchor="page" w:tblpX="9073" w:tblpY="1277"/>
          <w:tblOverlap w:val="never"/>
          <w:tblW w:w="2972" w:type="dxa"/>
          <w:tblBorders>
            <w:top w:val="none" w:sz="0" w:space="0" w:color="auto"/>
            <w:left w:val="none" w:sz="0" w:space="0" w:color="auto"/>
            <w:bottom w:val="single" w:sz="4" w:space="0" w:color="97BF0D"/>
            <w:right w:val="none" w:sz="0" w:space="0" w:color="auto"/>
            <w:insideH w:val="single" w:sz="4" w:space="0" w:color="97BF0D"/>
          </w:tblBorders>
          <w:tblLook w:val="04A0" w:firstRow="1" w:lastRow="0" w:firstColumn="1" w:lastColumn="0" w:noHBand="0" w:noVBand="1"/>
        </w:tblPr>
        <w:tblGrid>
          <w:gridCol w:w="2972"/>
        </w:tblGrid>
        <w:tr w:rsidR="00011866" w:rsidRPr="00D65353" w14:paraId="2ADB611D" w14:textId="77777777" w:rsidTr="00011866">
          <w:trPr>
            <w:trHeight w:val="217"/>
          </w:trPr>
          <w:tc>
            <w:tcPr>
              <w:tcW w:w="2972" w:type="dxa"/>
              <w:tcBorders>
                <w:top w:val="nil"/>
                <w:bottom w:val="nil"/>
              </w:tcBorders>
            </w:tcPr>
            <w:p w14:paraId="5DB6049A" w14:textId="2345A76F" w:rsidR="00011866" w:rsidRDefault="00011866" w:rsidP="00E342F9">
              <w:pPr>
                <w:pStyle w:val="Deckblatt1KleinI"/>
                <w:rPr>
                  <w:b w:val="0"/>
                  <w:szCs w:val="12"/>
                </w:rPr>
              </w:pPr>
            </w:p>
          </w:tc>
        </w:tr>
        <w:tr w:rsidR="00011866" w:rsidRPr="00D65353" w14:paraId="74C2FFAC" w14:textId="77777777" w:rsidTr="00011866">
          <w:trPr>
            <w:trHeight w:val="217"/>
          </w:trPr>
          <w:tc>
            <w:tcPr>
              <w:tcW w:w="2972" w:type="dxa"/>
              <w:tcBorders>
                <w:top w:val="nil"/>
                <w:bottom w:val="nil"/>
              </w:tcBorders>
            </w:tcPr>
            <w:p w14:paraId="3D294EDB" w14:textId="16F03C20" w:rsidR="00011866" w:rsidRDefault="00F85908" w:rsidP="00E342F9">
              <w:pPr>
                <w:pStyle w:val="Deckblatt1KleinI"/>
                <w:rPr>
                  <w:b w:val="0"/>
                  <w:szCs w:val="12"/>
                </w:rPr>
              </w:pPr>
              <w:r>
                <w:rPr>
                  <w:noProof/>
                  <w:color w:val="000099" w:themeColor="text2"/>
                  <w:sz w:val="2"/>
                  <w:szCs w:val="2"/>
                  <w:lang w:eastAsia="de-DE"/>
                </w:rPr>
                <w:drawing>
                  <wp:anchor distT="0" distB="0" distL="114300" distR="114300" simplePos="0" relativeHeight="251671552" behindDoc="0" locked="0" layoutInCell="1" allowOverlap="1" wp14:anchorId="5B3E0798" wp14:editId="31482244">
                    <wp:simplePos x="0" y="0"/>
                    <wp:positionH relativeFrom="margin">
                      <wp:posOffset>45427</wp:posOffset>
                    </wp:positionH>
                    <wp:positionV relativeFrom="paragraph">
                      <wp:posOffset>-186055</wp:posOffset>
                    </wp:positionV>
                    <wp:extent cx="1387664" cy="151465"/>
                    <wp:effectExtent l="0" t="0" r="3175" b="1270"/>
                    <wp:wrapNone/>
                    <wp:docPr id="106" name="axesPDF:ID:a0006d72-ebcd-4d53-b2ec-f7173e17d790" descr="Logo Öko-Institut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ko_sublogo_RGB_ne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7664" cy="151465"/>
                            </a:xfrm>
                            <a:prstGeom prst="rect">
                              <a:avLst/>
                            </a:prstGeom>
                          </pic:spPr>
                        </pic:pic>
                      </a:graphicData>
                    </a:graphic>
                    <wp14:sizeRelH relativeFrom="page">
                      <wp14:pctWidth>0</wp14:pctWidth>
                    </wp14:sizeRelH>
                    <wp14:sizeRelV relativeFrom="page">
                      <wp14:pctHeight>0</wp14:pctHeight>
                    </wp14:sizeRelV>
                  </wp:anchor>
                </w:drawing>
              </w:r>
            </w:p>
          </w:tc>
        </w:tr>
        <w:tr w:rsidR="00011866" w:rsidRPr="00D65353" w14:paraId="1BBF708D" w14:textId="77777777" w:rsidTr="00011866">
          <w:trPr>
            <w:trHeight w:val="217"/>
          </w:trPr>
          <w:tc>
            <w:tcPr>
              <w:tcW w:w="2972" w:type="dxa"/>
              <w:tcBorders>
                <w:top w:val="nil"/>
                <w:bottom w:val="single" w:sz="4" w:space="0" w:color="auto"/>
              </w:tcBorders>
            </w:tcPr>
            <w:p w14:paraId="22D530B4" w14:textId="1D39B5E9" w:rsidR="00011866" w:rsidRDefault="00F85908" w:rsidP="00E342F9">
              <w:pPr>
                <w:pStyle w:val="Deckblatt1KleinI"/>
                <w:rPr>
                  <w:b w:val="0"/>
                  <w:szCs w:val="12"/>
                </w:rPr>
              </w:pPr>
              <w:r>
                <w:rPr>
                  <w:rFonts w:asciiTheme="minorHAnsi" w:hAnsiTheme="minorHAnsi"/>
                  <w:noProof/>
                  <w:sz w:val="22"/>
                </w:rPr>
                <w:drawing>
                  <wp:anchor distT="0" distB="0" distL="114300" distR="114300" simplePos="0" relativeHeight="251663360" behindDoc="0" locked="0" layoutInCell="1" allowOverlap="1" wp14:anchorId="3EC98B58" wp14:editId="21ECB34B">
                    <wp:simplePos x="0" y="0"/>
                    <wp:positionH relativeFrom="column">
                      <wp:posOffset>40850</wp:posOffset>
                    </wp:positionH>
                    <wp:positionV relativeFrom="paragraph">
                      <wp:posOffset>-102862</wp:posOffset>
                    </wp:positionV>
                    <wp:extent cx="601980" cy="601980"/>
                    <wp:effectExtent l="0" t="0" r="7620" b="762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08358B" w14:textId="77777777" w:rsidR="00A50E2B" w:rsidRDefault="00A50E2B" w:rsidP="00025D44">
              <w:pPr>
                <w:pStyle w:val="DeckblattStandardKleinI"/>
              </w:pPr>
            </w:p>
            <w:p w14:paraId="78A5DFF7" w14:textId="77777777" w:rsidR="00025D44" w:rsidRDefault="00025D44" w:rsidP="00025D44">
              <w:pPr>
                <w:pStyle w:val="DeckblattStandardKleinI"/>
              </w:pPr>
            </w:p>
            <w:p w14:paraId="77D75AB3" w14:textId="1163B326" w:rsidR="00025D44" w:rsidRPr="00945AAF" w:rsidRDefault="00025D44" w:rsidP="00025D44">
              <w:pPr>
                <w:pStyle w:val="DeckblattStandardKleinI"/>
              </w:pPr>
            </w:p>
          </w:tc>
        </w:tr>
        <w:tr w:rsidR="00D65353" w:rsidRPr="00D65353" w14:paraId="2EAE6D3F" w14:textId="77777777" w:rsidTr="00011866">
          <w:trPr>
            <w:trHeight w:val="217"/>
          </w:trPr>
          <w:tc>
            <w:tcPr>
              <w:tcW w:w="2972" w:type="dxa"/>
              <w:tcBorders>
                <w:top w:val="single" w:sz="4" w:space="0" w:color="auto"/>
                <w:bottom w:val="single" w:sz="4" w:space="0" w:color="97BF0D"/>
              </w:tcBorders>
            </w:tcPr>
            <w:p w14:paraId="1A4D9DE0" w14:textId="7DB6BADB" w:rsidR="00D65353" w:rsidRPr="00D65353" w:rsidRDefault="00D65353" w:rsidP="00E342F9">
              <w:pPr>
                <w:pStyle w:val="Deckblatt1KleinI"/>
              </w:pPr>
              <w:r>
                <w:t>Pressekontakt</w:t>
              </w:r>
              <w:r w:rsidR="00025D44">
                <w:t>:</w:t>
              </w:r>
            </w:p>
          </w:tc>
        </w:tr>
        <w:tr w:rsidR="00025D44" w:rsidRPr="00D65353" w14:paraId="75990000" w14:textId="77777777" w:rsidTr="00173ADB">
          <w:trPr>
            <w:trHeight w:val="217"/>
          </w:trPr>
          <w:tc>
            <w:tcPr>
              <w:tcW w:w="2972" w:type="dxa"/>
              <w:tcBorders>
                <w:top w:val="single" w:sz="4" w:space="0" w:color="97BF0D"/>
                <w:bottom w:val="nil"/>
              </w:tcBorders>
            </w:tcPr>
            <w:p w14:paraId="2E9FBC16" w14:textId="77777777" w:rsidR="00025D44" w:rsidRDefault="00025D44" w:rsidP="00025D44">
              <w:pPr>
                <w:pStyle w:val="DeckblattStandardKleinI"/>
                <w:rPr>
                  <w:rStyle w:val="Fett"/>
                </w:rPr>
              </w:pPr>
              <w:r>
                <w:rPr>
                  <w:rStyle w:val="Fett"/>
                </w:rPr>
                <w:t>FiBL</w:t>
              </w:r>
            </w:p>
            <w:p w14:paraId="40FF59DB" w14:textId="77777777" w:rsidR="00025D44" w:rsidRPr="00E57125" w:rsidRDefault="00025D44" w:rsidP="00025D44">
              <w:pPr>
                <w:pStyle w:val="DeckblattStandardKleinI"/>
                <w:rPr>
                  <w:rStyle w:val="Fett"/>
                  <w:b w:val="0"/>
                  <w:bCs w:val="0"/>
                </w:rPr>
              </w:pPr>
              <w:r w:rsidRPr="00E57125">
                <w:rPr>
                  <w:rStyle w:val="Fett"/>
                  <w:b w:val="0"/>
                  <w:bCs w:val="0"/>
                </w:rPr>
                <w:t>Axel Wirz</w:t>
              </w:r>
            </w:p>
            <w:p w14:paraId="1F26F370" w14:textId="77777777" w:rsidR="00025D44" w:rsidRDefault="00025D44" w:rsidP="00025D44">
              <w:pPr>
                <w:pStyle w:val="DeckblattStandardKleinI"/>
                <w:rPr>
                  <w:rStyle w:val="Fett"/>
                </w:rPr>
              </w:pPr>
              <w:r>
                <w:rPr>
                  <w:rStyle w:val="Fett"/>
                </w:rPr>
                <w:t xml:space="preserve">Telefon: </w:t>
              </w:r>
              <w:r w:rsidRPr="00E57125">
                <w:rPr>
                  <w:rStyle w:val="Fett"/>
                  <w:b w:val="0"/>
                  <w:bCs w:val="0"/>
                </w:rPr>
                <w:t>+49 69 71376 99 -150</w:t>
              </w:r>
            </w:p>
            <w:p w14:paraId="3455D11A" w14:textId="77777777" w:rsidR="00025D44" w:rsidRDefault="00025D44" w:rsidP="00025D44">
              <w:pPr>
                <w:pStyle w:val="DeckblattStandardKleinI"/>
                <w:rPr>
                  <w:rStyle w:val="Fett"/>
                  <w:b w:val="0"/>
                  <w:bCs w:val="0"/>
                </w:rPr>
              </w:pPr>
              <w:r>
                <w:rPr>
                  <w:rStyle w:val="Fett"/>
                </w:rPr>
                <w:t xml:space="preserve">E-Mail: </w:t>
              </w:r>
              <w:hyperlink r:id="rId4" w:history="1">
                <w:r w:rsidRPr="000E5DA3">
                  <w:rPr>
                    <w:rStyle w:val="Hyperlink"/>
                  </w:rPr>
                  <w:t>axel.wirz@fibl.org</w:t>
                </w:r>
              </w:hyperlink>
            </w:p>
            <w:p w14:paraId="2931C681" w14:textId="69CA4D53" w:rsidR="00025D44" w:rsidRDefault="00025D44" w:rsidP="00173ADB">
              <w:pPr>
                <w:pStyle w:val="DeckblattStandardKleinI"/>
                <w:rPr>
                  <w:rStyle w:val="Fett"/>
                </w:rPr>
              </w:pPr>
            </w:p>
          </w:tc>
        </w:tr>
        <w:tr w:rsidR="00025D44" w:rsidRPr="00D65353" w14:paraId="16FB049F" w14:textId="77777777" w:rsidTr="00173ADB">
          <w:trPr>
            <w:trHeight w:val="217"/>
          </w:trPr>
          <w:tc>
            <w:tcPr>
              <w:tcW w:w="2972" w:type="dxa"/>
              <w:tcBorders>
                <w:top w:val="single" w:sz="4" w:space="0" w:color="97BF0D"/>
                <w:bottom w:val="nil"/>
              </w:tcBorders>
            </w:tcPr>
            <w:p w14:paraId="6802B2AB" w14:textId="77777777" w:rsidR="00025D44" w:rsidRDefault="00025D44" w:rsidP="00025D44">
              <w:pPr>
                <w:pStyle w:val="DeckblattStandardKleinI"/>
                <w:rPr>
                  <w:rStyle w:val="Fett"/>
                </w:rPr>
              </w:pPr>
              <w:r>
                <w:rPr>
                  <w:rStyle w:val="Fett"/>
                </w:rPr>
                <w:t>Öko-Institut e.V.</w:t>
              </w:r>
            </w:p>
            <w:p w14:paraId="4A8D3053" w14:textId="77777777" w:rsidR="00025D44" w:rsidRPr="00E342F9" w:rsidRDefault="00025D44" w:rsidP="00025D44">
              <w:pPr>
                <w:pStyle w:val="DeckblattStandardKleinI"/>
              </w:pPr>
              <w:r w:rsidRPr="00E342F9">
                <w:rPr>
                  <w:rStyle w:val="Fett"/>
                </w:rPr>
                <w:t>Telefon:</w:t>
              </w:r>
              <w:r w:rsidRPr="00E342F9">
                <w:t xml:space="preserve"> +49 30 405085-333</w:t>
              </w:r>
            </w:p>
            <w:p w14:paraId="2583B0B4" w14:textId="77777777" w:rsidR="00025D44" w:rsidRDefault="00025D44" w:rsidP="00025D44">
              <w:pPr>
                <w:pStyle w:val="DeckblattStandardKleinI"/>
              </w:pPr>
              <w:r w:rsidRPr="00E342F9">
                <w:rPr>
                  <w:rStyle w:val="Fett"/>
                </w:rPr>
                <w:t>E-Mail:</w:t>
              </w:r>
              <w:r>
                <w:t xml:space="preserve"> </w:t>
              </w:r>
              <w:hyperlink r:id="rId5" w:history="1">
                <w:r w:rsidRPr="000564F3">
                  <w:rPr>
                    <w:rStyle w:val="Hyperlink"/>
                  </w:rPr>
                  <w:t>presse@oeko.de</w:t>
                </w:r>
              </w:hyperlink>
              <w:r>
                <w:t xml:space="preserve"> </w:t>
              </w:r>
            </w:p>
            <w:p w14:paraId="481EA6FB" w14:textId="77777777" w:rsidR="00025D44" w:rsidRPr="00994647" w:rsidRDefault="00025D44" w:rsidP="00025D44">
              <w:pPr>
                <w:pStyle w:val="DeckblattStandardKleinI"/>
              </w:pPr>
            </w:p>
            <w:p w14:paraId="5AF8D0DC" w14:textId="77777777" w:rsidR="00025D44" w:rsidRDefault="00025D44" w:rsidP="00025D44">
              <w:pPr>
                <w:pStyle w:val="Deckblatt2KleinI"/>
              </w:pPr>
              <w:r>
                <w:t>Öffentlichkeit &amp; Kommunikation</w:t>
              </w:r>
            </w:p>
            <w:p w14:paraId="1671746C" w14:textId="77777777" w:rsidR="00025D44" w:rsidRDefault="00025D44" w:rsidP="00025D44">
              <w:pPr>
                <w:pStyle w:val="DeckblattStandardKleinI"/>
              </w:pPr>
              <w:r>
                <w:t xml:space="preserve">Mandy </w:t>
              </w:r>
              <w:proofErr w:type="spellStart"/>
              <w:r>
                <w:t>Schoßig</w:t>
              </w:r>
              <w:proofErr w:type="spellEnd"/>
            </w:p>
            <w:p w14:paraId="198C0750" w14:textId="77777777" w:rsidR="00025D44" w:rsidRDefault="00025D44" w:rsidP="00025D44">
              <w:pPr>
                <w:pStyle w:val="DeckblattStandardKleinI"/>
              </w:pPr>
              <w:r>
                <w:t>Borkumstraße 2</w:t>
              </w:r>
            </w:p>
            <w:p w14:paraId="111BAC8A" w14:textId="77777777" w:rsidR="00025D44" w:rsidRDefault="00025D44" w:rsidP="00025D44">
              <w:pPr>
                <w:pStyle w:val="DeckblattStandardKleinI"/>
              </w:pPr>
              <w:r>
                <w:t>D-13189 Berlin</w:t>
              </w:r>
            </w:p>
            <w:p w14:paraId="5BEBAB28" w14:textId="77777777" w:rsidR="00025D44" w:rsidRDefault="00025D44" w:rsidP="00025D44">
              <w:pPr>
                <w:pStyle w:val="DeckblattStandardKleinI"/>
              </w:pPr>
              <w:r w:rsidRPr="00E342F9">
                <w:rPr>
                  <w:rStyle w:val="Fett"/>
                </w:rPr>
                <w:t>Telefon:</w:t>
              </w:r>
              <w:r>
                <w:t xml:space="preserve"> +49 30 405085-334</w:t>
              </w:r>
            </w:p>
            <w:p w14:paraId="7B120993" w14:textId="77777777" w:rsidR="00025D44" w:rsidRDefault="00025D44" w:rsidP="00025D44">
              <w:pPr>
                <w:pStyle w:val="DeckblattStandardKleinI"/>
              </w:pPr>
              <w:r w:rsidRPr="00E342F9">
                <w:rPr>
                  <w:rStyle w:val="Fett"/>
                </w:rPr>
                <w:t>E-Mail:</w:t>
              </w:r>
              <w:r>
                <w:t xml:space="preserve"> </w:t>
              </w:r>
              <w:hyperlink r:id="rId6" w:history="1">
                <w:r w:rsidRPr="000564F3">
                  <w:rPr>
                    <w:rStyle w:val="Hyperlink"/>
                  </w:rPr>
                  <w:t>m.schossig@oeko.de</w:t>
                </w:r>
              </w:hyperlink>
              <w:r>
                <w:t xml:space="preserve"> </w:t>
              </w:r>
            </w:p>
            <w:p w14:paraId="15632123" w14:textId="6CB8F4F4" w:rsidR="00025D44" w:rsidRDefault="00025D44" w:rsidP="00025D44">
              <w:pPr>
                <w:pStyle w:val="DeckblattStandardKleinI"/>
                <w:rPr>
                  <w:rStyle w:val="Fett"/>
                </w:rPr>
              </w:pPr>
            </w:p>
          </w:tc>
        </w:tr>
        <w:tr w:rsidR="00025D44" w:rsidRPr="00D65353" w14:paraId="3F8949AC" w14:textId="77777777" w:rsidTr="00173ADB">
          <w:trPr>
            <w:trHeight w:val="217"/>
          </w:trPr>
          <w:tc>
            <w:tcPr>
              <w:tcW w:w="2972" w:type="dxa"/>
              <w:tcBorders>
                <w:top w:val="single" w:sz="4" w:space="0" w:color="97BF0D"/>
                <w:bottom w:val="nil"/>
              </w:tcBorders>
            </w:tcPr>
            <w:p w14:paraId="52486CF8" w14:textId="77777777" w:rsidR="00025D44" w:rsidRDefault="00025D44" w:rsidP="00025D44">
              <w:pPr>
                <w:pStyle w:val="DeckblattStandardKleinI"/>
                <w:rPr>
                  <w:rStyle w:val="Fett"/>
                </w:rPr>
              </w:pPr>
            </w:p>
          </w:tc>
        </w:tr>
        <w:tr w:rsidR="00025D44" w:rsidRPr="00D65353" w14:paraId="2334AB3F" w14:textId="77777777" w:rsidTr="00173ADB">
          <w:trPr>
            <w:trHeight w:val="679"/>
          </w:trPr>
          <w:tc>
            <w:tcPr>
              <w:tcW w:w="2972" w:type="dxa"/>
              <w:tcBorders>
                <w:top w:val="nil"/>
              </w:tcBorders>
            </w:tcPr>
            <w:p w14:paraId="1FE6E2C7" w14:textId="0A061094" w:rsidR="00025D44" w:rsidRDefault="00025D44" w:rsidP="00025D44">
              <w:pPr>
                <w:pStyle w:val="DeckblattStandardKleinI"/>
              </w:pPr>
              <w:r>
                <w:t>Gefördert von:</w:t>
              </w:r>
            </w:p>
            <w:p w14:paraId="77969D4B" w14:textId="3AF98EA5" w:rsidR="00025D44" w:rsidRDefault="00025D44" w:rsidP="00025D44">
              <w:pPr>
                <w:pStyle w:val="DeckblattStandardKleinI"/>
              </w:pPr>
            </w:p>
            <w:p w14:paraId="681D3E81" w14:textId="46E84C76" w:rsidR="00025D44" w:rsidRDefault="00025D44" w:rsidP="00025D44">
              <w:pPr>
                <w:pStyle w:val="DeckblattStandardKleinI"/>
              </w:pPr>
              <w:r w:rsidRPr="00A50E2B">
                <w:rPr>
                  <w:noProof/>
                </w:rPr>
                <w:drawing>
                  <wp:anchor distT="0" distB="0" distL="114300" distR="114300" simplePos="0" relativeHeight="251669504" behindDoc="0" locked="0" layoutInCell="1" allowOverlap="1" wp14:anchorId="10D01AAF" wp14:editId="00A4AE69">
                    <wp:simplePos x="0" y="0"/>
                    <wp:positionH relativeFrom="column">
                      <wp:posOffset>135255</wp:posOffset>
                    </wp:positionH>
                    <wp:positionV relativeFrom="paragraph">
                      <wp:posOffset>139700</wp:posOffset>
                    </wp:positionV>
                    <wp:extent cx="1022350" cy="1256030"/>
                    <wp:effectExtent l="0" t="0" r="6350" b="127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22350" cy="1256030"/>
                            </a:xfrm>
                            <a:prstGeom prst="rect">
                              <a:avLst/>
                            </a:prstGeom>
                          </pic:spPr>
                        </pic:pic>
                      </a:graphicData>
                    </a:graphic>
                    <wp14:sizeRelH relativeFrom="margin">
                      <wp14:pctWidth>0</wp14:pctWidth>
                    </wp14:sizeRelH>
                    <wp14:sizeRelV relativeFrom="margin">
                      <wp14:pctHeight>0</wp14:pctHeight>
                    </wp14:sizeRelV>
                  </wp:anchor>
                </w:drawing>
              </w:r>
            </w:p>
            <w:p w14:paraId="44F3C93C" w14:textId="25C74DE4" w:rsidR="00025D44" w:rsidRDefault="00025D44" w:rsidP="00025D44">
              <w:pPr>
                <w:pStyle w:val="DeckblattStandardKleinI"/>
              </w:pPr>
            </w:p>
            <w:p w14:paraId="577BCBA0" w14:textId="07F3FC98" w:rsidR="00025D44" w:rsidRDefault="00025D44" w:rsidP="00025D44">
              <w:pPr>
                <w:pStyle w:val="DeckblattStandardKleinI"/>
              </w:pPr>
            </w:p>
            <w:p w14:paraId="433FA83E" w14:textId="576D9468" w:rsidR="00025D44" w:rsidRDefault="00025D44" w:rsidP="00025D44">
              <w:pPr>
                <w:pStyle w:val="DeckblattStandardKleinI"/>
              </w:pPr>
            </w:p>
            <w:p w14:paraId="7C263AAC" w14:textId="2FCAE2CF" w:rsidR="00025D44" w:rsidRDefault="00025D44" w:rsidP="00025D44">
              <w:pPr>
                <w:pStyle w:val="DeckblattStandardKleinI"/>
              </w:pPr>
            </w:p>
            <w:p w14:paraId="61A5C4C1" w14:textId="2F82D658" w:rsidR="00025D44" w:rsidRDefault="00025D44" w:rsidP="00025D44">
              <w:pPr>
                <w:pStyle w:val="DeckblattStandardKleinI"/>
              </w:pPr>
            </w:p>
            <w:p w14:paraId="2F7A0C16" w14:textId="6874F659" w:rsidR="00025D44" w:rsidRDefault="00025D44" w:rsidP="00025D44">
              <w:pPr>
                <w:pStyle w:val="DeckblattStandardKleinI"/>
              </w:pPr>
            </w:p>
            <w:p w14:paraId="782E7803" w14:textId="2DAE4CDE" w:rsidR="00025D44" w:rsidRDefault="00025D44" w:rsidP="00025D44">
              <w:pPr>
                <w:pStyle w:val="DeckblattStandardKleinI"/>
              </w:pPr>
            </w:p>
            <w:p w14:paraId="29BF0AFE" w14:textId="77777777" w:rsidR="00025D44" w:rsidRDefault="00025D44" w:rsidP="00025D44">
              <w:pPr>
                <w:pStyle w:val="DeckblattStandardKleinI"/>
              </w:pPr>
            </w:p>
            <w:p w14:paraId="3A3F2329" w14:textId="46F1BB45" w:rsidR="00025D44" w:rsidRPr="00994647" w:rsidRDefault="00F85908" w:rsidP="00025D44">
              <w:pPr>
                <w:pStyle w:val="DeckblattStandardKleinI"/>
                <w:rPr>
                  <w:color w:val="006AA4" w:themeColor="hyperlink"/>
                  <w:u w:val="single"/>
                </w:rPr>
              </w:pPr>
            </w:p>
          </w:tc>
        </w:tr>
      </w:tbl>
    </w:sdtContent>
  </w:sdt>
  <w:p w14:paraId="369A5113" w14:textId="15073BE2" w:rsidR="00CD6968" w:rsidRDefault="00976E9D" w:rsidP="003333C5">
    <w:pPr>
      <w:pStyle w:val="Kopfzeile"/>
    </w:pPr>
    <w:r>
      <w:t xml:space="preserve"> </w:t>
    </w:r>
    <w:r w:rsidR="00D171C2">
      <w:fldChar w:fldCharType="begin">
        <w:fldData xml:space="preserve">YQB4AGUAcwBQAEQARgA6AEgAZQBhAGQAZQByAEYAbwBvAHQAZQByAFIAbwBsAGUAOgBTAGUAYwB0
AGkAbwBuAEgAZQBhAGQAZQByAA==
</w:fldData>
      </w:fldChar>
    </w:r>
    <w:r w:rsidR="00D171C2">
      <w:instrText xml:space="preserve"> ADDIN  \* MERGEFORMAT </w:instrText>
    </w:r>
    <w:r w:rsidR="00D171C2">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12"/>
      <w:gridCol w:w="1442"/>
    </w:tblGrid>
    <w:tr w:rsidR="001D2C6D" w14:paraId="7FDF05EB" w14:textId="77777777" w:rsidTr="00102FF3">
      <w:tc>
        <w:tcPr>
          <w:tcW w:w="4229" w:type="pct"/>
          <w:vAlign w:val="bottom"/>
        </w:tcPr>
        <w:p w14:paraId="70ED6FC3" w14:textId="77777777" w:rsidR="001D2C6D" w:rsidRPr="00F244A7" w:rsidRDefault="001D2C6D" w:rsidP="003561CB">
          <w:pPr>
            <w:pStyle w:val="Kopfzeile"/>
          </w:pPr>
          <w:bookmarkStart w:id="2" w:name="_Hlk29904061"/>
          <w:r>
            <w:t>Text hier eingeben</w:t>
          </w:r>
        </w:p>
      </w:tc>
      <w:tc>
        <w:tcPr>
          <w:tcW w:w="771" w:type="pct"/>
          <w:vAlign w:val="bottom"/>
        </w:tcPr>
        <w:p w14:paraId="5FE56EF8" w14:textId="77777777" w:rsidR="001D2C6D" w:rsidRPr="00F244A7" w:rsidRDefault="001D2C6D" w:rsidP="003561CB">
          <w:pPr>
            <w:pStyle w:val="Kopfzeile"/>
            <w:spacing w:after="40"/>
            <w:jc w:val="right"/>
          </w:pPr>
          <w:r>
            <w:rPr>
              <w:noProof/>
              <w:lang w:eastAsia="de-DE"/>
            </w:rPr>
            <w:drawing>
              <wp:inline distT="0" distB="0" distL="0" distR="0" wp14:anchorId="778902B3" wp14:editId="5E398A3B">
                <wp:extent cx="864000" cy="100800"/>
                <wp:effectExtent l="0" t="0" r="0" b="0"/>
                <wp:docPr id="31" name="Grafik 31" descr="Logo des Öko-Institut e.V., Institut für Angewandte Ökologie"/>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000" cy="100800"/>
                        </a:xfrm>
                        <a:prstGeom prst="rect">
                          <a:avLst/>
                        </a:prstGeom>
                      </pic:spPr>
                    </pic:pic>
                  </a:graphicData>
                </a:graphic>
              </wp:inline>
            </w:drawing>
          </w:r>
        </w:p>
      </w:tc>
    </w:tr>
    <w:bookmarkEnd w:id="2"/>
  </w:tbl>
  <w:p w14:paraId="29F302CE" w14:textId="77777777" w:rsidR="001D2C6D" w:rsidRDefault="001D2C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B00C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743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766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4E2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7A6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F62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423E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B8E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A4D7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EEC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B465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4B240A"/>
    <w:multiLevelType w:val="multilevel"/>
    <w:tmpl w:val="1CEC0B86"/>
    <w:lvl w:ilvl="0">
      <w:start w:val="1"/>
      <w:numFmt w:val="decimal"/>
      <w:pStyle w:val="Liste123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12" w15:restartNumberingAfterBreak="0">
    <w:nsid w:val="0DA24503"/>
    <w:multiLevelType w:val="hybridMultilevel"/>
    <w:tmpl w:val="72DE2412"/>
    <w:lvl w:ilvl="0" w:tplc="EBEE96D6">
      <w:start w:val="1"/>
      <w:numFmt w:val="bullet"/>
      <w:lvlText w:val="•"/>
      <w:lvlJc w:val="left"/>
      <w:pPr>
        <w:ind w:left="720" w:hanging="360"/>
      </w:pPr>
      <w:rPr>
        <w:rFonts w:ascii="Calibri" w:hAnsi="Calibri" w:hint="default"/>
        <w:u w:color="006AA4"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5E7D32"/>
    <w:multiLevelType w:val="multilevel"/>
    <w:tmpl w:val="563ED9BE"/>
    <w:lvl w:ilvl="0">
      <w:start w:val="1"/>
      <w:numFmt w:val="bullet"/>
      <w:lvlText w:val=""/>
      <w:lvlJc w:val="left"/>
      <w:pPr>
        <w:ind w:left="227" w:hanging="227"/>
      </w:pPr>
      <w:rPr>
        <w:rFonts w:ascii="Symbol" w:hAnsi="Symbol" w:cs="Times New Roman" w:hint="default"/>
        <w:color w:val="006AA4" w:themeColor="accent1"/>
        <w:sz w:val="18"/>
        <w:szCs w:val="18"/>
      </w:rPr>
    </w:lvl>
    <w:lvl w:ilvl="1">
      <w:start w:val="1"/>
      <w:numFmt w:val="bullet"/>
      <w:lvlText w:val="‒"/>
      <w:lvlJc w:val="left"/>
      <w:pPr>
        <w:ind w:left="454" w:hanging="227"/>
      </w:pPr>
      <w:rPr>
        <w:rFonts w:ascii="Arial" w:hAnsi="Arial" w:cs="Arial" w:hint="default"/>
        <w:color w:val="006AA4" w:themeColor="accent1"/>
        <w:sz w:val="22"/>
      </w:rPr>
    </w:lvl>
    <w:lvl w:ilvl="2">
      <w:start w:val="1"/>
      <w:numFmt w:val="bullet"/>
      <w:lvlText w:val=""/>
      <w:lvlJc w:val="left"/>
      <w:pPr>
        <w:ind w:left="681" w:hanging="227"/>
      </w:pPr>
      <w:rPr>
        <w:rFonts w:ascii="Symbol" w:hAnsi="Symbol" w:cs="Symbol" w:hint="default"/>
        <w:color w:val="006AA4" w:themeColor="accent1"/>
        <w:sz w:val="18"/>
        <w:szCs w:val="22"/>
      </w:rPr>
    </w:lvl>
    <w:lvl w:ilvl="3">
      <w:start w:val="1"/>
      <w:numFmt w:val="bullet"/>
      <w:lvlText w:val="‒"/>
      <w:lvlJc w:val="left"/>
      <w:pPr>
        <w:ind w:left="908" w:hanging="227"/>
      </w:pPr>
      <w:rPr>
        <w:rFonts w:ascii="Arial" w:hAnsi="Arial" w:cs="Arial" w:hint="default"/>
        <w:color w:val="006AA4" w:themeColor="accent1"/>
      </w:rPr>
    </w:lvl>
    <w:lvl w:ilvl="4">
      <w:start w:val="1"/>
      <w:numFmt w:val="bullet"/>
      <w:lvlText w:val=""/>
      <w:lvlJc w:val="left"/>
      <w:pPr>
        <w:ind w:left="1135" w:hanging="227"/>
      </w:pPr>
      <w:rPr>
        <w:rFonts w:ascii="Symbol" w:hAnsi="Symbol" w:cs="Times New Roman" w:hint="default"/>
        <w:color w:val="006AA4" w:themeColor="accent1"/>
        <w:sz w:val="18"/>
        <w:szCs w:val="18"/>
      </w:rPr>
    </w:lvl>
    <w:lvl w:ilvl="5">
      <w:start w:val="1"/>
      <w:numFmt w:val="bullet"/>
      <w:lvlText w:val="‒"/>
      <w:lvlJc w:val="left"/>
      <w:pPr>
        <w:ind w:left="1362" w:hanging="227"/>
      </w:pPr>
      <w:rPr>
        <w:rFonts w:ascii="Arial" w:hAnsi="Arial" w:cs="Arial" w:hint="default"/>
        <w:color w:val="006AA4" w:themeColor="accent1"/>
        <w:szCs w:val="22"/>
      </w:rPr>
    </w:lvl>
    <w:lvl w:ilvl="6">
      <w:start w:val="1"/>
      <w:numFmt w:val="bullet"/>
      <w:lvlText w:val=""/>
      <w:lvlJc w:val="left"/>
      <w:pPr>
        <w:ind w:left="1589" w:hanging="227"/>
      </w:pPr>
      <w:rPr>
        <w:rFonts w:ascii="Symbol" w:hAnsi="Symbol" w:hint="default"/>
        <w:color w:val="006AA4" w:themeColor="accent1"/>
        <w:sz w:val="18"/>
      </w:rPr>
    </w:lvl>
    <w:lvl w:ilvl="7">
      <w:start w:val="1"/>
      <w:numFmt w:val="bullet"/>
      <w:lvlText w:val="‒"/>
      <w:lvlJc w:val="left"/>
      <w:pPr>
        <w:ind w:left="1816" w:hanging="227"/>
      </w:pPr>
      <w:rPr>
        <w:rFonts w:ascii="Arial" w:hAnsi="Arial" w:cs="Courier New" w:hint="default"/>
        <w:color w:val="006AA4" w:themeColor="accent1"/>
      </w:rPr>
    </w:lvl>
    <w:lvl w:ilvl="8">
      <w:start w:val="1"/>
      <w:numFmt w:val="bullet"/>
      <w:lvlText w:val=""/>
      <w:lvlJc w:val="left"/>
      <w:pPr>
        <w:ind w:left="2043" w:hanging="227"/>
      </w:pPr>
      <w:rPr>
        <w:rFonts w:ascii="Symbol" w:hAnsi="Symbol" w:cs="Times New Roman" w:hint="default"/>
        <w:color w:val="006AA4" w:themeColor="accent1"/>
        <w:sz w:val="18"/>
        <w:szCs w:val="22"/>
      </w:rPr>
    </w:lvl>
  </w:abstractNum>
  <w:abstractNum w:abstractNumId="14" w15:restartNumberingAfterBreak="0">
    <w:nsid w:val="25B84BFB"/>
    <w:multiLevelType w:val="multilevel"/>
    <w:tmpl w:val="3130899C"/>
    <w:lvl w:ilvl="0">
      <w:start w:val="1"/>
      <w:numFmt w:val="bullet"/>
      <w:pStyle w:val="Aufzhlung1I"/>
      <w:lvlText w:val=""/>
      <w:lvlJc w:val="left"/>
      <w:pPr>
        <w:tabs>
          <w:tab w:val="num" w:pos="454"/>
        </w:tabs>
        <w:ind w:left="227" w:hanging="227"/>
      </w:pPr>
      <w:rPr>
        <w:rFonts w:ascii="Symbol" w:hAnsi="Symbol" w:hint="default"/>
        <w:color w:val="006AA4"/>
      </w:rPr>
    </w:lvl>
    <w:lvl w:ilvl="1">
      <w:start w:val="1"/>
      <w:numFmt w:val="bullet"/>
      <w:pStyle w:val="Aufzhlung2I"/>
      <w:lvlText w:val="‒"/>
      <w:lvlJc w:val="left"/>
      <w:pPr>
        <w:ind w:left="454" w:hanging="227"/>
      </w:pPr>
      <w:rPr>
        <w:rFonts w:ascii="Arial" w:hAnsi="Arial" w:hint="default"/>
        <w:color w:val="004E7A" w:themeColor="accent1" w:themeShade="BF"/>
      </w:rPr>
    </w:lvl>
    <w:lvl w:ilvl="2">
      <w:start w:val="1"/>
      <w:numFmt w:val="bullet"/>
      <w:pStyle w:val="Aufzhlung3I"/>
      <w:lvlText w:val=""/>
      <w:lvlJc w:val="left"/>
      <w:pPr>
        <w:ind w:left="681" w:hanging="227"/>
      </w:pPr>
      <w:rPr>
        <w:rFonts w:ascii="Symbol" w:hAnsi="Symbol" w:hint="default"/>
        <w:color w:val="004E7A" w:themeColor="accent1" w:themeShade="BF"/>
      </w:rPr>
    </w:lvl>
    <w:lvl w:ilvl="3">
      <w:start w:val="1"/>
      <w:numFmt w:val="bullet"/>
      <w:pStyle w:val="Aufzhlung4I"/>
      <w:lvlText w:val="‒"/>
      <w:lvlJc w:val="left"/>
      <w:pPr>
        <w:ind w:left="908" w:hanging="227"/>
      </w:pPr>
      <w:rPr>
        <w:rFonts w:ascii="Arial" w:hAnsi="Arial" w:hint="default"/>
        <w:color w:val="004E7A" w:themeColor="accent1" w:themeShade="BF"/>
      </w:rPr>
    </w:lvl>
    <w:lvl w:ilvl="4">
      <w:start w:val="1"/>
      <w:numFmt w:val="bullet"/>
      <w:pStyle w:val="Aufzhlung5I"/>
      <w:lvlText w:val=""/>
      <w:lvlJc w:val="left"/>
      <w:pPr>
        <w:ind w:left="1135" w:hanging="227"/>
      </w:pPr>
      <w:rPr>
        <w:rFonts w:ascii="Symbol" w:hAnsi="Symbol" w:hint="default"/>
        <w:color w:val="004E7A" w:themeColor="accent1" w:themeShade="BF"/>
      </w:rPr>
    </w:lvl>
    <w:lvl w:ilvl="5">
      <w:start w:val="1"/>
      <w:numFmt w:val="bullet"/>
      <w:lvlText w:val="‒"/>
      <w:lvlJc w:val="left"/>
      <w:pPr>
        <w:ind w:left="1362" w:hanging="227"/>
      </w:pPr>
      <w:rPr>
        <w:rFonts w:ascii="Arial" w:hAnsi="Arial" w:hint="default"/>
        <w:color w:val="004E7A" w:themeColor="accent1" w:themeShade="BF"/>
      </w:rPr>
    </w:lvl>
    <w:lvl w:ilvl="6">
      <w:start w:val="1"/>
      <w:numFmt w:val="bullet"/>
      <w:lvlText w:val="-"/>
      <w:lvlJc w:val="left"/>
      <w:pPr>
        <w:ind w:left="1589" w:hanging="227"/>
      </w:pPr>
      <w:rPr>
        <w:rFonts w:hint="default"/>
        <w:color w:val="004E7A" w:themeColor="accent1" w:themeShade="BF"/>
      </w:rPr>
    </w:lvl>
    <w:lvl w:ilvl="7">
      <w:start w:val="1"/>
      <w:numFmt w:val="bullet"/>
      <w:lvlText w:val="-"/>
      <w:lvlJc w:val="left"/>
      <w:pPr>
        <w:ind w:left="1816" w:hanging="227"/>
      </w:pPr>
      <w:rPr>
        <w:rFonts w:hint="default"/>
        <w:color w:val="004E7A" w:themeColor="accent1" w:themeShade="BF"/>
      </w:rPr>
    </w:lvl>
    <w:lvl w:ilvl="8">
      <w:start w:val="1"/>
      <w:numFmt w:val="bullet"/>
      <w:lvlText w:val="-"/>
      <w:lvlJc w:val="left"/>
      <w:pPr>
        <w:ind w:left="2043" w:hanging="227"/>
      </w:pPr>
      <w:rPr>
        <w:rFonts w:hint="default"/>
        <w:color w:val="004E7A" w:themeColor="accent1" w:themeShade="BF"/>
      </w:rPr>
    </w:lvl>
  </w:abstractNum>
  <w:abstractNum w:abstractNumId="15" w15:restartNumberingAfterBreak="0">
    <w:nsid w:val="274B0FA1"/>
    <w:multiLevelType w:val="multilevel"/>
    <w:tmpl w:val="01A6B126"/>
    <w:lvl w:ilvl="0">
      <w:start w:val="1"/>
      <w:numFmt w:val="bullet"/>
      <w:pStyle w:val="TabellenAufzhlungI"/>
      <w:lvlText w:val="•"/>
      <w:lvlJc w:val="left"/>
      <w:pPr>
        <w:tabs>
          <w:tab w:val="num" w:pos="227"/>
        </w:tabs>
        <w:ind w:left="0" w:firstLine="0"/>
      </w:pPr>
      <w:rPr>
        <w:rFonts w:ascii="Arial" w:hAnsi="Arial" w:hint="default"/>
        <w:color w:val="006AA4" w:themeColor="accent1"/>
        <w:u w:color="006AA4" w:themeColor="accent1"/>
      </w:rPr>
    </w:lvl>
    <w:lvl w:ilvl="1">
      <w:start w:val="1"/>
      <w:numFmt w:val="bullet"/>
      <w:lvlText w:val="•"/>
      <w:lvlJc w:val="left"/>
      <w:pPr>
        <w:tabs>
          <w:tab w:val="num" w:pos="454"/>
        </w:tabs>
        <w:ind w:left="227" w:firstLine="0"/>
      </w:pPr>
      <w:rPr>
        <w:rFonts w:ascii="Arial" w:hAnsi="Arial" w:hint="default"/>
        <w:u w:color="006AA4" w:themeColor="accent1"/>
      </w:rPr>
    </w:lvl>
    <w:lvl w:ilvl="2">
      <w:start w:val="1"/>
      <w:numFmt w:val="bullet"/>
      <w:lvlText w:val="•"/>
      <w:lvlJc w:val="left"/>
      <w:pPr>
        <w:tabs>
          <w:tab w:val="num" w:pos="681"/>
        </w:tabs>
        <w:ind w:left="454" w:firstLine="0"/>
      </w:pPr>
      <w:rPr>
        <w:rFonts w:ascii="Arial" w:hAnsi="Arial" w:hint="default"/>
        <w:u w:color="006AA4" w:themeColor="accent1"/>
      </w:rPr>
    </w:lvl>
    <w:lvl w:ilvl="3">
      <w:start w:val="1"/>
      <w:numFmt w:val="decimal"/>
      <w:lvlText w:val="%4."/>
      <w:lvlJc w:val="left"/>
      <w:pPr>
        <w:tabs>
          <w:tab w:val="num" w:pos="908"/>
        </w:tabs>
        <w:ind w:left="681" w:firstLine="0"/>
      </w:pPr>
      <w:rPr>
        <w:rFonts w:hint="default"/>
      </w:rPr>
    </w:lvl>
    <w:lvl w:ilvl="4">
      <w:start w:val="1"/>
      <w:numFmt w:val="lowerLetter"/>
      <w:lvlText w:val="%5."/>
      <w:lvlJc w:val="left"/>
      <w:pPr>
        <w:tabs>
          <w:tab w:val="num" w:pos="1135"/>
        </w:tabs>
        <w:ind w:left="908" w:firstLine="0"/>
      </w:pPr>
      <w:rPr>
        <w:rFonts w:hint="default"/>
      </w:rPr>
    </w:lvl>
    <w:lvl w:ilvl="5">
      <w:start w:val="1"/>
      <w:numFmt w:val="lowerRoman"/>
      <w:lvlText w:val="%6."/>
      <w:lvlJc w:val="right"/>
      <w:pPr>
        <w:tabs>
          <w:tab w:val="num" w:pos="1362"/>
        </w:tabs>
        <w:ind w:left="1135" w:firstLine="0"/>
      </w:pPr>
      <w:rPr>
        <w:rFonts w:hint="default"/>
      </w:rPr>
    </w:lvl>
    <w:lvl w:ilvl="6">
      <w:start w:val="1"/>
      <w:numFmt w:val="decimal"/>
      <w:lvlText w:val="%7."/>
      <w:lvlJc w:val="left"/>
      <w:pPr>
        <w:tabs>
          <w:tab w:val="num" w:pos="1589"/>
        </w:tabs>
        <w:ind w:left="1362" w:firstLine="0"/>
      </w:pPr>
      <w:rPr>
        <w:rFonts w:hint="default"/>
      </w:rPr>
    </w:lvl>
    <w:lvl w:ilvl="7">
      <w:start w:val="1"/>
      <w:numFmt w:val="lowerLetter"/>
      <w:lvlText w:val="%8."/>
      <w:lvlJc w:val="left"/>
      <w:pPr>
        <w:tabs>
          <w:tab w:val="num" w:pos="1816"/>
        </w:tabs>
        <w:ind w:left="1589" w:firstLine="0"/>
      </w:pPr>
      <w:rPr>
        <w:rFonts w:hint="default"/>
      </w:rPr>
    </w:lvl>
    <w:lvl w:ilvl="8">
      <w:start w:val="1"/>
      <w:numFmt w:val="lowerRoman"/>
      <w:lvlText w:val="%9."/>
      <w:lvlJc w:val="right"/>
      <w:pPr>
        <w:tabs>
          <w:tab w:val="num" w:pos="2043"/>
        </w:tabs>
        <w:ind w:left="1816" w:firstLine="0"/>
      </w:pPr>
      <w:rPr>
        <w:rFonts w:hint="default"/>
      </w:rPr>
    </w:lvl>
  </w:abstractNum>
  <w:abstractNum w:abstractNumId="16" w15:restartNumberingAfterBreak="0">
    <w:nsid w:val="2E4D751D"/>
    <w:multiLevelType w:val="multilevel"/>
    <w:tmpl w:val="F21CB934"/>
    <w:lvl w:ilvl="0">
      <w:start w:val="1"/>
      <w:numFmt w:val="upperRoman"/>
      <w:pStyle w:val="RmischI"/>
      <w:lvlText w:val="Anhang %1."/>
      <w:lvlJc w:val="left"/>
      <w:pPr>
        <w:tabs>
          <w:tab w:val="num" w:pos="1247"/>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F880D2D"/>
    <w:multiLevelType w:val="multilevel"/>
    <w:tmpl w:val="4F1A1A44"/>
    <w:lvl w:ilvl="0">
      <w:start w:val="1"/>
      <w:numFmt w:val="decimal"/>
      <w:pStyle w:val="Listennummer"/>
      <w:lvlText w:val="%1."/>
      <w:lvlJc w:val="left"/>
      <w:pPr>
        <w:tabs>
          <w:tab w:val="num" w:pos="454"/>
        </w:tabs>
        <w:ind w:left="0" w:firstLine="0"/>
      </w:pPr>
      <w:rPr>
        <w:rFonts w:hint="default"/>
        <w:color w:val="auto"/>
        <w:sz w:val="22"/>
      </w:rPr>
    </w:lvl>
    <w:lvl w:ilvl="1">
      <w:start w:val="1"/>
      <w:numFmt w:val="lowerLetter"/>
      <w:lvlText w:val="%2."/>
      <w:lvlJc w:val="left"/>
      <w:pPr>
        <w:ind w:left="227" w:firstLine="0"/>
      </w:pPr>
      <w:rPr>
        <w:rFonts w:hint="default"/>
        <w:color w:val="auto"/>
      </w:rPr>
    </w:lvl>
    <w:lvl w:ilvl="2">
      <w:start w:val="1"/>
      <w:numFmt w:val="lowerRoman"/>
      <w:lvlText w:val="%3."/>
      <w:lvlJc w:val="left"/>
      <w:pPr>
        <w:ind w:left="454" w:firstLine="0"/>
      </w:pPr>
      <w:rPr>
        <w:rFonts w:hint="default"/>
        <w:color w:val="auto"/>
      </w:rPr>
    </w:lvl>
    <w:lvl w:ilvl="3">
      <w:start w:val="1"/>
      <w:numFmt w:val="decimal"/>
      <w:lvlText w:val="%4"/>
      <w:lvlJc w:val="left"/>
      <w:pPr>
        <w:ind w:left="681" w:firstLine="0"/>
      </w:pPr>
      <w:rPr>
        <w:rFonts w:hint="default"/>
        <w:color w:val="auto"/>
      </w:rPr>
    </w:lvl>
    <w:lvl w:ilvl="4">
      <w:start w:val="1"/>
      <w:numFmt w:val="lowerLetter"/>
      <w:lvlText w:val="%5"/>
      <w:lvlJc w:val="left"/>
      <w:pPr>
        <w:ind w:left="908" w:firstLine="0"/>
      </w:pPr>
      <w:rPr>
        <w:rFonts w:hint="default"/>
        <w:color w:val="auto"/>
      </w:rPr>
    </w:lvl>
    <w:lvl w:ilvl="5">
      <w:start w:val="1"/>
      <w:numFmt w:val="lowerRoman"/>
      <w:lvlText w:val="%6"/>
      <w:lvlJc w:val="left"/>
      <w:pPr>
        <w:ind w:left="1135" w:firstLine="0"/>
      </w:pPr>
      <w:rPr>
        <w:rFonts w:hint="default"/>
        <w:color w:val="auto"/>
      </w:rPr>
    </w:lvl>
    <w:lvl w:ilvl="6">
      <w:start w:val="1"/>
      <w:numFmt w:val="decimal"/>
      <w:lvlText w:val="%7"/>
      <w:lvlJc w:val="left"/>
      <w:pPr>
        <w:ind w:left="1362" w:firstLine="0"/>
      </w:pPr>
      <w:rPr>
        <w:rFonts w:hint="default"/>
        <w:color w:val="auto"/>
      </w:rPr>
    </w:lvl>
    <w:lvl w:ilvl="7">
      <w:start w:val="1"/>
      <w:numFmt w:val="lowerLetter"/>
      <w:lvlText w:val="%8"/>
      <w:lvlJc w:val="left"/>
      <w:pPr>
        <w:ind w:left="1589" w:firstLine="0"/>
      </w:pPr>
      <w:rPr>
        <w:rFonts w:hint="default"/>
        <w:color w:val="auto"/>
      </w:rPr>
    </w:lvl>
    <w:lvl w:ilvl="8">
      <w:start w:val="1"/>
      <w:numFmt w:val="lowerRoman"/>
      <w:lvlText w:val="%9"/>
      <w:lvlJc w:val="left"/>
      <w:pPr>
        <w:ind w:left="1816" w:firstLine="0"/>
      </w:pPr>
      <w:rPr>
        <w:rFonts w:hint="default"/>
        <w:color w:val="auto"/>
      </w:rPr>
    </w:lvl>
  </w:abstractNum>
  <w:abstractNum w:abstractNumId="18" w15:restartNumberingAfterBreak="0">
    <w:nsid w:val="410925F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AD0FB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430D67"/>
    <w:multiLevelType w:val="hybridMultilevel"/>
    <w:tmpl w:val="1A3CD08A"/>
    <w:lvl w:ilvl="0" w:tplc="BC5C85A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2C3D00"/>
    <w:multiLevelType w:val="multilevel"/>
    <w:tmpl w:val="17C65C50"/>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2" w15:restartNumberingAfterBreak="0">
    <w:nsid w:val="6110700D"/>
    <w:multiLevelType w:val="multilevel"/>
    <w:tmpl w:val="A32C7576"/>
    <w:lvl w:ilvl="0">
      <w:start w:val="1"/>
      <w:numFmt w:val="bullet"/>
      <w:pStyle w:val="Liste"/>
      <w:lvlText w:val="•"/>
      <w:lvlJc w:val="left"/>
      <w:pPr>
        <w:ind w:left="284" w:hanging="284"/>
      </w:pPr>
      <w:rPr>
        <w:rFonts w:hint="default"/>
        <w:color w:val="004E7A" w:themeColor="accent1" w:themeShade="BF"/>
      </w:rPr>
    </w:lvl>
    <w:lvl w:ilvl="1">
      <w:start w:val="1"/>
      <w:numFmt w:val="bullet"/>
      <w:pStyle w:val="Liste2"/>
      <w:lvlText w:val="‒"/>
      <w:lvlJc w:val="left"/>
      <w:pPr>
        <w:ind w:left="568" w:hanging="284"/>
      </w:pPr>
      <w:rPr>
        <w:rFonts w:hint="default"/>
        <w:color w:val="004E7A" w:themeColor="accent1" w:themeShade="BF"/>
      </w:rPr>
    </w:lvl>
    <w:lvl w:ilvl="2">
      <w:start w:val="1"/>
      <w:numFmt w:val="bullet"/>
      <w:pStyle w:val="Liste3"/>
      <w:lvlText w:val="▪"/>
      <w:lvlJc w:val="left"/>
      <w:pPr>
        <w:ind w:left="852" w:hanging="284"/>
      </w:pPr>
      <w:rPr>
        <w:rFonts w:ascii="Arial" w:hAnsi="Arial" w:hint="default"/>
        <w:color w:val="004E7A" w:themeColor="accent1" w:themeShade="BF"/>
      </w:rPr>
    </w:lvl>
    <w:lvl w:ilvl="3">
      <w:start w:val="1"/>
      <w:numFmt w:val="bullet"/>
      <w:pStyle w:val="Liste4"/>
      <w:lvlText w:val="◦"/>
      <w:lvlJc w:val="left"/>
      <w:pPr>
        <w:ind w:left="1136" w:hanging="284"/>
      </w:pPr>
      <w:rPr>
        <w:rFonts w:ascii="Arial" w:hAnsi="Arial" w:hint="default"/>
        <w:color w:val="004E7A" w:themeColor="accent1" w:themeShade="BF"/>
      </w:rPr>
    </w:lvl>
    <w:lvl w:ilvl="4">
      <w:start w:val="1"/>
      <w:numFmt w:val="bullet"/>
      <w:pStyle w:val="Liste5"/>
      <w:lvlText w:val="-"/>
      <w:lvlJc w:val="left"/>
      <w:pPr>
        <w:ind w:left="1420" w:hanging="284"/>
      </w:pPr>
      <w:rPr>
        <w:rFonts w:hint="default"/>
        <w:color w:val="004E7A" w:themeColor="accent1" w:themeShade="BF"/>
      </w:rPr>
    </w:lvl>
    <w:lvl w:ilvl="5">
      <w:start w:val="1"/>
      <w:numFmt w:val="bullet"/>
      <w:pStyle w:val="Liste6"/>
      <w:lvlText w:val="-"/>
      <w:lvlJc w:val="left"/>
      <w:pPr>
        <w:ind w:left="1701" w:hanging="281"/>
      </w:pPr>
      <w:rPr>
        <w:rFonts w:hint="default"/>
        <w:color w:val="004E7A" w:themeColor="accent1" w:themeShade="BF"/>
      </w:rPr>
    </w:lvl>
    <w:lvl w:ilvl="6">
      <w:start w:val="1"/>
      <w:numFmt w:val="bullet"/>
      <w:pStyle w:val="Liste7"/>
      <w:lvlText w:val="-"/>
      <w:lvlJc w:val="left"/>
      <w:pPr>
        <w:ind w:left="1985" w:hanging="284"/>
      </w:pPr>
      <w:rPr>
        <w:rFonts w:hint="default"/>
        <w:color w:val="004E7A" w:themeColor="accent1" w:themeShade="BF"/>
      </w:rPr>
    </w:lvl>
    <w:lvl w:ilvl="7">
      <w:start w:val="1"/>
      <w:numFmt w:val="bullet"/>
      <w:pStyle w:val="Liste8"/>
      <w:lvlText w:val="-"/>
      <w:lvlJc w:val="left"/>
      <w:pPr>
        <w:ind w:left="2268" w:hanging="283"/>
      </w:pPr>
      <w:rPr>
        <w:rFonts w:hint="default"/>
        <w:color w:val="004E7A" w:themeColor="accent1" w:themeShade="BF"/>
      </w:rPr>
    </w:lvl>
    <w:lvl w:ilvl="8">
      <w:start w:val="1"/>
      <w:numFmt w:val="bullet"/>
      <w:pStyle w:val="Liste9"/>
      <w:lvlText w:val="-"/>
      <w:lvlJc w:val="left"/>
      <w:pPr>
        <w:ind w:left="2552" w:hanging="284"/>
      </w:pPr>
      <w:rPr>
        <w:rFonts w:hint="default"/>
        <w:color w:val="004E7A" w:themeColor="accent1" w:themeShade="BF"/>
      </w:rPr>
    </w:lvl>
  </w:abstractNum>
  <w:abstractNum w:abstractNumId="23" w15:restartNumberingAfterBreak="0">
    <w:nsid w:val="661577C0"/>
    <w:multiLevelType w:val="multilevel"/>
    <w:tmpl w:val="BA7A90EE"/>
    <w:lvl w:ilvl="0">
      <w:start w:val="1"/>
      <w:numFmt w:val="decimal"/>
      <w:pStyle w:val="Listeblau123I"/>
      <w:lvlText w:val="%1."/>
      <w:lvlJc w:val="left"/>
      <w:pPr>
        <w:tabs>
          <w:tab w:val="num" w:pos="454"/>
        </w:tabs>
        <w:ind w:left="0" w:firstLine="0"/>
      </w:pPr>
      <w:rPr>
        <w:rFonts w:ascii="Arial" w:hAnsi="Arial" w:hint="default"/>
        <w:color w:val="006AA4"/>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abstractNum w:abstractNumId="24" w15:restartNumberingAfterBreak="0">
    <w:nsid w:val="75F62B01"/>
    <w:multiLevelType w:val="multilevel"/>
    <w:tmpl w:val="80FA67C0"/>
    <w:lvl w:ilvl="0">
      <w:start w:val="1"/>
      <w:numFmt w:val="lowerLetter"/>
      <w:pStyle w:val="ListeabcI"/>
      <w:lvlText w:val="%1)"/>
      <w:lvlJc w:val="left"/>
      <w:pPr>
        <w:tabs>
          <w:tab w:val="num" w:pos="454"/>
        </w:tabs>
        <w:ind w:left="0" w:firstLine="0"/>
      </w:pPr>
      <w:rPr>
        <w:rFonts w:ascii="Arial" w:hAnsi="Arial" w:hint="default"/>
        <w:color w:val="auto"/>
        <w:sz w:val="22"/>
      </w:rPr>
    </w:lvl>
    <w:lvl w:ilvl="1">
      <w:start w:val="1"/>
      <w:numFmt w:val="lowerLetter"/>
      <w:lvlText w:val="%2."/>
      <w:lvlJc w:val="left"/>
      <w:pPr>
        <w:tabs>
          <w:tab w:val="num" w:pos="681"/>
        </w:tabs>
        <w:ind w:left="227" w:firstLine="0"/>
      </w:pPr>
      <w:rPr>
        <w:rFonts w:hint="default"/>
        <w:color w:val="auto"/>
      </w:rPr>
    </w:lvl>
    <w:lvl w:ilvl="2">
      <w:start w:val="1"/>
      <w:numFmt w:val="lowerRoman"/>
      <w:lvlText w:val="%3."/>
      <w:lvlJc w:val="left"/>
      <w:pPr>
        <w:tabs>
          <w:tab w:val="num" w:pos="908"/>
        </w:tabs>
        <w:ind w:left="454" w:firstLine="0"/>
      </w:pPr>
      <w:rPr>
        <w:rFonts w:hint="default"/>
        <w:color w:val="auto"/>
      </w:rPr>
    </w:lvl>
    <w:lvl w:ilvl="3">
      <w:start w:val="1"/>
      <w:numFmt w:val="decimal"/>
      <w:lvlText w:val="%4"/>
      <w:lvlJc w:val="left"/>
      <w:pPr>
        <w:tabs>
          <w:tab w:val="num" w:pos="1135"/>
        </w:tabs>
        <w:ind w:left="681" w:firstLine="0"/>
      </w:pPr>
      <w:rPr>
        <w:rFonts w:hint="default"/>
        <w:color w:val="auto"/>
      </w:rPr>
    </w:lvl>
    <w:lvl w:ilvl="4">
      <w:start w:val="1"/>
      <w:numFmt w:val="lowerLetter"/>
      <w:lvlText w:val="%5"/>
      <w:lvlJc w:val="left"/>
      <w:pPr>
        <w:tabs>
          <w:tab w:val="num" w:pos="1362"/>
        </w:tabs>
        <w:ind w:left="908" w:firstLine="0"/>
      </w:pPr>
      <w:rPr>
        <w:rFonts w:hint="default"/>
        <w:color w:val="auto"/>
      </w:rPr>
    </w:lvl>
    <w:lvl w:ilvl="5">
      <w:start w:val="1"/>
      <w:numFmt w:val="lowerRoman"/>
      <w:lvlText w:val="%6"/>
      <w:lvlJc w:val="left"/>
      <w:pPr>
        <w:tabs>
          <w:tab w:val="num" w:pos="1589"/>
        </w:tabs>
        <w:ind w:left="1135" w:firstLine="0"/>
      </w:pPr>
      <w:rPr>
        <w:rFonts w:hint="default"/>
        <w:color w:val="auto"/>
      </w:rPr>
    </w:lvl>
    <w:lvl w:ilvl="6">
      <w:start w:val="1"/>
      <w:numFmt w:val="decimal"/>
      <w:lvlText w:val="%7"/>
      <w:lvlJc w:val="left"/>
      <w:pPr>
        <w:tabs>
          <w:tab w:val="num" w:pos="1816"/>
        </w:tabs>
        <w:ind w:left="1362" w:firstLine="0"/>
      </w:pPr>
      <w:rPr>
        <w:rFonts w:hint="default"/>
        <w:color w:val="auto"/>
      </w:rPr>
    </w:lvl>
    <w:lvl w:ilvl="7">
      <w:start w:val="1"/>
      <w:numFmt w:val="lowerLetter"/>
      <w:lvlText w:val="%8"/>
      <w:lvlJc w:val="left"/>
      <w:pPr>
        <w:tabs>
          <w:tab w:val="num" w:pos="2043"/>
        </w:tabs>
        <w:ind w:left="1589" w:firstLine="0"/>
      </w:pPr>
      <w:rPr>
        <w:rFonts w:hint="default"/>
        <w:color w:val="auto"/>
      </w:rPr>
    </w:lvl>
    <w:lvl w:ilvl="8">
      <w:start w:val="1"/>
      <w:numFmt w:val="lowerRoman"/>
      <w:lvlText w:val="%9"/>
      <w:lvlJc w:val="left"/>
      <w:pPr>
        <w:tabs>
          <w:tab w:val="num" w:pos="2270"/>
        </w:tabs>
        <w:ind w:left="1816" w:firstLine="0"/>
      </w:pPr>
      <w:rPr>
        <w:rFonts w:hint="default"/>
        <w:color w:val="auto"/>
      </w:rPr>
    </w:lvl>
  </w:abstractNum>
  <w:num w:numId="1" w16cid:durableId="1562323898">
    <w:abstractNumId w:val="9"/>
  </w:num>
  <w:num w:numId="2" w16cid:durableId="1525828081">
    <w:abstractNumId w:val="7"/>
  </w:num>
  <w:num w:numId="3" w16cid:durableId="1363700721">
    <w:abstractNumId w:val="6"/>
  </w:num>
  <w:num w:numId="4" w16cid:durableId="1999575482">
    <w:abstractNumId w:val="5"/>
  </w:num>
  <w:num w:numId="5" w16cid:durableId="221671499">
    <w:abstractNumId w:val="4"/>
  </w:num>
  <w:num w:numId="6" w16cid:durableId="1624925826">
    <w:abstractNumId w:val="8"/>
  </w:num>
  <w:num w:numId="7" w16cid:durableId="875198941">
    <w:abstractNumId w:val="3"/>
  </w:num>
  <w:num w:numId="8" w16cid:durableId="1717896393">
    <w:abstractNumId w:val="2"/>
  </w:num>
  <w:num w:numId="9" w16cid:durableId="274990207">
    <w:abstractNumId w:val="1"/>
  </w:num>
  <w:num w:numId="10" w16cid:durableId="933634375">
    <w:abstractNumId w:val="0"/>
  </w:num>
  <w:num w:numId="11" w16cid:durableId="193887975">
    <w:abstractNumId w:val="10"/>
  </w:num>
  <w:num w:numId="12" w16cid:durableId="1804231127">
    <w:abstractNumId w:val="18"/>
  </w:num>
  <w:num w:numId="13" w16cid:durableId="16540672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6378640">
    <w:abstractNumId w:val="22"/>
  </w:num>
  <w:num w:numId="15" w16cid:durableId="1207641422">
    <w:abstractNumId w:val="17"/>
  </w:num>
  <w:num w:numId="16" w16cid:durableId="9259155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9975470">
    <w:abstractNumId w:val="21"/>
  </w:num>
  <w:num w:numId="18" w16cid:durableId="1788158644">
    <w:abstractNumId w:val="14"/>
  </w:num>
  <w:num w:numId="19" w16cid:durableId="747307984">
    <w:abstractNumId w:val="20"/>
  </w:num>
  <w:num w:numId="20" w16cid:durableId="15208521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7643562">
    <w:abstractNumId w:val="24"/>
  </w:num>
  <w:num w:numId="22" w16cid:durableId="1420413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2021043">
    <w:abstractNumId w:val="24"/>
  </w:num>
  <w:num w:numId="24" w16cid:durableId="730927191">
    <w:abstractNumId w:val="24"/>
  </w:num>
  <w:num w:numId="25" w16cid:durableId="12930922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9783340">
    <w:abstractNumId w:val="19"/>
  </w:num>
  <w:num w:numId="27" w16cid:durableId="1646273157">
    <w:abstractNumId w:val="11"/>
  </w:num>
  <w:num w:numId="28" w16cid:durableId="9784636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3051456">
    <w:abstractNumId w:val="23"/>
  </w:num>
  <w:num w:numId="30" w16cid:durableId="1879317845">
    <w:abstractNumId w:val="16"/>
  </w:num>
  <w:num w:numId="31" w16cid:durableId="812789517">
    <w:abstractNumId w:val="12"/>
  </w:num>
  <w:num w:numId="32" w16cid:durableId="13160316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41788180">
    <w:abstractNumId w:val="15"/>
  </w:num>
  <w:num w:numId="34" w16cid:durableId="17059779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0"/>
    <w:rsid w:val="0000244B"/>
    <w:rsid w:val="00004AF5"/>
    <w:rsid w:val="000077A9"/>
    <w:rsid w:val="00010FB4"/>
    <w:rsid w:val="00011866"/>
    <w:rsid w:val="00012BA4"/>
    <w:rsid w:val="00023D30"/>
    <w:rsid w:val="00025D44"/>
    <w:rsid w:val="00026193"/>
    <w:rsid w:val="00027075"/>
    <w:rsid w:val="00043B65"/>
    <w:rsid w:val="000440B6"/>
    <w:rsid w:val="00055CED"/>
    <w:rsid w:val="000610D2"/>
    <w:rsid w:val="000611AC"/>
    <w:rsid w:val="0007209A"/>
    <w:rsid w:val="0008204D"/>
    <w:rsid w:val="000830C3"/>
    <w:rsid w:val="0008314E"/>
    <w:rsid w:val="00094765"/>
    <w:rsid w:val="000952DC"/>
    <w:rsid w:val="000A5366"/>
    <w:rsid w:val="000A56E5"/>
    <w:rsid w:val="000B022E"/>
    <w:rsid w:val="000B1AE7"/>
    <w:rsid w:val="000B1ECE"/>
    <w:rsid w:val="000C1360"/>
    <w:rsid w:val="000C1609"/>
    <w:rsid w:val="000C20F0"/>
    <w:rsid w:val="000C6186"/>
    <w:rsid w:val="000D3155"/>
    <w:rsid w:val="000D47E6"/>
    <w:rsid w:val="000E3F6B"/>
    <w:rsid w:val="000E6C76"/>
    <w:rsid w:val="000F09F0"/>
    <w:rsid w:val="000F1717"/>
    <w:rsid w:val="000F1B31"/>
    <w:rsid w:val="000F21AD"/>
    <w:rsid w:val="000F23CE"/>
    <w:rsid w:val="000F7E36"/>
    <w:rsid w:val="00102FF3"/>
    <w:rsid w:val="0010442C"/>
    <w:rsid w:val="00111137"/>
    <w:rsid w:val="0011338A"/>
    <w:rsid w:val="00117E72"/>
    <w:rsid w:val="00121C4B"/>
    <w:rsid w:val="00123C29"/>
    <w:rsid w:val="00127094"/>
    <w:rsid w:val="001307E7"/>
    <w:rsid w:val="00133D51"/>
    <w:rsid w:val="00136C3E"/>
    <w:rsid w:val="0014499D"/>
    <w:rsid w:val="00150EA6"/>
    <w:rsid w:val="00164CDE"/>
    <w:rsid w:val="00170A16"/>
    <w:rsid w:val="00173ADB"/>
    <w:rsid w:val="001759C3"/>
    <w:rsid w:val="001765E9"/>
    <w:rsid w:val="00177603"/>
    <w:rsid w:val="00182730"/>
    <w:rsid w:val="00183BC9"/>
    <w:rsid w:val="00187AE9"/>
    <w:rsid w:val="00193009"/>
    <w:rsid w:val="001939C6"/>
    <w:rsid w:val="001A50FB"/>
    <w:rsid w:val="001A54AF"/>
    <w:rsid w:val="001A5BEE"/>
    <w:rsid w:val="001A6107"/>
    <w:rsid w:val="001A7BD0"/>
    <w:rsid w:val="001B1D8B"/>
    <w:rsid w:val="001B62E0"/>
    <w:rsid w:val="001B751C"/>
    <w:rsid w:val="001C0BEC"/>
    <w:rsid w:val="001C2DFC"/>
    <w:rsid w:val="001C32F9"/>
    <w:rsid w:val="001C4795"/>
    <w:rsid w:val="001C4E57"/>
    <w:rsid w:val="001C7E32"/>
    <w:rsid w:val="001D229B"/>
    <w:rsid w:val="001D2C6D"/>
    <w:rsid w:val="001D3312"/>
    <w:rsid w:val="001E0695"/>
    <w:rsid w:val="001E121D"/>
    <w:rsid w:val="001E14C7"/>
    <w:rsid w:val="001E2115"/>
    <w:rsid w:val="001E3DC9"/>
    <w:rsid w:val="001E5741"/>
    <w:rsid w:val="001E5D2C"/>
    <w:rsid w:val="001F0553"/>
    <w:rsid w:val="001F46EC"/>
    <w:rsid w:val="002052DB"/>
    <w:rsid w:val="00214EE4"/>
    <w:rsid w:val="00215A34"/>
    <w:rsid w:val="002223BC"/>
    <w:rsid w:val="0022465A"/>
    <w:rsid w:val="00231CEF"/>
    <w:rsid w:val="00232852"/>
    <w:rsid w:val="00232CDA"/>
    <w:rsid w:val="002439F7"/>
    <w:rsid w:val="00243D68"/>
    <w:rsid w:val="0024594D"/>
    <w:rsid w:val="00251726"/>
    <w:rsid w:val="00252889"/>
    <w:rsid w:val="0025678C"/>
    <w:rsid w:val="00257F9A"/>
    <w:rsid w:val="00262D5D"/>
    <w:rsid w:val="002655CF"/>
    <w:rsid w:val="00272BB0"/>
    <w:rsid w:val="00275AD9"/>
    <w:rsid w:val="00276CDC"/>
    <w:rsid w:val="00277936"/>
    <w:rsid w:val="0028157B"/>
    <w:rsid w:val="002A22AF"/>
    <w:rsid w:val="002A360D"/>
    <w:rsid w:val="002A69B1"/>
    <w:rsid w:val="002A7369"/>
    <w:rsid w:val="002B5D46"/>
    <w:rsid w:val="002C492B"/>
    <w:rsid w:val="002C6417"/>
    <w:rsid w:val="002C73E9"/>
    <w:rsid w:val="002D0853"/>
    <w:rsid w:val="002D3E27"/>
    <w:rsid w:val="002D4D36"/>
    <w:rsid w:val="002D5757"/>
    <w:rsid w:val="002E0973"/>
    <w:rsid w:val="002E44A6"/>
    <w:rsid w:val="002E720B"/>
    <w:rsid w:val="002E7634"/>
    <w:rsid w:val="002E7B15"/>
    <w:rsid w:val="002F3117"/>
    <w:rsid w:val="002F3125"/>
    <w:rsid w:val="002F4A14"/>
    <w:rsid w:val="002F59C3"/>
    <w:rsid w:val="002F5A4A"/>
    <w:rsid w:val="002F63C1"/>
    <w:rsid w:val="00301250"/>
    <w:rsid w:val="0030472B"/>
    <w:rsid w:val="003076AF"/>
    <w:rsid w:val="003155C2"/>
    <w:rsid w:val="00316770"/>
    <w:rsid w:val="00322B3C"/>
    <w:rsid w:val="003253A8"/>
    <w:rsid w:val="00327395"/>
    <w:rsid w:val="00330CD6"/>
    <w:rsid w:val="003333C5"/>
    <w:rsid w:val="003407D5"/>
    <w:rsid w:val="003417B8"/>
    <w:rsid w:val="00343BC5"/>
    <w:rsid w:val="003447D5"/>
    <w:rsid w:val="00344C66"/>
    <w:rsid w:val="00345BF7"/>
    <w:rsid w:val="003479F6"/>
    <w:rsid w:val="003503A4"/>
    <w:rsid w:val="00354F98"/>
    <w:rsid w:val="003561CB"/>
    <w:rsid w:val="00362143"/>
    <w:rsid w:val="003625D9"/>
    <w:rsid w:val="003632C5"/>
    <w:rsid w:val="00363D40"/>
    <w:rsid w:val="0036497C"/>
    <w:rsid w:val="00366BF6"/>
    <w:rsid w:val="00371D82"/>
    <w:rsid w:val="00373684"/>
    <w:rsid w:val="0038171E"/>
    <w:rsid w:val="00384018"/>
    <w:rsid w:val="003914ED"/>
    <w:rsid w:val="003922B1"/>
    <w:rsid w:val="0039275F"/>
    <w:rsid w:val="0039396E"/>
    <w:rsid w:val="0039534E"/>
    <w:rsid w:val="00395443"/>
    <w:rsid w:val="00396456"/>
    <w:rsid w:val="003A4B91"/>
    <w:rsid w:val="003A4BB4"/>
    <w:rsid w:val="003A57BA"/>
    <w:rsid w:val="003A7E02"/>
    <w:rsid w:val="003B0CC1"/>
    <w:rsid w:val="003B1C1F"/>
    <w:rsid w:val="003B2784"/>
    <w:rsid w:val="003B4FE1"/>
    <w:rsid w:val="003B5AA0"/>
    <w:rsid w:val="003B7FA3"/>
    <w:rsid w:val="003C0943"/>
    <w:rsid w:val="003C2880"/>
    <w:rsid w:val="003C2EF5"/>
    <w:rsid w:val="003C3FB6"/>
    <w:rsid w:val="003C4B01"/>
    <w:rsid w:val="003C4E89"/>
    <w:rsid w:val="003C58D6"/>
    <w:rsid w:val="003D0390"/>
    <w:rsid w:val="003D7147"/>
    <w:rsid w:val="003E10E6"/>
    <w:rsid w:val="003E2633"/>
    <w:rsid w:val="003E4153"/>
    <w:rsid w:val="004026DC"/>
    <w:rsid w:val="00403F8A"/>
    <w:rsid w:val="00404259"/>
    <w:rsid w:val="00404D23"/>
    <w:rsid w:val="0040548A"/>
    <w:rsid w:val="00415147"/>
    <w:rsid w:val="004169F5"/>
    <w:rsid w:val="004207B6"/>
    <w:rsid w:val="00425AD3"/>
    <w:rsid w:val="004278C0"/>
    <w:rsid w:val="00431A3F"/>
    <w:rsid w:val="00436582"/>
    <w:rsid w:val="00436B98"/>
    <w:rsid w:val="00440BAB"/>
    <w:rsid w:val="00441F68"/>
    <w:rsid w:val="004425CF"/>
    <w:rsid w:val="00442F71"/>
    <w:rsid w:val="004457E0"/>
    <w:rsid w:val="00445D04"/>
    <w:rsid w:val="00450A2F"/>
    <w:rsid w:val="00454806"/>
    <w:rsid w:val="0045694D"/>
    <w:rsid w:val="00457A3A"/>
    <w:rsid w:val="0046167B"/>
    <w:rsid w:val="004631C5"/>
    <w:rsid w:val="0046457F"/>
    <w:rsid w:val="004719D0"/>
    <w:rsid w:val="00473B6F"/>
    <w:rsid w:val="00481E88"/>
    <w:rsid w:val="00481F77"/>
    <w:rsid w:val="00487ED9"/>
    <w:rsid w:val="00491533"/>
    <w:rsid w:val="00492DF4"/>
    <w:rsid w:val="0049494C"/>
    <w:rsid w:val="00497DFD"/>
    <w:rsid w:val="004A4978"/>
    <w:rsid w:val="004A5AB5"/>
    <w:rsid w:val="004A604A"/>
    <w:rsid w:val="004A60A6"/>
    <w:rsid w:val="004A6F76"/>
    <w:rsid w:val="004B055B"/>
    <w:rsid w:val="004B1835"/>
    <w:rsid w:val="004B4854"/>
    <w:rsid w:val="004C2FD4"/>
    <w:rsid w:val="004C5CEA"/>
    <w:rsid w:val="004C71CE"/>
    <w:rsid w:val="004C7346"/>
    <w:rsid w:val="004D03B7"/>
    <w:rsid w:val="004D3468"/>
    <w:rsid w:val="004D78BD"/>
    <w:rsid w:val="004E1F1B"/>
    <w:rsid w:val="004E29CB"/>
    <w:rsid w:val="004E44EB"/>
    <w:rsid w:val="004F1FEA"/>
    <w:rsid w:val="004F588C"/>
    <w:rsid w:val="004F65A9"/>
    <w:rsid w:val="00500016"/>
    <w:rsid w:val="00500800"/>
    <w:rsid w:val="00500EF8"/>
    <w:rsid w:val="00506058"/>
    <w:rsid w:val="00507D66"/>
    <w:rsid w:val="0051396B"/>
    <w:rsid w:val="00515EBD"/>
    <w:rsid w:val="005165EC"/>
    <w:rsid w:val="005272C1"/>
    <w:rsid w:val="00533925"/>
    <w:rsid w:val="00537083"/>
    <w:rsid w:val="00537DAC"/>
    <w:rsid w:val="00543E86"/>
    <w:rsid w:val="00546789"/>
    <w:rsid w:val="00547595"/>
    <w:rsid w:val="0054781B"/>
    <w:rsid w:val="005525F0"/>
    <w:rsid w:val="005543D7"/>
    <w:rsid w:val="00564EED"/>
    <w:rsid w:val="00572BD3"/>
    <w:rsid w:val="00573983"/>
    <w:rsid w:val="005740A8"/>
    <w:rsid w:val="005741F8"/>
    <w:rsid w:val="005756F0"/>
    <w:rsid w:val="005854F6"/>
    <w:rsid w:val="00585D45"/>
    <w:rsid w:val="00592A79"/>
    <w:rsid w:val="00594D1A"/>
    <w:rsid w:val="005A221E"/>
    <w:rsid w:val="005A4646"/>
    <w:rsid w:val="005B30EB"/>
    <w:rsid w:val="005B6650"/>
    <w:rsid w:val="005B7EDD"/>
    <w:rsid w:val="005C6E5A"/>
    <w:rsid w:val="005C70A4"/>
    <w:rsid w:val="005D62CA"/>
    <w:rsid w:val="005E1528"/>
    <w:rsid w:val="005E1573"/>
    <w:rsid w:val="005E1892"/>
    <w:rsid w:val="005E2BCE"/>
    <w:rsid w:val="005F1C42"/>
    <w:rsid w:val="005F7F37"/>
    <w:rsid w:val="00602391"/>
    <w:rsid w:val="00605CDD"/>
    <w:rsid w:val="00614B8D"/>
    <w:rsid w:val="00615E2D"/>
    <w:rsid w:val="00625ADB"/>
    <w:rsid w:val="006357ED"/>
    <w:rsid w:val="00640DAE"/>
    <w:rsid w:val="00642A94"/>
    <w:rsid w:val="0064330E"/>
    <w:rsid w:val="006460C4"/>
    <w:rsid w:val="0064647F"/>
    <w:rsid w:val="006476AA"/>
    <w:rsid w:val="00653B87"/>
    <w:rsid w:val="00654F45"/>
    <w:rsid w:val="00657982"/>
    <w:rsid w:val="0066238F"/>
    <w:rsid w:val="006639AD"/>
    <w:rsid w:val="006640F7"/>
    <w:rsid w:val="00664489"/>
    <w:rsid w:val="006670D6"/>
    <w:rsid w:val="006679E8"/>
    <w:rsid w:val="00671BF5"/>
    <w:rsid w:val="0067340B"/>
    <w:rsid w:val="00675325"/>
    <w:rsid w:val="00675740"/>
    <w:rsid w:val="006800AA"/>
    <w:rsid w:val="00686CE4"/>
    <w:rsid w:val="00691373"/>
    <w:rsid w:val="00694CDF"/>
    <w:rsid w:val="006963AF"/>
    <w:rsid w:val="006A1CC8"/>
    <w:rsid w:val="006A2D94"/>
    <w:rsid w:val="006B0B3B"/>
    <w:rsid w:val="006B1115"/>
    <w:rsid w:val="006B1B53"/>
    <w:rsid w:val="006B4062"/>
    <w:rsid w:val="006C03FD"/>
    <w:rsid w:val="006C0518"/>
    <w:rsid w:val="006C4C98"/>
    <w:rsid w:val="006D2571"/>
    <w:rsid w:val="006D2663"/>
    <w:rsid w:val="006D2EC9"/>
    <w:rsid w:val="006D32D8"/>
    <w:rsid w:val="006D32F6"/>
    <w:rsid w:val="006E29F4"/>
    <w:rsid w:val="006E4E9C"/>
    <w:rsid w:val="006E508E"/>
    <w:rsid w:val="006E52A2"/>
    <w:rsid w:val="006E5916"/>
    <w:rsid w:val="006F0349"/>
    <w:rsid w:val="006F0CF7"/>
    <w:rsid w:val="006F2134"/>
    <w:rsid w:val="006F2268"/>
    <w:rsid w:val="006F707B"/>
    <w:rsid w:val="00701944"/>
    <w:rsid w:val="00701B52"/>
    <w:rsid w:val="00712643"/>
    <w:rsid w:val="007136BE"/>
    <w:rsid w:val="00716193"/>
    <w:rsid w:val="007208DB"/>
    <w:rsid w:val="00726391"/>
    <w:rsid w:val="007273D4"/>
    <w:rsid w:val="007276AE"/>
    <w:rsid w:val="00740991"/>
    <w:rsid w:val="007608C8"/>
    <w:rsid w:val="007636FA"/>
    <w:rsid w:val="00764BF0"/>
    <w:rsid w:val="0076540F"/>
    <w:rsid w:val="0076750B"/>
    <w:rsid w:val="0076785E"/>
    <w:rsid w:val="007717EE"/>
    <w:rsid w:val="00772B39"/>
    <w:rsid w:val="00782C2F"/>
    <w:rsid w:val="00782DB4"/>
    <w:rsid w:val="00783AA3"/>
    <w:rsid w:val="00786C53"/>
    <w:rsid w:val="00787F92"/>
    <w:rsid w:val="0079711A"/>
    <w:rsid w:val="007A405F"/>
    <w:rsid w:val="007B5AF8"/>
    <w:rsid w:val="007C04D8"/>
    <w:rsid w:val="007C3946"/>
    <w:rsid w:val="007C4EAA"/>
    <w:rsid w:val="007C7C8B"/>
    <w:rsid w:val="007D230F"/>
    <w:rsid w:val="007D5A37"/>
    <w:rsid w:val="007E0FCA"/>
    <w:rsid w:val="007E1249"/>
    <w:rsid w:val="007E13A6"/>
    <w:rsid w:val="007E1B7F"/>
    <w:rsid w:val="007E55C6"/>
    <w:rsid w:val="007E5D40"/>
    <w:rsid w:val="007E6422"/>
    <w:rsid w:val="007F53CC"/>
    <w:rsid w:val="007F71FE"/>
    <w:rsid w:val="008103CE"/>
    <w:rsid w:val="0081194D"/>
    <w:rsid w:val="008119E2"/>
    <w:rsid w:val="00812233"/>
    <w:rsid w:val="00812744"/>
    <w:rsid w:val="00814533"/>
    <w:rsid w:val="00817F7C"/>
    <w:rsid w:val="00820EDA"/>
    <w:rsid w:val="0083145E"/>
    <w:rsid w:val="00836FDA"/>
    <w:rsid w:val="008435D2"/>
    <w:rsid w:val="008441CC"/>
    <w:rsid w:val="00845A56"/>
    <w:rsid w:val="0084746A"/>
    <w:rsid w:val="00855366"/>
    <w:rsid w:val="008601DF"/>
    <w:rsid w:val="0086144B"/>
    <w:rsid w:val="008627FD"/>
    <w:rsid w:val="00865485"/>
    <w:rsid w:val="0086692D"/>
    <w:rsid w:val="00870E1E"/>
    <w:rsid w:val="00876010"/>
    <w:rsid w:val="008808A5"/>
    <w:rsid w:val="008846CA"/>
    <w:rsid w:val="00886651"/>
    <w:rsid w:val="00891874"/>
    <w:rsid w:val="008954E5"/>
    <w:rsid w:val="00897115"/>
    <w:rsid w:val="008A2DA8"/>
    <w:rsid w:val="008A4362"/>
    <w:rsid w:val="008B055C"/>
    <w:rsid w:val="008B3BAE"/>
    <w:rsid w:val="008B766C"/>
    <w:rsid w:val="008C4985"/>
    <w:rsid w:val="008C74B8"/>
    <w:rsid w:val="008D47B6"/>
    <w:rsid w:val="008E076A"/>
    <w:rsid w:val="008E0C06"/>
    <w:rsid w:val="008E0C6C"/>
    <w:rsid w:val="008E0FCA"/>
    <w:rsid w:val="008E2846"/>
    <w:rsid w:val="008E5B8C"/>
    <w:rsid w:val="008F480A"/>
    <w:rsid w:val="008F5664"/>
    <w:rsid w:val="008F587D"/>
    <w:rsid w:val="009027EB"/>
    <w:rsid w:val="00904C81"/>
    <w:rsid w:val="00910FCF"/>
    <w:rsid w:val="009133BC"/>
    <w:rsid w:val="00915A46"/>
    <w:rsid w:val="00920161"/>
    <w:rsid w:val="00922412"/>
    <w:rsid w:val="00926B2E"/>
    <w:rsid w:val="009353D9"/>
    <w:rsid w:val="009359AA"/>
    <w:rsid w:val="00937110"/>
    <w:rsid w:val="009409AC"/>
    <w:rsid w:val="00941A10"/>
    <w:rsid w:val="00945AAF"/>
    <w:rsid w:val="00946282"/>
    <w:rsid w:val="009501C1"/>
    <w:rsid w:val="00960DB8"/>
    <w:rsid w:val="00961A10"/>
    <w:rsid w:val="00962EFD"/>
    <w:rsid w:val="00963A8A"/>
    <w:rsid w:val="0096454E"/>
    <w:rsid w:val="00965C76"/>
    <w:rsid w:val="0096628F"/>
    <w:rsid w:val="00972F7D"/>
    <w:rsid w:val="00974E04"/>
    <w:rsid w:val="00976E9D"/>
    <w:rsid w:val="00977FC0"/>
    <w:rsid w:val="0098247E"/>
    <w:rsid w:val="00982594"/>
    <w:rsid w:val="00985F9B"/>
    <w:rsid w:val="0099005B"/>
    <w:rsid w:val="00994647"/>
    <w:rsid w:val="00997FB0"/>
    <w:rsid w:val="009A1F47"/>
    <w:rsid w:val="009A5931"/>
    <w:rsid w:val="009B2756"/>
    <w:rsid w:val="009B448B"/>
    <w:rsid w:val="009D06EF"/>
    <w:rsid w:val="009D34D4"/>
    <w:rsid w:val="009D5242"/>
    <w:rsid w:val="009D5C7E"/>
    <w:rsid w:val="009D70A3"/>
    <w:rsid w:val="009E12B4"/>
    <w:rsid w:val="009E2AA5"/>
    <w:rsid w:val="009E7476"/>
    <w:rsid w:val="009F3B20"/>
    <w:rsid w:val="009F49F4"/>
    <w:rsid w:val="009F7219"/>
    <w:rsid w:val="009F78B1"/>
    <w:rsid w:val="00A056BF"/>
    <w:rsid w:val="00A06D72"/>
    <w:rsid w:val="00A11818"/>
    <w:rsid w:val="00A128E3"/>
    <w:rsid w:val="00A12A80"/>
    <w:rsid w:val="00A1327D"/>
    <w:rsid w:val="00A1585E"/>
    <w:rsid w:val="00A15BB6"/>
    <w:rsid w:val="00A172A6"/>
    <w:rsid w:val="00A24DFC"/>
    <w:rsid w:val="00A264D3"/>
    <w:rsid w:val="00A26594"/>
    <w:rsid w:val="00A27A23"/>
    <w:rsid w:val="00A318CA"/>
    <w:rsid w:val="00A339E9"/>
    <w:rsid w:val="00A34198"/>
    <w:rsid w:val="00A37B2C"/>
    <w:rsid w:val="00A451C3"/>
    <w:rsid w:val="00A469C9"/>
    <w:rsid w:val="00A46E60"/>
    <w:rsid w:val="00A50429"/>
    <w:rsid w:val="00A50E2B"/>
    <w:rsid w:val="00A53F55"/>
    <w:rsid w:val="00A54793"/>
    <w:rsid w:val="00A605A7"/>
    <w:rsid w:val="00A66914"/>
    <w:rsid w:val="00A67E16"/>
    <w:rsid w:val="00A7037A"/>
    <w:rsid w:val="00A72AF4"/>
    <w:rsid w:val="00A77993"/>
    <w:rsid w:val="00A83F78"/>
    <w:rsid w:val="00A84E3E"/>
    <w:rsid w:val="00A86A7C"/>
    <w:rsid w:val="00A87F6A"/>
    <w:rsid w:val="00A92CDB"/>
    <w:rsid w:val="00A9366A"/>
    <w:rsid w:val="00A96612"/>
    <w:rsid w:val="00AA2BEF"/>
    <w:rsid w:val="00AA4BCA"/>
    <w:rsid w:val="00AB0CA9"/>
    <w:rsid w:val="00AB4B75"/>
    <w:rsid w:val="00AB5323"/>
    <w:rsid w:val="00AB54A9"/>
    <w:rsid w:val="00AB7986"/>
    <w:rsid w:val="00AC2B4D"/>
    <w:rsid w:val="00AC4336"/>
    <w:rsid w:val="00AC5604"/>
    <w:rsid w:val="00AC7415"/>
    <w:rsid w:val="00AD6955"/>
    <w:rsid w:val="00AE5068"/>
    <w:rsid w:val="00AE5D82"/>
    <w:rsid w:val="00AE7423"/>
    <w:rsid w:val="00AF0BE5"/>
    <w:rsid w:val="00AF321A"/>
    <w:rsid w:val="00AF3372"/>
    <w:rsid w:val="00AF6183"/>
    <w:rsid w:val="00AF76D1"/>
    <w:rsid w:val="00AF78F3"/>
    <w:rsid w:val="00B01BD2"/>
    <w:rsid w:val="00B03166"/>
    <w:rsid w:val="00B0395E"/>
    <w:rsid w:val="00B05839"/>
    <w:rsid w:val="00B058DB"/>
    <w:rsid w:val="00B1110C"/>
    <w:rsid w:val="00B11D63"/>
    <w:rsid w:val="00B12954"/>
    <w:rsid w:val="00B14E88"/>
    <w:rsid w:val="00B152B8"/>
    <w:rsid w:val="00B16A4E"/>
    <w:rsid w:val="00B26B98"/>
    <w:rsid w:val="00B26FCE"/>
    <w:rsid w:val="00B37094"/>
    <w:rsid w:val="00B44B10"/>
    <w:rsid w:val="00B45388"/>
    <w:rsid w:val="00B535DD"/>
    <w:rsid w:val="00B54453"/>
    <w:rsid w:val="00B57C55"/>
    <w:rsid w:val="00B671B8"/>
    <w:rsid w:val="00B70910"/>
    <w:rsid w:val="00B7741A"/>
    <w:rsid w:val="00B806CC"/>
    <w:rsid w:val="00B81B57"/>
    <w:rsid w:val="00B90AA4"/>
    <w:rsid w:val="00B917E7"/>
    <w:rsid w:val="00B97281"/>
    <w:rsid w:val="00B97FC0"/>
    <w:rsid w:val="00BA7B24"/>
    <w:rsid w:val="00BB5B28"/>
    <w:rsid w:val="00BD1129"/>
    <w:rsid w:val="00BD62D7"/>
    <w:rsid w:val="00BD6424"/>
    <w:rsid w:val="00BE0C7F"/>
    <w:rsid w:val="00BE11A2"/>
    <w:rsid w:val="00BE56E7"/>
    <w:rsid w:val="00BF0FE8"/>
    <w:rsid w:val="00BF194A"/>
    <w:rsid w:val="00BF2D42"/>
    <w:rsid w:val="00C06D27"/>
    <w:rsid w:val="00C1065F"/>
    <w:rsid w:val="00C14833"/>
    <w:rsid w:val="00C16561"/>
    <w:rsid w:val="00C16CD4"/>
    <w:rsid w:val="00C30A58"/>
    <w:rsid w:val="00C316AF"/>
    <w:rsid w:val="00C320B7"/>
    <w:rsid w:val="00C346F9"/>
    <w:rsid w:val="00C37931"/>
    <w:rsid w:val="00C424E3"/>
    <w:rsid w:val="00C4679C"/>
    <w:rsid w:val="00C47CC3"/>
    <w:rsid w:val="00C51EAB"/>
    <w:rsid w:val="00C60F64"/>
    <w:rsid w:val="00C62E91"/>
    <w:rsid w:val="00C63385"/>
    <w:rsid w:val="00C638FE"/>
    <w:rsid w:val="00C65C43"/>
    <w:rsid w:val="00C6620C"/>
    <w:rsid w:val="00C670E9"/>
    <w:rsid w:val="00C70AD8"/>
    <w:rsid w:val="00C72C09"/>
    <w:rsid w:val="00C730AE"/>
    <w:rsid w:val="00C7317B"/>
    <w:rsid w:val="00C734CB"/>
    <w:rsid w:val="00C77C9E"/>
    <w:rsid w:val="00C82613"/>
    <w:rsid w:val="00C83E2A"/>
    <w:rsid w:val="00C97314"/>
    <w:rsid w:val="00CA10CE"/>
    <w:rsid w:val="00CB0675"/>
    <w:rsid w:val="00CB06A5"/>
    <w:rsid w:val="00CB2629"/>
    <w:rsid w:val="00CC01A8"/>
    <w:rsid w:val="00CC2FC4"/>
    <w:rsid w:val="00CC4298"/>
    <w:rsid w:val="00CC615A"/>
    <w:rsid w:val="00CC6358"/>
    <w:rsid w:val="00CC74BF"/>
    <w:rsid w:val="00CC7EE9"/>
    <w:rsid w:val="00CD47F5"/>
    <w:rsid w:val="00CD6968"/>
    <w:rsid w:val="00CD75E7"/>
    <w:rsid w:val="00CE161E"/>
    <w:rsid w:val="00CE254A"/>
    <w:rsid w:val="00CE3236"/>
    <w:rsid w:val="00CE79EA"/>
    <w:rsid w:val="00CF677D"/>
    <w:rsid w:val="00D014AE"/>
    <w:rsid w:val="00D0665B"/>
    <w:rsid w:val="00D06D86"/>
    <w:rsid w:val="00D14CEA"/>
    <w:rsid w:val="00D14ED7"/>
    <w:rsid w:val="00D16513"/>
    <w:rsid w:val="00D171C2"/>
    <w:rsid w:val="00D17422"/>
    <w:rsid w:val="00D2347C"/>
    <w:rsid w:val="00D23DC5"/>
    <w:rsid w:val="00D33D2C"/>
    <w:rsid w:val="00D35D68"/>
    <w:rsid w:val="00D35EFE"/>
    <w:rsid w:val="00D52BEA"/>
    <w:rsid w:val="00D53BF2"/>
    <w:rsid w:val="00D55580"/>
    <w:rsid w:val="00D56008"/>
    <w:rsid w:val="00D61126"/>
    <w:rsid w:val="00D61334"/>
    <w:rsid w:val="00D62710"/>
    <w:rsid w:val="00D63D21"/>
    <w:rsid w:val="00D65353"/>
    <w:rsid w:val="00D65790"/>
    <w:rsid w:val="00D66CE5"/>
    <w:rsid w:val="00D7097B"/>
    <w:rsid w:val="00D727C3"/>
    <w:rsid w:val="00D73A5E"/>
    <w:rsid w:val="00D83FC6"/>
    <w:rsid w:val="00D93310"/>
    <w:rsid w:val="00DA7ED9"/>
    <w:rsid w:val="00DB3AF5"/>
    <w:rsid w:val="00DB5FAE"/>
    <w:rsid w:val="00DC0C88"/>
    <w:rsid w:val="00DC1764"/>
    <w:rsid w:val="00DC50D9"/>
    <w:rsid w:val="00DC58CF"/>
    <w:rsid w:val="00DD0B07"/>
    <w:rsid w:val="00DD1809"/>
    <w:rsid w:val="00DD3A30"/>
    <w:rsid w:val="00DD6A7D"/>
    <w:rsid w:val="00DE1B9E"/>
    <w:rsid w:val="00DE47DB"/>
    <w:rsid w:val="00DE4C61"/>
    <w:rsid w:val="00DE7700"/>
    <w:rsid w:val="00DF045E"/>
    <w:rsid w:val="00DF3BBA"/>
    <w:rsid w:val="00E00704"/>
    <w:rsid w:val="00E03CC4"/>
    <w:rsid w:val="00E0554B"/>
    <w:rsid w:val="00E104C1"/>
    <w:rsid w:val="00E153D3"/>
    <w:rsid w:val="00E154B6"/>
    <w:rsid w:val="00E172FE"/>
    <w:rsid w:val="00E24B20"/>
    <w:rsid w:val="00E253FC"/>
    <w:rsid w:val="00E254FA"/>
    <w:rsid w:val="00E32CC6"/>
    <w:rsid w:val="00E342F9"/>
    <w:rsid w:val="00E36CC5"/>
    <w:rsid w:val="00E37B37"/>
    <w:rsid w:val="00E44905"/>
    <w:rsid w:val="00E471F3"/>
    <w:rsid w:val="00E51AB3"/>
    <w:rsid w:val="00E53A70"/>
    <w:rsid w:val="00E55A2E"/>
    <w:rsid w:val="00E57125"/>
    <w:rsid w:val="00E6014B"/>
    <w:rsid w:val="00E64004"/>
    <w:rsid w:val="00E71F82"/>
    <w:rsid w:val="00E76934"/>
    <w:rsid w:val="00E8125A"/>
    <w:rsid w:val="00E81A96"/>
    <w:rsid w:val="00E86740"/>
    <w:rsid w:val="00E94E81"/>
    <w:rsid w:val="00E96B6C"/>
    <w:rsid w:val="00E96CED"/>
    <w:rsid w:val="00EA31BF"/>
    <w:rsid w:val="00EB0471"/>
    <w:rsid w:val="00EC48FB"/>
    <w:rsid w:val="00ED4032"/>
    <w:rsid w:val="00EE2DF3"/>
    <w:rsid w:val="00EE6739"/>
    <w:rsid w:val="00EF3B65"/>
    <w:rsid w:val="00F006EC"/>
    <w:rsid w:val="00F01C2D"/>
    <w:rsid w:val="00F02C7E"/>
    <w:rsid w:val="00F07C55"/>
    <w:rsid w:val="00F12A77"/>
    <w:rsid w:val="00F137B5"/>
    <w:rsid w:val="00F24318"/>
    <w:rsid w:val="00F24B08"/>
    <w:rsid w:val="00F257CA"/>
    <w:rsid w:val="00F33ABD"/>
    <w:rsid w:val="00F4317C"/>
    <w:rsid w:val="00F43F91"/>
    <w:rsid w:val="00F4471F"/>
    <w:rsid w:val="00F460AC"/>
    <w:rsid w:val="00F55A30"/>
    <w:rsid w:val="00F55AC6"/>
    <w:rsid w:val="00F576A8"/>
    <w:rsid w:val="00F74723"/>
    <w:rsid w:val="00F75B08"/>
    <w:rsid w:val="00F80EAC"/>
    <w:rsid w:val="00F82E5B"/>
    <w:rsid w:val="00F85308"/>
    <w:rsid w:val="00F85908"/>
    <w:rsid w:val="00F872F7"/>
    <w:rsid w:val="00F911EE"/>
    <w:rsid w:val="00FA0503"/>
    <w:rsid w:val="00FA1313"/>
    <w:rsid w:val="00FA37E3"/>
    <w:rsid w:val="00FB208F"/>
    <w:rsid w:val="00FB3C05"/>
    <w:rsid w:val="00FB5153"/>
    <w:rsid w:val="00FB535A"/>
    <w:rsid w:val="00FC0BDA"/>
    <w:rsid w:val="00FC38F1"/>
    <w:rsid w:val="00FC4118"/>
    <w:rsid w:val="00FC6927"/>
    <w:rsid w:val="00FC7970"/>
    <w:rsid w:val="00FD1B50"/>
    <w:rsid w:val="00FD4F8E"/>
    <w:rsid w:val="00FD651F"/>
    <w:rsid w:val="00FD7404"/>
    <w:rsid w:val="00FE0A1B"/>
    <w:rsid w:val="00FE0FCA"/>
    <w:rsid w:val="00FE3886"/>
    <w:rsid w:val="00FE58B3"/>
    <w:rsid w:val="00FF5683"/>
    <w:rsid w:val="00FF6984"/>
    <w:rsid w:val="00FF6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29359"/>
  <w15:chartTrackingRefBased/>
  <w15:docId w15:val="{1BED6C62-591A-499E-98F9-F67BE6E1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69" w:unhideWhenUsed="1"/>
    <w:lsdException w:name="toc 6" w:semiHidden="1" w:uiPriority="69" w:unhideWhenUsed="1"/>
    <w:lsdException w:name="toc 7" w:uiPriority="39"/>
    <w:lsdException w:name="toc 8" w:semiHidden="1" w:uiPriority="69" w:unhideWhenUsed="1"/>
    <w:lsdException w:name="toc 9" w:semiHidden="1" w:uiPriority="6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6" w:qFormat="1"/>
    <w:lsdException w:name="Emphasis" w:semiHidden="1"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2" w:qFormat="1"/>
    <w:lsdException w:name="Intense Emphasis" w:semiHidden="1" w:uiPriority="40" w:qFormat="1"/>
    <w:lsdException w:name="Subtle Reference" w:semiHidden="1" w:uiPriority="40" w:qFormat="1"/>
    <w:lsdException w:name="Intense Reference" w:uiPriority="40" w:qFormat="1"/>
    <w:lsdException w:name="Book Title" w:semiHidden="1" w:uiPriority="4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4"/>
    <w:semiHidden/>
    <w:qFormat/>
    <w:rsid w:val="00457A3A"/>
  </w:style>
  <w:style w:type="paragraph" w:styleId="berschrift1">
    <w:name w:val="heading 1"/>
    <w:next w:val="I-Standardtext"/>
    <w:link w:val="berschrift1Zchn"/>
    <w:uiPriority w:val="19"/>
    <w:qFormat/>
    <w:rsid w:val="00F460AC"/>
    <w:pPr>
      <w:keepNext/>
      <w:keepLines/>
      <w:pageBreakBefore/>
      <w:numPr>
        <w:numId w:val="17"/>
      </w:numPr>
      <w:spacing w:before="480" w:after="180"/>
      <w:jc w:val="both"/>
      <w:outlineLvl w:val="0"/>
    </w:pPr>
    <w:rPr>
      <w:rFonts w:asciiTheme="majorHAnsi" w:eastAsiaTheme="majorEastAsia" w:hAnsiTheme="majorHAnsi" w:cstheme="majorBidi"/>
      <w:b/>
      <w:color w:val="006AA4"/>
      <w:sz w:val="24"/>
      <w:szCs w:val="32"/>
    </w:rPr>
  </w:style>
  <w:style w:type="paragraph" w:styleId="berschrift2">
    <w:name w:val="heading 2"/>
    <w:next w:val="I-Standardtext"/>
    <w:link w:val="berschrift2Zchn"/>
    <w:uiPriority w:val="19"/>
    <w:qFormat/>
    <w:rsid w:val="00F460AC"/>
    <w:pPr>
      <w:keepNext/>
      <w:keepLines/>
      <w:numPr>
        <w:ilvl w:val="1"/>
        <w:numId w:val="17"/>
      </w:numPr>
      <w:spacing w:before="360" w:after="180"/>
      <w:jc w:val="both"/>
      <w:outlineLvl w:val="1"/>
    </w:pPr>
    <w:rPr>
      <w:rFonts w:asciiTheme="majorHAnsi" w:eastAsiaTheme="majorEastAsia" w:hAnsiTheme="majorHAnsi" w:cstheme="majorBidi"/>
      <w:b/>
      <w:color w:val="006AA4"/>
      <w:sz w:val="24"/>
      <w:szCs w:val="26"/>
    </w:rPr>
  </w:style>
  <w:style w:type="paragraph" w:styleId="berschrift3">
    <w:name w:val="heading 3"/>
    <w:next w:val="I-Standardtext"/>
    <w:link w:val="berschrift3Zchn"/>
    <w:uiPriority w:val="19"/>
    <w:qFormat/>
    <w:rsid w:val="00F460AC"/>
    <w:pPr>
      <w:keepNext/>
      <w:keepLines/>
      <w:numPr>
        <w:ilvl w:val="2"/>
        <w:numId w:val="17"/>
      </w:numPr>
      <w:spacing w:before="360" w:after="180"/>
      <w:jc w:val="both"/>
      <w:outlineLvl w:val="2"/>
    </w:pPr>
    <w:rPr>
      <w:rFonts w:asciiTheme="majorHAnsi" w:eastAsiaTheme="majorEastAsia" w:hAnsiTheme="majorHAnsi" w:cstheme="majorBidi"/>
      <w:b/>
      <w:szCs w:val="24"/>
    </w:rPr>
  </w:style>
  <w:style w:type="paragraph" w:styleId="berschrift4">
    <w:name w:val="heading 4"/>
    <w:next w:val="I-Standardtext"/>
    <w:link w:val="berschrift4Zchn"/>
    <w:uiPriority w:val="19"/>
    <w:qFormat/>
    <w:rsid w:val="00F460AC"/>
    <w:pPr>
      <w:keepNext/>
      <w:keepLines/>
      <w:numPr>
        <w:ilvl w:val="3"/>
        <w:numId w:val="17"/>
      </w:numPr>
      <w:spacing w:before="360" w:after="180"/>
      <w:jc w:val="both"/>
      <w:outlineLvl w:val="3"/>
    </w:pPr>
    <w:rPr>
      <w:rFonts w:asciiTheme="majorHAnsi" w:eastAsiaTheme="majorEastAsia" w:hAnsiTheme="majorHAnsi" w:cstheme="majorBidi"/>
      <w:b/>
      <w:iCs/>
    </w:rPr>
  </w:style>
  <w:style w:type="paragraph" w:styleId="berschrift5">
    <w:name w:val="heading 5"/>
    <w:next w:val="I-Standardtext"/>
    <w:link w:val="berschrift5Zchn"/>
    <w:uiPriority w:val="19"/>
    <w:qFormat/>
    <w:rsid w:val="00F460AC"/>
    <w:pPr>
      <w:keepNext/>
      <w:keepLines/>
      <w:spacing w:before="360" w:after="180"/>
      <w:jc w:val="both"/>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19"/>
    <w:semiHidden/>
    <w:qFormat/>
    <w:rsid w:val="00F257CA"/>
    <w:pPr>
      <w:keepNext/>
      <w:keepLines/>
      <w:numPr>
        <w:ilvl w:val="5"/>
        <w:numId w:val="17"/>
      </w:numPr>
      <w:spacing w:before="40" w:after="0"/>
      <w:outlineLvl w:val="5"/>
    </w:pPr>
    <w:rPr>
      <w:rFonts w:asciiTheme="majorHAnsi" w:eastAsiaTheme="majorEastAsia" w:hAnsiTheme="majorHAnsi" w:cstheme="majorBidi"/>
      <w:color w:val="003451" w:themeColor="accent1" w:themeShade="7F"/>
    </w:rPr>
  </w:style>
  <w:style w:type="paragraph" w:styleId="berschrift7">
    <w:name w:val="heading 7"/>
    <w:basedOn w:val="Standard"/>
    <w:next w:val="Standard"/>
    <w:link w:val="berschrift7Zchn"/>
    <w:uiPriority w:val="19"/>
    <w:semiHidden/>
    <w:unhideWhenUsed/>
    <w:qFormat/>
    <w:rsid w:val="00F257CA"/>
    <w:pPr>
      <w:keepNext/>
      <w:keepLines/>
      <w:numPr>
        <w:ilvl w:val="6"/>
        <w:numId w:val="17"/>
      </w:numPr>
      <w:spacing w:before="40" w:after="0"/>
      <w:outlineLvl w:val="6"/>
    </w:pPr>
    <w:rPr>
      <w:rFonts w:asciiTheme="majorHAnsi" w:eastAsiaTheme="majorEastAsia" w:hAnsiTheme="majorHAnsi" w:cstheme="majorBidi"/>
      <w:iCs/>
      <w:color w:val="003451" w:themeColor="accent1" w:themeShade="7F"/>
    </w:rPr>
  </w:style>
  <w:style w:type="paragraph" w:styleId="berschrift8">
    <w:name w:val="heading 8"/>
    <w:basedOn w:val="Standard"/>
    <w:next w:val="Standard"/>
    <w:link w:val="berschrift8Zchn"/>
    <w:uiPriority w:val="19"/>
    <w:semiHidden/>
    <w:unhideWhenUsed/>
    <w:qFormat/>
    <w:rsid w:val="00F257CA"/>
    <w:pPr>
      <w:keepNext/>
      <w:keepLines/>
      <w:numPr>
        <w:ilvl w:val="7"/>
        <w:numId w:val="17"/>
      </w:numPr>
      <w:spacing w:before="40" w:after="0"/>
      <w:outlineLvl w:val="7"/>
    </w:pPr>
    <w:rPr>
      <w:rFonts w:asciiTheme="majorHAnsi" w:eastAsiaTheme="majorEastAsia" w:hAnsiTheme="majorHAnsi" w:cstheme="majorBidi"/>
      <w:color w:val="004E7A" w:themeColor="accent1" w:themeShade="BF"/>
      <w:szCs w:val="21"/>
    </w:rPr>
  </w:style>
  <w:style w:type="paragraph" w:styleId="berschrift9">
    <w:name w:val="heading 9"/>
    <w:basedOn w:val="Standard"/>
    <w:next w:val="Standard"/>
    <w:link w:val="berschrift9Zchn"/>
    <w:uiPriority w:val="19"/>
    <w:semiHidden/>
    <w:unhideWhenUsed/>
    <w:qFormat/>
    <w:rsid w:val="00F257CA"/>
    <w:pPr>
      <w:keepNext/>
      <w:keepLines/>
      <w:numPr>
        <w:ilvl w:val="8"/>
        <w:numId w:val="17"/>
      </w:numPr>
      <w:spacing w:before="40" w:after="0"/>
      <w:outlineLvl w:val="8"/>
    </w:pPr>
    <w:rPr>
      <w:rFonts w:asciiTheme="majorHAnsi" w:eastAsiaTheme="majorEastAsia" w:hAnsiTheme="majorHAnsi" w:cstheme="majorBidi"/>
      <w:iCs/>
      <w:color w:val="004E7A"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41"/>
    <w:semiHidden/>
    <w:qFormat/>
    <w:rsid w:val="00AE5068"/>
    <w:pPr>
      <w:pBdr>
        <w:top w:val="single" w:sz="4" w:space="8" w:color="006AA4"/>
      </w:pBdr>
      <w:tabs>
        <w:tab w:val="left" w:pos="1871"/>
      </w:tabs>
      <w:spacing w:before="120" w:after="120" w:line="280" w:lineRule="atLeast"/>
      <w:ind w:left="1871" w:hanging="1871"/>
    </w:pPr>
    <w:rPr>
      <w:b/>
      <w:iCs/>
      <w:color w:val="006AA4"/>
      <w:szCs w:val="18"/>
    </w:rPr>
  </w:style>
  <w:style w:type="table" w:styleId="Tabellenraster">
    <w:name w:val="Table Grid"/>
    <w:basedOn w:val="NormaleTabelle"/>
    <w:uiPriority w:val="59"/>
    <w:rsid w:val="0046167B"/>
    <w:pPr>
      <w:keepNext/>
      <w:keepLine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6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A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A4"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A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A4" w:themeFill="accent1"/>
      </w:tcPr>
    </w:tblStylePr>
    <w:tblStylePr w:type="band1Vert">
      <w:tblPr/>
      <w:tcPr>
        <w:shd w:val="clear" w:color="auto" w:fill="74CDFF" w:themeFill="accent1" w:themeFillTint="66"/>
      </w:tcPr>
    </w:tblStylePr>
    <w:tblStylePr w:type="band1Horz">
      <w:tblPr/>
      <w:tcPr>
        <w:shd w:val="clear" w:color="auto" w:fill="74CDFF" w:themeFill="accent1" w:themeFillTint="66"/>
      </w:tcPr>
    </w:tblStylePr>
  </w:style>
  <w:style w:type="paragraph" w:styleId="Titel">
    <w:name w:val="Title"/>
    <w:basedOn w:val="Standard"/>
    <w:next w:val="Standard"/>
    <w:link w:val="TitelZchn"/>
    <w:uiPriority w:val="94"/>
    <w:semiHidden/>
    <w:qFormat/>
    <w:rsid w:val="006D2EC9"/>
    <w:pPr>
      <w:spacing w:before="24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94"/>
    <w:semiHidden/>
    <w:rsid w:val="004A604A"/>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94"/>
    <w:semiHidden/>
    <w:qFormat/>
    <w:rsid w:val="006D2EC9"/>
    <w:pPr>
      <w:numPr>
        <w:ilvl w:val="1"/>
      </w:numPr>
      <w:spacing w:before="240" w:after="12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94"/>
    <w:semiHidden/>
    <w:rsid w:val="004A604A"/>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19"/>
    <w:rsid w:val="00457A3A"/>
    <w:rPr>
      <w:rFonts w:asciiTheme="majorHAnsi" w:eastAsiaTheme="majorEastAsia" w:hAnsiTheme="majorHAnsi" w:cstheme="majorBidi"/>
      <w:b/>
      <w:color w:val="006AA4"/>
      <w:sz w:val="24"/>
      <w:szCs w:val="32"/>
    </w:rPr>
  </w:style>
  <w:style w:type="character" w:customStyle="1" w:styleId="berschrift2Zchn">
    <w:name w:val="Überschrift 2 Zchn"/>
    <w:basedOn w:val="Absatz-Standardschriftart"/>
    <w:link w:val="berschrift2"/>
    <w:uiPriority w:val="19"/>
    <w:rsid w:val="00457A3A"/>
    <w:rPr>
      <w:rFonts w:asciiTheme="majorHAnsi" w:eastAsiaTheme="majorEastAsia" w:hAnsiTheme="majorHAnsi" w:cstheme="majorBidi"/>
      <w:b/>
      <w:color w:val="006AA4"/>
      <w:sz w:val="24"/>
      <w:szCs w:val="26"/>
    </w:rPr>
  </w:style>
  <w:style w:type="paragraph" w:styleId="IntensivesZitat">
    <w:name w:val="Intense Quote"/>
    <w:basedOn w:val="Standard"/>
    <w:next w:val="Standard"/>
    <w:link w:val="IntensivesZitatZchn"/>
    <w:uiPriority w:val="40"/>
    <w:semiHidden/>
    <w:qFormat/>
    <w:rsid w:val="006D2EC9"/>
    <w:pPr>
      <w:pBdr>
        <w:top w:val="single" w:sz="4" w:space="10" w:color="006AA4" w:themeColor="accent1"/>
        <w:bottom w:val="single" w:sz="4" w:space="10" w:color="006AA4" w:themeColor="accent1"/>
      </w:pBdr>
      <w:spacing w:before="360" w:after="360"/>
      <w:ind w:left="864" w:right="864"/>
      <w:jc w:val="center"/>
    </w:pPr>
    <w:rPr>
      <w:i/>
      <w:iCs/>
      <w:color w:val="006AA4" w:themeColor="accent1"/>
    </w:rPr>
  </w:style>
  <w:style w:type="character" w:customStyle="1" w:styleId="IntensivesZitatZchn">
    <w:name w:val="Intensives Zitat Zchn"/>
    <w:basedOn w:val="Absatz-Standardschriftart"/>
    <w:link w:val="IntensivesZitat"/>
    <w:uiPriority w:val="40"/>
    <w:semiHidden/>
    <w:rsid w:val="007E55C6"/>
    <w:rPr>
      <w:i/>
      <w:iCs/>
      <w:color w:val="006AA4" w:themeColor="accent1"/>
    </w:rPr>
  </w:style>
  <w:style w:type="character" w:customStyle="1" w:styleId="berschrift3Zchn">
    <w:name w:val="Überschrift 3 Zchn"/>
    <w:basedOn w:val="Absatz-Standardschriftart"/>
    <w:link w:val="berschrift3"/>
    <w:uiPriority w:val="19"/>
    <w:rsid w:val="00457A3A"/>
    <w:rPr>
      <w:rFonts w:asciiTheme="majorHAnsi" w:eastAsiaTheme="majorEastAsia" w:hAnsiTheme="majorHAnsi" w:cstheme="majorBidi"/>
      <w:b/>
      <w:szCs w:val="24"/>
    </w:rPr>
  </w:style>
  <w:style w:type="paragraph" w:styleId="Kopfzeile">
    <w:name w:val="header"/>
    <w:basedOn w:val="Standard"/>
    <w:link w:val="KopfzeileZchn"/>
    <w:uiPriority w:val="97"/>
    <w:semiHidden/>
    <w:rsid w:val="00275AD9"/>
    <w:pPr>
      <w:tabs>
        <w:tab w:val="center" w:pos="4536"/>
        <w:tab w:val="right" w:pos="9072"/>
      </w:tabs>
      <w:spacing w:after="0" w:line="240" w:lineRule="auto"/>
    </w:pPr>
    <w:rPr>
      <w:sz w:val="18"/>
    </w:rPr>
  </w:style>
  <w:style w:type="character" w:customStyle="1" w:styleId="KopfzeileZchn">
    <w:name w:val="Kopfzeile Zchn"/>
    <w:basedOn w:val="Absatz-Standardschriftart"/>
    <w:link w:val="Kopfzeile"/>
    <w:uiPriority w:val="97"/>
    <w:semiHidden/>
    <w:rsid w:val="00963A8A"/>
    <w:rPr>
      <w:sz w:val="18"/>
    </w:rPr>
  </w:style>
  <w:style w:type="paragraph" w:styleId="Fuzeile">
    <w:name w:val="footer"/>
    <w:basedOn w:val="Standard"/>
    <w:link w:val="FuzeileZchn"/>
    <w:uiPriority w:val="97"/>
    <w:semiHidden/>
    <w:rsid w:val="001F0553"/>
    <w:pPr>
      <w:tabs>
        <w:tab w:val="center" w:pos="4536"/>
        <w:tab w:val="right" w:pos="9072"/>
      </w:tabs>
      <w:spacing w:before="240" w:after="0" w:line="240" w:lineRule="auto"/>
    </w:pPr>
    <w:rPr>
      <w:sz w:val="18"/>
    </w:rPr>
  </w:style>
  <w:style w:type="character" w:customStyle="1" w:styleId="FuzeileZchn">
    <w:name w:val="Fußzeile Zchn"/>
    <w:basedOn w:val="Absatz-Standardschriftart"/>
    <w:link w:val="Fuzeile"/>
    <w:uiPriority w:val="97"/>
    <w:semiHidden/>
    <w:rsid w:val="00963A8A"/>
    <w:rPr>
      <w:sz w:val="18"/>
    </w:rPr>
  </w:style>
  <w:style w:type="paragraph" w:customStyle="1" w:styleId="TabellentextrechtsbndigI">
    <w:name w:val="Tabellentext_rechtsbündig_ÖI"/>
    <w:uiPriority w:val="96"/>
    <w:qFormat/>
    <w:rsid w:val="00AC5604"/>
    <w:pPr>
      <w:spacing w:after="0" w:line="240" w:lineRule="auto"/>
      <w:jc w:val="right"/>
    </w:pPr>
    <w:rPr>
      <w:sz w:val="20"/>
    </w:rPr>
  </w:style>
  <w:style w:type="paragraph" w:styleId="Liste">
    <w:name w:val="List"/>
    <w:basedOn w:val="Standard"/>
    <w:uiPriority w:val="29"/>
    <w:semiHidden/>
    <w:rsid w:val="008E0FCA"/>
    <w:pPr>
      <w:keepNext/>
      <w:keepLines/>
      <w:numPr>
        <w:numId w:val="14"/>
      </w:numPr>
      <w:tabs>
        <w:tab w:val="num" w:pos="360"/>
      </w:tabs>
      <w:spacing w:before="240" w:after="120"/>
      <w:ind w:left="0" w:firstLine="0"/>
    </w:pPr>
  </w:style>
  <w:style w:type="paragraph" w:styleId="Liste2">
    <w:name w:val="List 2"/>
    <w:basedOn w:val="Standard"/>
    <w:uiPriority w:val="29"/>
    <w:semiHidden/>
    <w:rsid w:val="008E0FCA"/>
    <w:pPr>
      <w:keepNext/>
      <w:keepLines/>
      <w:numPr>
        <w:ilvl w:val="1"/>
        <w:numId w:val="14"/>
      </w:numPr>
      <w:spacing w:before="240" w:after="120"/>
    </w:pPr>
  </w:style>
  <w:style w:type="paragraph" w:styleId="Liste3">
    <w:name w:val="List 3"/>
    <w:basedOn w:val="Standard"/>
    <w:uiPriority w:val="29"/>
    <w:semiHidden/>
    <w:rsid w:val="008E0FCA"/>
    <w:pPr>
      <w:keepNext/>
      <w:keepLines/>
      <w:numPr>
        <w:ilvl w:val="2"/>
        <w:numId w:val="14"/>
      </w:numPr>
      <w:spacing w:before="240" w:after="120"/>
      <w:ind w:left="851"/>
    </w:pPr>
  </w:style>
  <w:style w:type="paragraph" w:styleId="Liste4">
    <w:name w:val="List 4"/>
    <w:basedOn w:val="Standard"/>
    <w:uiPriority w:val="29"/>
    <w:semiHidden/>
    <w:rsid w:val="008E0FCA"/>
    <w:pPr>
      <w:keepNext/>
      <w:keepLines/>
      <w:numPr>
        <w:ilvl w:val="3"/>
        <w:numId w:val="14"/>
      </w:numPr>
      <w:spacing w:before="240" w:after="120"/>
      <w:ind w:left="1135"/>
    </w:pPr>
  </w:style>
  <w:style w:type="paragraph" w:styleId="Verzeichnis1">
    <w:name w:val="toc 1"/>
    <w:next w:val="Standard"/>
    <w:autoRedefine/>
    <w:uiPriority w:val="99"/>
    <w:semiHidden/>
    <w:rsid w:val="00A87F6A"/>
    <w:pPr>
      <w:tabs>
        <w:tab w:val="left" w:pos="1134"/>
        <w:tab w:val="right" w:pos="9639"/>
      </w:tabs>
      <w:spacing w:before="120" w:after="120"/>
      <w:ind w:left="1134" w:hanging="1134"/>
    </w:pPr>
    <w:rPr>
      <w:b/>
      <w:color w:val="006AA4"/>
      <w:sz w:val="24"/>
    </w:rPr>
  </w:style>
  <w:style w:type="paragraph" w:styleId="Verzeichnis2">
    <w:name w:val="toc 2"/>
    <w:basedOn w:val="Standard"/>
    <w:next w:val="Standard"/>
    <w:autoRedefine/>
    <w:uiPriority w:val="99"/>
    <w:semiHidden/>
    <w:rsid w:val="00C670E9"/>
    <w:pPr>
      <w:tabs>
        <w:tab w:val="left" w:pos="1134"/>
        <w:tab w:val="right" w:pos="9639"/>
      </w:tabs>
      <w:spacing w:before="120" w:after="60"/>
      <w:ind w:left="1134" w:hanging="1134"/>
    </w:pPr>
    <w:rPr>
      <w:b/>
    </w:rPr>
  </w:style>
  <w:style w:type="paragraph" w:styleId="Verzeichnis3">
    <w:name w:val="toc 3"/>
    <w:basedOn w:val="Standard"/>
    <w:next w:val="Standard"/>
    <w:autoRedefine/>
    <w:uiPriority w:val="99"/>
    <w:semiHidden/>
    <w:rsid w:val="00C670E9"/>
    <w:pPr>
      <w:tabs>
        <w:tab w:val="left" w:pos="1134"/>
        <w:tab w:val="right" w:pos="9639"/>
      </w:tabs>
      <w:spacing w:before="120" w:after="60"/>
      <w:ind w:left="1134" w:hanging="1134"/>
    </w:pPr>
  </w:style>
  <w:style w:type="character" w:styleId="Hyperlink">
    <w:name w:val="Hyperlink"/>
    <w:basedOn w:val="Absatz-Standardschriftart"/>
    <w:uiPriority w:val="99"/>
    <w:rsid w:val="00E154B6"/>
    <w:rPr>
      <w:rFonts w:ascii="Arial" w:hAnsi="Arial"/>
      <w:color w:val="006AA4" w:themeColor="hyperlink"/>
      <w:sz w:val="16"/>
      <w:u w:val="single"/>
    </w:rPr>
  </w:style>
  <w:style w:type="character" w:styleId="IntensiverVerweis">
    <w:name w:val="Intense Reference"/>
    <w:basedOn w:val="Absatz-Standardschriftart"/>
    <w:uiPriority w:val="40"/>
    <w:semiHidden/>
    <w:qFormat/>
    <w:rsid w:val="00F80EAC"/>
    <w:rPr>
      <w:b/>
      <w:bCs/>
      <w:smallCaps/>
      <w:color w:val="006AA4" w:themeColor="accent1"/>
      <w:spacing w:val="5"/>
    </w:rPr>
  </w:style>
  <w:style w:type="character" w:styleId="NichtaufgelsteErwhnung">
    <w:name w:val="Unresolved Mention"/>
    <w:basedOn w:val="Absatz-Standardschriftart"/>
    <w:uiPriority w:val="99"/>
    <w:unhideWhenUsed/>
    <w:rsid w:val="00D83FC6"/>
    <w:rPr>
      <w:color w:val="605E5C"/>
      <w:shd w:val="clear" w:color="auto" w:fill="E1DFDD"/>
    </w:rPr>
  </w:style>
  <w:style w:type="paragraph" w:styleId="Listennummer">
    <w:name w:val="List Number"/>
    <w:basedOn w:val="Standard"/>
    <w:uiPriority w:val="29"/>
    <w:semiHidden/>
    <w:rsid w:val="000C1360"/>
    <w:pPr>
      <w:keepNext/>
      <w:keepLines/>
      <w:numPr>
        <w:numId w:val="15"/>
      </w:numPr>
      <w:spacing w:after="120"/>
    </w:pPr>
  </w:style>
  <w:style w:type="paragraph" w:styleId="Listennummer2">
    <w:name w:val="List Number 2"/>
    <w:basedOn w:val="Standard"/>
    <w:uiPriority w:val="29"/>
    <w:semiHidden/>
    <w:rsid w:val="008E0FCA"/>
    <w:pPr>
      <w:keepNext/>
      <w:keepLines/>
      <w:spacing w:before="240" w:after="120"/>
    </w:pPr>
  </w:style>
  <w:style w:type="paragraph" w:styleId="Listenfortsetzung3">
    <w:name w:val="List Continue 3"/>
    <w:basedOn w:val="Standard"/>
    <w:uiPriority w:val="29"/>
    <w:semiHidden/>
    <w:rsid w:val="000C1360"/>
    <w:pPr>
      <w:spacing w:before="120" w:after="120"/>
      <w:ind w:left="680"/>
      <w:contextualSpacing/>
    </w:pPr>
  </w:style>
  <w:style w:type="paragraph" w:styleId="Listenfortsetzung4">
    <w:name w:val="List Continue 4"/>
    <w:basedOn w:val="Standard"/>
    <w:uiPriority w:val="29"/>
    <w:semiHidden/>
    <w:rsid w:val="000C1360"/>
    <w:pPr>
      <w:spacing w:before="120" w:after="120"/>
      <w:ind w:left="907"/>
      <w:contextualSpacing/>
    </w:pPr>
  </w:style>
  <w:style w:type="paragraph" w:styleId="Listenfortsetzung5">
    <w:name w:val="List Continue 5"/>
    <w:basedOn w:val="Standard"/>
    <w:uiPriority w:val="29"/>
    <w:semiHidden/>
    <w:rsid w:val="008E0FCA"/>
    <w:pPr>
      <w:spacing w:before="120" w:after="120"/>
      <w:ind w:left="1418"/>
      <w:contextualSpacing/>
    </w:pPr>
  </w:style>
  <w:style w:type="paragraph" w:styleId="Listennummer3">
    <w:name w:val="List Number 3"/>
    <w:basedOn w:val="Standard"/>
    <w:uiPriority w:val="29"/>
    <w:semiHidden/>
    <w:rsid w:val="008E0FCA"/>
    <w:pPr>
      <w:keepNext/>
      <w:keepLines/>
      <w:spacing w:before="240" w:after="120"/>
    </w:pPr>
  </w:style>
  <w:style w:type="paragraph" w:styleId="Listennummer4">
    <w:name w:val="List Number 4"/>
    <w:basedOn w:val="Standard"/>
    <w:uiPriority w:val="29"/>
    <w:semiHidden/>
    <w:rsid w:val="008E0FCA"/>
    <w:pPr>
      <w:keepNext/>
      <w:keepLines/>
      <w:spacing w:before="240" w:after="120"/>
    </w:pPr>
  </w:style>
  <w:style w:type="paragraph" w:styleId="Listennummer5">
    <w:name w:val="List Number 5"/>
    <w:basedOn w:val="Standard"/>
    <w:uiPriority w:val="29"/>
    <w:semiHidden/>
    <w:rsid w:val="008E0FCA"/>
    <w:pPr>
      <w:keepNext/>
      <w:keepLines/>
      <w:spacing w:before="240" w:after="120"/>
    </w:pPr>
  </w:style>
  <w:style w:type="paragraph" w:styleId="Listenfortsetzung">
    <w:name w:val="List Continue"/>
    <w:basedOn w:val="Standard"/>
    <w:uiPriority w:val="29"/>
    <w:semiHidden/>
    <w:rsid w:val="000C1360"/>
    <w:pPr>
      <w:spacing w:before="120" w:after="120"/>
      <w:ind w:left="227"/>
      <w:contextualSpacing/>
    </w:pPr>
  </w:style>
  <w:style w:type="paragraph" w:styleId="Listenfortsetzung2">
    <w:name w:val="List Continue 2"/>
    <w:basedOn w:val="Standard"/>
    <w:uiPriority w:val="29"/>
    <w:semiHidden/>
    <w:rsid w:val="000C1360"/>
    <w:pPr>
      <w:spacing w:before="120" w:after="120"/>
      <w:ind w:left="454"/>
      <w:contextualSpacing/>
    </w:pPr>
  </w:style>
  <w:style w:type="paragraph" w:styleId="Liste5">
    <w:name w:val="List 5"/>
    <w:basedOn w:val="Standard"/>
    <w:uiPriority w:val="29"/>
    <w:semiHidden/>
    <w:rsid w:val="008E0FCA"/>
    <w:pPr>
      <w:keepNext/>
      <w:keepLines/>
      <w:numPr>
        <w:ilvl w:val="4"/>
        <w:numId w:val="14"/>
      </w:numPr>
      <w:spacing w:before="240" w:after="120"/>
      <w:ind w:left="1418"/>
    </w:pPr>
  </w:style>
  <w:style w:type="character" w:customStyle="1" w:styleId="berschrift4Zchn">
    <w:name w:val="Überschrift 4 Zchn"/>
    <w:basedOn w:val="Absatz-Standardschriftart"/>
    <w:link w:val="berschrift4"/>
    <w:uiPriority w:val="19"/>
    <w:rsid w:val="00457A3A"/>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19"/>
    <w:rsid w:val="00457A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19"/>
    <w:semiHidden/>
    <w:rsid w:val="000C1360"/>
    <w:rPr>
      <w:rFonts w:asciiTheme="majorHAnsi" w:eastAsiaTheme="majorEastAsia" w:hAnsiTheme="majorHAnsi" w:cstheme="majorBidi"/>
      <w:color w:val="003451" w:themeColor="accent1" w:themeShade="7F"/>
    </w:rPr>
  </w:style>
  <w:style w:type="character" w:customStyle="1" w:styleId="berschrift7Zchn">
    <w:name w:val="Überschrift 7 Zchn"/>
    <w:basedOn w:val="Absatz-Standardschriftart"/>
    <w:link w:val="berschrift7"/>
    <w:uiPriority w:val="19"/>
    <w:semiHidden/>
    <w:rsid w:val="00F257CA"/>
    <w:rPr>
      <w:rFonts w:asciiTheme="majorHAnsi" w:eastAsiaTheme="majorEastAsia" w:hAnsiTheme="majorHAnsi" w:cstheme="majorBidi"/>
      <w:iCs/>
      <w:color w:val="003451" w:themeColor="accent1" w:themeShade="7F"/>
      <w:sz w:val="24"/>
    </w:rPr>
  </w:style>
  <w:style w:type="character" w:customStyle="1" w:styleId="berschrift8Zchn">
    <w:name w:val="Überschrift 8 Zchn"/>
    <w:basedOn w:val="Absatz-Standardschriftart"/>
    <w:link w:val="berschrift8"/>
    <w:uiPriority w:val="19"/>
    <w:semiHidden/>
    <w:rsid w:val="00F257CA"/>
    <w:rPr>
      <w:rFonts w:asciiTheme="majorHAnsi" w:eastAsiaTheme="majorEastAsia" w:hAnsiTheme="majorHAnsi" w:cstheme="majorBidi"/>
      <w:color w:val="004E7A" w:themeColor="accent1" w:themeShade="BF"/>
      <w:sz w:val="24"/>
      <w:szCs w:val="21"/>
    </w:rPr>
  </w:style>
  <w:style w:type="character" w:customStyle="1" w:styleId="berschrift9Zchn">
    <w:name w:val="Überschrift 9 Zchn"/>
    <w:basedOn w:val="Absatz-Standardschriftart"/>
    <w:link w:val="berschrift9"/>
    <w:uiPriority w:val="19"/>
    <w:semiHidden/>
    <w:rsid w:val="00F257CA"/>
    <w:rPr>
      <w:rFonts w:asciiTheme="majorHAnsi" w:eastAsiaTheme="majorEastAsia" w:hAnsiTheme="majorHAnsi" w:cstheme="majorBidi"/>
      <w:iCs/>
      <w:color w:val="004E7A" w:themeColor="accent1" w:themeShade="BF"/>
      <w:sz w:val="24"/>
      <w:szCs w:val="21"/>
    </w:rPr>
  </w:style>
  <w:style w:type="paragraph" w:customStyle="1" w:styleId="Listenfortsetzung6">
    <w:name w:val="Listenfortsetzung 6"/>
    <w:basedOn w:val="Standard"/>
    <w:uiPriority w:val="29"/>
    <w:semiHidden/>
    <w:qFormat/>
    <w:rsid w:val="003E4153"/>
    <w:pPr>
      <w:spacing w:before="120" w:after="120"/>
      <w:ind w:left="1701"/>
    </w:pPr>
  </w:style>
  <w:style w:type="paragraph" w:customStyle="1" w:styleId="Listenfortsetzung7">
    <w:name w:val="Listenfortsetzung 7"/>
    <w:basedOn w:val="Standard"/>
    <w:uiPriority w:val="29"/>
    <w:semiHidden/>
    <w:qFormat/>
    <w:rsid w:val="003E4153"/>
    <w:pPr>
      <w:spacing w:before="120" w:after="120"/>
      <w:ind w:left="1985"/>
    </w:pPr>
  </w:style>
  <w:style w:type="paragraph" w:customStyle="1" w:styleId="Listenfortsetzung8">
    <w:name w:val="Listenfortsetzung 8"/>
    <w:basedOn w:val="Standard"/>
    <w:uiPriority w:val="29"/>
    <w:semiHidden/>
    <w:qFormat/>
    <w:rsid w:val="003E4153"/>
    <w:pPr>
      <w:spacing w:before="120" w:after="120"/>
      <w:ind w:left="2268"/>
    </w:pPr>
  </w:style>
  <w:style w:type="paragraph" w:customStyle="1" w:styleId="Listennummer6">
    <w:name w:val="Listennummer 6"/>
    <w:basedOn w:val="Standard"/>
    <w:uiPriority w:val="29"/>
    <w:semiHidden/>
    <w:qFormat/>
    <w:rsid w:val="00AF6183"/>
    <w:pPr>
      <w:spacing w:before="240" w:after="120"/>
    </w:pPr>
  </w:style>
  <w:style w:type="paragraph" w:customStyle="1" w:styleId="Listennummer7">
    <w:name w:val="Listennummer 7"/>
    <w:basedOn w:val="Standard"/>
    <w:uiPriority w:val="29"/>
    <w:semiHidden/>
    <w:qFormat/>
    <w:rsid w:val="00AF6183"/>
    <w:pPr>
      <w:spacing w:before="240" w:after="120"/>
    </w:pPr>
  </w:style>
  <w:style w:type="paragraph" w:customStyle="1" w:styleId="Listennummer8">
    <w:name w:val="Listennummer 8"/>
    <w:basedOn w:val="Standard"/>
    <w:uiPriority w:val="29"/>
    <w:semiHidden/>
    <w:qFormat/>
    <w:rsid w:val="00AF6183"/>
    <w:pPr>
      <w:spacing w:before="240" w:after="120"/>
    </w:pPr>
  </w:style>
  <w:style w:type="paragraph" w:customStyle="1" w:styleId="Liste6">
    <w:name w:val="Liste 6"/>
    <w:basedOn w:val="Standard"/>
    <w:uiPriority w:val="29"/>
    <w:semiHidden/>
    <w:qFormat/>
    <w:rsid w:val="00AF6183"/>
    <w:pPr>
      <w:numPr>
        <w:ilvl w:val="5"/>
        <w:numId w:val="14"/>
      </w:numPr>
      <w:spacing w:before="240" w:after="120"/>
    </w:pPr>
  </w:style>
  <w:style w:type="paragraph" w:customStyle="1" w:styleId="Liste7">
    <w:name w:val="Liste 7"/>
    <w:basedOn w:val="Standard"/>
    <w:uiPriority w:val="29"/>
    <w:semiHidden/>
    <w:qFormat/>
    <w:rsid w:val="00AF6183"/>
    <w:pPr>
      <w:numPr>
        <w:ilvl w:val="6"/>
        <w:numId w:val="14"/>
      </w:numPr>
      <w:spacing w:before="240" w:after="120"/>
    </w:pPr>
  </w:style>
  <w:style w:type="paragraph" w:customStyle="1" w:styleId="Liste8">
    <w:name w:val="Liste 8"/>
    <w:basedOn w:val="Standard"/>
    <w:uiPriority w:val="29"/>
    <w:semiHidden/>
    <w:qFormat/>
    <w:rsid w:val="00AF6183"/>
    <w:pPr>
      <w:numPr>
        <w:ilvl w:val="7"/>
        <w:numId w:val="14"/>
      </w:numPr>
      <w:spacing w:before="240" w:after="120"/>
    </w:pPr>
  </w:style>
  <w:style w:type="paragraph" w:customStyle="1" w:styleId="Liste9">
    <w:name w:val="Liste 9"/>
    <w:basedOn w:val="Standard"/>
    <w:uiPriority w:val="29"/>
    <w:semiHidden/>
    <w:qFormat/>
    <w:rsid w:val="00EE2DF3"/>
    <w:pPr>
      <w:numPr>
        <w:ilvl w:val="8"/>
        <w:numId w:val="14"/>
      </w:numPr>
      <w:spacing w:before="240" w:after="120"/>
    </w:pPr>
  </w:style>
  <w:style w:type="paragraph" w:customStyle="1" w:styleId="Listennummer9">
    <w:name w:val="Listennummer 9"/>
    <w:basedOn w:val="Standard"/>
    <w:uiPriority w:val="29"/>
    <w:semiHidden/>
    <w:qFormat/>
    <w:rsid w:val="00EE2DF3"/>
    <w:pPr>
      <w:spacing w:before="240" w:after="120"/>
    </w:pPr>
  </w:style>
  <w:style w:type="paragraph" w:customStyle="1" w:styleId="Listenfortsetzung9">
    <w:name w:val="Listenfortsetzung 9"/>
    <w:basedOn w:val="Standard"/>
    <w:uiPriority w:val="29"/>
    <w:semiHidden/>
    <w:qFormat/>
    <w:rsid w:val="003E4153"/>
    <w:pPr>
      <w:spacing w:before="120" w:after="120"/>
      <w:ind w:left="2552"/>
    </w:pPr>
  </w:style>
  <w:style w:type="paragraph" w:styleId="KeinLeerraum">
    <w:name w:val="No Spacing"/>
    <w:uiPriority w:val="9"/>
    <w:semiHidden/>
    <w:qFormat/>
    <w:rsid w:val="00252889"/>
    <w:pPr>
      <w:spacing w:after="0" w:line="240" w:lineRule="auto"/>
    </w:pPr>
    <w:rPr>
      <w:sz w:val="24"/>
    </w:rPr>
  </w:style>
  <w:style w:type="paragraph" w:styleId="Sprechblasentext">
    <w:name w:val="Balloon Text"/>
    <w:basedOn w:val="Standard"/>
    <w:link w:val="SprechblasentextZchn"/>
    <w:uiPriority w:val="99"/>
    <w:semiHidden/>
    <w:unhideWhenUsed/>
    <w:rsid w:val="006579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982"/>
    <w:rPr>
      <w:rFonts w:ascii="Segoe UI" w:hAnsi="Segoe UI" w:cs="Segoe UI"/>
      <w:sz w:val="18"/>
      <w:szCs w:val="18"/>
    </w:rPr>
  </w:style>
  <w:style w:type="paragraph" w:customStyle="1" w:styleId="I-Standardtext">
    <w:name w:val="ÖI-Standardtext"/>
    <w:basedOn w:val="Standard"/>
    <w:link w:val="I-StandardtextZchn"/>
    <w:qFormat/>
    <w:rsid w:val="001C0BEC"/>
    <w:pPr>
      <w:spacing w:after="180" w:line="280" w:lineRule="atLeast"/>
      <w:jc w:val="both"/>
    </w:pPr>
    <w:rPr>
      <w:rFonts w:ascii="Arial" w:hAnsi="Arial"/>
    </w:rPr>
  </w:style>
  <w:style w:type="paragraph" w:customStyle="1" w:styleId="Angebotsuntertitel">
    <w:name w:val="Angebotsuntertitel"/>
    <w:basedOn w:val="Standard"/>
    <w:uiPriority w:val="99"/>
    <w:semiHidden/>
    <w:qFormat/>
    <w:rsid w:val="001C0BEC"/>
    <w:pPr>
      <w:spacing w:after="0" w:line="280" w:lineRule="atLeast"/>
    </w:pPr>
    <w:rPr>
      <w:rFonts w:ascii="Arial" w:hAnsi="Arial"/>
    </w:rPr>
  </w:style>
  <w:style w:type="paragraph" w:customStyle="1" w:styleId="DatumI">
    <w:name w:val="Datum_ÖI"/>
    <w:basedOn w:val="Standard"/>
    <w:uiPriority w:val="99"/>
    <w:semiHidden/>
    <w:qFormat/>
    <w:rsid w:val="001C0BEC"/>
    <w:pPr>
      <w:spacing w:after="180" w:line="280" w:lineRule="atLeast"/>
    </w:pPr>
    <w:rPr>
      <w:rFonts w:ascii="Arial" w:hAnsi="Arial"/>
    </w:rPr>
  </w:style>
  <w:style w:type="paragraph" w:customStyle="1" w:styleId="Angebotstitel">
    <w:name w:val="Angebotstitel"/>
    <w:basedOn w:val="Standard"/>
    <w:uiPriority w:val="99"/>
    <w:semiHidden/>
    <w:qFormat/>
    <w:rsid w:val="001C0BEC"/>
    <w:pPr>
      <w:spacing w:after="0" w:line="400" w:lineRule="atLeast"/>
    </w:pPr>
    <w:rPr>
      <w:rFonts w:ascii="Arial" w:hAnsi="Arial"/>
      <w:color w:val="006AA4" w:themeColor="accent1"/>
      <w:sz w:val="36"/>
    </w:rPr>
  </w:style>
  <w:style w:type="paragraph" w:customStyle="1" w:styleId="AutorenI">
    <w:name w:val="Autoren_ÖI"/>
    <w:basedOn w:val="Standard"/>
    <w:uiPriority w:val="99"/>
    <w:semiHidden/>
    <w:qFormat/>
    <w:rsid w:val="001C0BEC"/>
    <w:pPr>
      <w:spacing w:before="40" w:after="40" w:line="240" w:lineRule="atLeast"/>
    </w:pPr>
    <w:rPr>
      <w:rFonts w:ascii="Arial" w:hAnsi="Arial"/>
      <w:sz w:val="20"/>
    </w:rPr>
  </w:style>
  <w:style w:type="character" w:styleId="Fett">
    <w:name w:val="Strong"/>
    <w:basedOn w:val="Absatz-Standardschriftart"/>
    <w:uiPriority w:val="4"/>
    <w:semiHidden/>
    <w:qFormat/>
    <w:rsid w:val="001C0BEC"/>
    <w:rPr>
      <w:b/>
      <w:bCs/>
    </w:rPr>
  </w:style>
  <w:style w:type="paragraph" w:customStyle="1" w:styleId="Fusszeile2I">
    <w:name w:val="Fusszeile_2_ÖI"/>
    <w:basedOn w:val="Fusszeile1I"/>
    <w:uiPriority w:val="99"/>
    <w:semiHidden/>
    <w:qFormat/>
    <w:rsid w:val="001C0BEC"/>
    <w:pPr>
      <w:spacing w:before="20" w:after="20"/>
    </w:pPr>
    <w:rPr>
      <w:b w:val="0"/>
      <w:szCs w:val="12"/>
    </w:rPr>
  </w:style>
  <w:style w:type="paragraph" w:customStyle="1" w:styleId="Fusszeile1I">
    <w:name w:val="Fusszeile_1_ÖI"/>
    <w:basedOn w:val="Standard"/>
    <w:next w:val="Fusszeile2I"/>
    <w:uiPriority w:val="99"/>
    <w:semiHidden/>
    <w:qFormat/>
    <w:rsid w:val="001C0BEC"/>
    <w:pPr>
      <w:spacing w:before="40" w:after="0" w:line="200" w:lineRule="exact"/>
    </w:pPr>
    <w:rPr>
      <w:rFonts w:ascii="Arial" w:hAnsi="Arial"/>
      <w:b/>
      <w:sz w:val="16"/>
    </w:rPr>
  </w:style>
  <w:style w:type="paragraph" w:customStyle="1" w:styleId="PartnerI">
    <w:name w:val="Partner_ÖI"/>
    <w:basedOn w:val="Standard"/>
    <w:uiPriority w:val="99"/>
    <w:semiHidden/>
    <w:rsid w:val="0096628F"/>
    <w:pPr>
      <w:spacing w:before="180" w:after="180" w:line="220" w:lineRule="atLeast"/>
    </w:pPr>
    <w:rPr>
      <w:rFonts w:ascii="Arial" w:eastAsia="Times New Roman" w:hAnsi="Arial"/>
      <w:iCs/>
      <w:sz w:val="16"/>
      <w:szCs w:val="16"/>
    </w:rPr>
  </w:style>
  <w:style w:type="paragraph" w:customStyle="1" w:styleId="HiddenText">
    <w:name w:val="Hidden Text"/>
    <w:basedOn w:val="I-Standardtext"/>
    <w:uiPriority w:val="99"/>
    <w:semiHidden/>
    <w:qFormat/>
    <w:rsid w:val="00DA7ED9"/>
    <w:rPr>
      <w:vanish/>
      <w:color w:val="FF0000"/>
    </w:rPr>
  </w:style>
  <w:style w:type="paragraph" w:customStyle="1" w:styleId="Aufzhlung1I">
    <w:name w:val="Aufzählung_1_ÖI"/>
    <w:basedOn w:val="Standard"/>
    <w:uiPriority w:val="22"/>
    <w:qFormat/>
    <w:rsid w:val="00B97281"/>
    <w:pPr>
      <w:numPr>
        <w:numId w:val="18"/>
      </w:numPr>
      <w:spacing w:after="120" w:line="280" w:lineRule="atLeast"/>
      <w:jc w:val="both"/>
    </w:pPr>
  </w:style>
  <w:style w:type="paragraph" w:customStyle="1" w:styleId="Aufzhlung2I">
    <w:name w:val="Aufzählung_2_ÖI"/>
    <w:basedOn w:val="Standard"/>
    <w:uiPriority w:val="22"/>
    <w:qFormat/>
    <w:rsid w:val="00B97281"/>
    <w:pPr>
      <w:numPr>
        <w:ilvl w:val="1"/>
        <w:numId w:val="18"/>
      </w:numPr>
      <w:spacing w:after="120" w:line="280" w:lineRule="atLeast"/>
      <w:jc w:val="both"/>
    </w:pPr>
  </w:style>
  <w:style w:type="paragraph" w:customStyle="1" w:styleId="Aufzhlung3I">
    <w:name w:val="Aufzählung_3_ÖI"/>
    <w:basedOn w:val="Standard"/>
    <w:uiPriority w:val="22"/>
    <w:qFormat/>
    <w:rsid w:val="00B97281"/>
    <w:pPr>
      <w:numPr>
        <w:ilvl w:val="2"/>
        <w:numId w:val="18"/>
      </w:numPr>
      <w:spacing w:after="120" w:line="280" w:lineRule="atLeast"/>
      <w:jc w:val="both"/>
    </w:pPr>
  </w:style>
  <w:style w:type="paragraph" w:customStyle="1" w:styleId="Aufzhlung4I">
    <w:name w:val="Aufzählung_4_ÖI"/>
    <w:basedOn w:val="Standard"/>
    <w:uiPriority w:val="23"/>
    <w:semiHidden/>
    <w:qFormat/>
    <w:rsid w:val="006A1CC8"/>
    <w:pPr>
      <w:numPr>
        <w:ilvl w:val="3"/>
        <w:numId w:val="18"/>
      </w:numPr>
      <w:spacing w:after="120" w:line="280" w:lineRule="atLeast"/>
    </w:pPr>
  </w:style>
  <w:style w:type="paragraph" w:customStyle="1" w:styleId="Aufzhlung5I">
    <w:name w:val="Aufzählung_5_ÖI"/>
    <w:basedOn w:val="Standard"/>
    <w:uiPriority w:val="23"/>
    <w:semiHidden/>
    <w:qFormat/>
    <w:rsid w:val="006A1CC8"/>
    <w:pPr>
      <w:numPr>
        <w:ilvl w:val="4"/>
        <w:numId w:val="18"/>
      </w:numPr>
      <w:spacing w:after="120" w:line="280" w:lineRule="atLeast"/>
    </w:pPr>
  </w:style>
  <w:style w:type="paragraph" w:customStyle="1" w:styleId="berschrift1Verzeichnisse">
    <w:name w:val="Überschrift 1_Verzeichnisse"/>
    <w:basedOn w:val="berschrift1Inhaltsverzeichnis"/>
    <w:next w:val="I-Standardtext"/>
    <w:uiPriority w:val="99"/>
    <w:semiHidden/>
    <w:qFormat/>
    <w:rsid w:val="008C74B8"/>
  </w:style>
  <w:style w:type="paragraph" w:customStyle="1" w:styleId="berschrift1Inhaltsverzeichnis">
    <w:name w:val="Überschrift 1_Inhaltsverzeichnis"/>
    <w:basedOn w:val="Standard"/>
    <w:next w:val="I-Standardtext"/>
    <w:uiPriority w:val="99"/>
    <w:semiHidden/>
    <w:qFormat/>
    <w:rsid w:val="008C74B8"/>
    <w:pPr>
      <w:pageBreakBefore/>
      <w:spacing w:after="400"/>
      <w:outlineLvl w:val="0"/>
    </w:pPr>
    <w:rPr>
      <w:b/>
      <w:bCs/>
      <w:color w:val="006AA4"/>
      <w:sz w:val="36"/>
      <w:szCs w:val="24"/>
    </w:rPr>
  </w:style>
  <w:style w:type="paragraph" w:customStyle="1" w:styleId="Liste123I">
    <w:name w:val="Liste 123_ÖI"/>
    <w:basedOn w:val="I-Standardtext"/>
    <w:uiPriority w:val="24"/>
    <w:qFormat/>
    <w:rsid w:val="00B97281"/>
    <w:pPr>
      <w:numPr>
        <w:numId w:val="27"/>
      </w:numPr>
      <w:spacing w:after="120"/>
      <w:ind w:left="454" w:hanging="454"/>
    </w:pPr>
  </w:style>
  <w:style w:type="paragraph" w:customStyle="1" w:styleId="ListeabcI">
    <w:name w:val="Liste abc_ÖI"/>
    <w:basedOn w:val="Liste123I"/>
    <w:uiPriority w:val="25"/>
    <w:qFormat/>
    <w:rsid w:val="00B97281"/>
    <w:pPr>
      <w:numPr>
        <w:numId w:val="24"/>
      </w:numPr>
      <w:ind w:left="454" w:hanging="454"/>
    </w:pPr>
  </w:style>
  <w:style w:type="paragraph" w:customStyle="1" w:styleId="Listeblau123I">
    <w:name w:val="Liste blau 123_ÖI"/>
    <w:basedOn w:val="Standard"/>
    <w:uiPriority w:val="26"/>
    <w:qFormat/>
    <w:rsid w:val="00B97281"/>
    <w:pPr>
      <w:numPr>
        <w:numId w:val="29"/>
      </w:numPr>
      <w:spacing w:after="120" w:line="280" w:lineRule="atLeast"/>
      <w:ind w:left="454" w:hanging="454"/>
      <w:jc w:val="both"/>
    </w:pPr>
    <w:rPr>
      <w:b/>
      <w:bCs/>
      <w:color w:val="006AA4"/>
      <w:sz w:val="24"/>
      <w:szCs w:val="24"/>
    </w:rPr>
  </w:style>
  <w:style w:type="paragraph" w:styleId="Zitat">
    <w:name w:val="Quote"/>
    <w:basedOn w:val="Standard"/>
    <w:next w:val="Standard"/>
    <w:link w:val="ZitatZchn"/>
    <w:uiPriority w:val="40"/>
    <w:semiHidden/>
    <w:qFormat/>
    <w:rsid w:val="004A604A"/>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40"/>
    <w:semiHidden/>
    <w:rsid w:val="007E55C6"/>
    <w:rPr>
      <w:i/>
      <w:iCs/>
      <w:color w:val="404040" w:themeColor="text1" w:themeTint="BF"/>
    </w:rPr>
  </w:style>
  <w:style w:type="paragraph" w:customStyle="1" w:styleId="LiteraturI">
    <w:name w:val="Literatur_ÖI"/>
    <w:basedOn w:val="I-Standardtext"/>
    <w:uiPriority w:val="27"/>
    <w:qFormat/>
    <w:rsid w:val="00AE5068"/>
    <w:rPr>
      <w:sz w:val="20"/>
      <w:szCs w:val="20"/>
    </w:rPr>
  </w:style>
  <w:style w:type="paragraph" w:customStyle="1" w:styleId="QuelleI">
    <w:name w:val="Quelle_ÖI"/>
    <w:uiPriority w:val="27"/>
    <w:qFormat/>
    <w:rsid w:val="001E14C7"/>
    <w:pPr>
      <w:pBdr>
        <w:bottom w:val="single" w:sz="4" w:space="2" w:color="006AA4" w:themeColor="accent1"/>
      </w:pBdr>
      <w:spacing w:before="120" w:after="240" w:line="240" w:lineRule="auto"/>
    </w:pPr>
    <w:rPr>
      <w:rFonts w:ascii="Arial" w:hAnsi="Arial"/>
      <w:color w:val="868686"/>
      <w:sz w:val="16"/>
      <w:szCs w:val="16"/>
    </w:rPr>
  </w:style>
  <w:style w:type="paragraph" w:customStyle="1" w:styleId="ZitatI">
    <w:name w:val="Zitat_ÖI"/>
    <w:uiPriority w:val="27"/>
    <w:qFormat/>
    <w:rsid w:val="007E55C6"/>
    <w:pPr>
      <w:spacing w:after="180" w:line="280" w:lineRule="atLeast"/>
      <w:ind w:left="709"/>
    </w:pPr>
    <w:rPr>
      <w:rFonts w:ascii="Arial" w:hAnsi="Arial"/>
      <w:i/>
    </w:rPr>
  </w:style>
  <w:style w:type="paragraph" w:customStyle="1" w:styleId="HinweistextblauI">
    <w:name w:val="Hinweistext blau_ÖI"/>
    <w:uiPriority w:val="28"/>
    <w:semiHidden/>
    <w:qFormat/>
    <w:rsid w:val="007E55C6"/>
    <w:pPr>
      <w:spacing w:before="60" w:after="60" w:line="280" w:lineRule="atLeast"/>
    </w:pPr>
    <w:rPr>
      <w:rFonts w:ascii="Arial" w:hAnsi="Arial"/>
      <w:color w:val="006AA4"/>
    </w:rPr>
  </w:style>
  <w:style w:type="paragraph" w:styleId="Verzeichnis4">
    <w:name w:val="toc 4"/>
    <w:basedOn w:val="Standard"/>
    <w:next w:val="Standard"/>
    <w:autoRedefine/>
    <w:uiPriority w:val="99"/>
    <w:semiHidden/>
    <w:rsid w:val="00C670E9"/>
    <w:pPr>
      <w:tabs>
        <w:tab w:val="left" w:pos="1134"/>
        <w:tab w:val="right" w:pos="9639"/>
      </w:tabs>
      <w:spacing w:before="120" w:after="60"/>
      <w:ind w:left="1134" w:hanging="1134"/>
    </w:pPr>
  </w:style>
  <w:style w:type="paragraph" w:styleId="Abbildungsverzeichnis">
    <w:name w:val="table of figures"/>
    <w:basedOn w:val="Standard"/>
    <w:next w:val="Standard"/>
    <w:uiPriority w:val="99"/>
    <w:semiHidden/>
    <w:rsid w:val="0036497C"/>
    <w:pPr>
      <w:tabs>
        <w:tab w:val="right" w:pos="9639"/>
      </w:tabs>
      <w:spacing w:before="200" w:after="60"/>
    </w:pPr>
  </w:style>
  <w:style w:type="character" w:styleId="Platzhaltertext">
    <w:name w:val="Placeholder Text"/>
    <w:basedOn w:val="Absatz-Standardschriftart"/>
    <w:uiPriority w:val="99"/>
    <w:semiHidden/>
    <w:rsid w:val="00C7317B"/>
    <w:rPr>
      <w:color w:val="808080"/>
    </w:rPr>
  </w:style>
  <w:style w:type="paragraph" w:customStyle="1" w:styleId="berschrift1oNumI">
    <w:name w:val="Überschrift 1 oNum_ÖI"/>
    <w:next w:val="I-Standardtext"/>
    <w:uiPriority w:val="20"/>
    <w:qFormat/>
    <w:rsid w:val="0083145E"/>
    <w:pPr>
      <w:spacing w:before="480"/>
      <w:jc w:val="both"/>
      <w:outlineLvl w:val="0"/>
    </w:pPr>
    <w:rPr>
      <w:rFonts w:ascii="Arial" w:hAnsi="Arial"/>
      <w:b/>
      <w:bCs/>
      <w:color w:val="006AA4"/>
      <w:sz w:val="24"/>
      <w:szCs w:val="24"/>
    </w:rPr>
  </w:style>
  <w:style w:type="paragraph" w:customStyle="1" w:styleId="1LebenslaufI">
    <w:name w:val="Ü1_Lebenslauf_ÖI"/>
    <w:next w:val="I-Standardtext"/>
    <w:uiPriority w:val="99"/>
    <w:semiHidden/>
    <w:qFormat/>
    <w:rsid w:val="00170A16"/>
    <w:pPr>
      <w:spacing w:before="60"/>
      <w:outlineLvl w:val="0"/>
    </w:pPr>
    <w:rPr>
      <w:rFonts w:ascii="Arial" w:hAnsi="Arial"/>
    </w:rPr>
  </w:style>
  <w:style w:type="paragraph" w:customStyle="1" w:styleId="2LebenslaufNameI">
    <w:name w:val="Ü2_Lebenslauf_Name_ÖI"/>
    <w:next w:val="I-Standardtext"/>
    <w:uiPriority w:val="99"/>
    <w:semiHidden/>
    <w:qFormat/>
    <w:rsid w:val="00170A16"/>
    <w:pPr>
      <w:spacing w:after="120"/>
      <w:outlineLvl w:val="1"/>
    </w:pPr>
    <w:rPr>
      <w:rFonts w:ascii="Arial" w:hAnsi="Arial"/>
      <w:b/>
      <w:color w:val="006AA4" w:themeColor="accent1"/>
    </w:rPr>
  </w:style>
  <w:style w:type="paragraph" w:customStyle="1" w:styleId="TabelleHeader1">
    <w:name w:val="Tabelle Header → 1"/>
    <w:uiPriority w:val="99"/>
    <w:semiHidden/>
    <w:qFormat/>
    <w:rsid w:val="00FD1B50"/>
    <w:pPr>
      <w:keepLines/>
      <w:spacing w:after="0"/>
    </w:pPr>
    <w:rPr>
      <w:rFonts w:ascii="Arial" w:hAnsi="Arial"/>
      <w:b/>
      <w:sz w:val="20"/>
    </w:rPr>
  </w:style>
  <w:style w:type="paragraph" w:customStyle="1" w:styleId="TabelleHeader18Pt">
    <w:name w:val="Tabelle Header → 1 8Pt"/>
    <w:uiPriority w:val="99"/>
    <w:semiHidden/>
    <w:qFormat/>
    <w:rsid w:val="00FD1B50"/>
    <w:pPr>
      <w:keepNext/>
      <w:keepLines/>
      <w:spacing w:after="0"/>
    </w:pPr>
    <w:rPr>
      <w:rFonts w:ascii="Arial" w:hAnsi="Arial"/>
      <w:b/>
      <w:sz w:val="16"/>
      <w:szCs w:val="16"/>
    </w:rPr>
  </w:style>
  <w:style w:type="paragraph" w:customStyle="1" w:styleId="DeckblattversteckterHinweistext">
    <w:name w:val="Deckblatt_versteckter Hinweistext"/>
    <w:uiPriority w:val="99"/>
    <w:semiHidden/>
    <w:qFormat/>
    <w:rsid w:val="00671BF5"/>
    <w:pPr>
      <w:suppressAutoHyphens/>
      <w:spacing w:before="60"/>
    </w:pPr>
    <w:rPr>
      <w:rFonts w:ascii="Arial" w:hAnsi="Arial"/>
      <w:vanish/>
      <w:color w:val="FF0000"/>
    </w:rPr>
  </w:style>
  <w:style w:type="character" w:customStyle="1" w:styleId="FettBlau11Pt">
    <w:name w:val="Fett Blau 11 Pt"/>
    <w:basedOn w:val="Absatz-Standardschriftart"/>
    <w:uiPriority w:val="1"/>
    <w:semiHidden/>
    <w:qFormat/>
    <w:rsid w:val="002C73E9"/>
    <w:rPr>
      <w:b/>
      <w:color w:val="006AA4"/>
    </w:rPr>
  </w:style>
  <w:style w:type="paragraph" w:customStyle="1" w:styleId="RmischI">
    <w:name w:val="Römisch_ÖI"/>
    <w:next w:val="I-Standardtext"/>
    <w:uiPriority w:val="21"/>
    <w:qFormat/>
    <w:rsid w:val="00F460AC"/>
    <w:pPr>
      <w:numPr>
        <w:numId w:val="30"/>
      </w:numPr>
      <w:ind w:left="1247" w:hanging="1247"/>
      <w:jc w:val="both"/>
      <w:outlineLvl w:val="1"/>
    </w:pPr>
    <w:rPr>
      <w:rFonts w:ascii="Arial" w:hAnsi="Arial"/>
      <w:b/>
      <w:color w:val="006AA4" w:themeColor="accent1"/>
    </w:rPr>
  </w:style>
  <w:style w:type="paragraph" w:customStyle="1" w:styleId="HinweisbalkenI">
    <w:name w:val="Hinweisbalken_ÖI"/>
    <w:uiPriority w:val="28"/>
    <w:qFormat/>
    <w:rsid w:val="00FC7970"/>
    <w:pPr>
      <w:pBdr>
        <w:top w:val="single" w:sz="4" w:space="1" w:color="006AA4"/>
        <w:bottom w:val="single" w:sz="4" w:space="1" w:color="006AA4"/>
      </w:pBdr>
      <w:spacing w:before="60" w:after="60"/>
    </w:pPr>
    <w:rPr>
      <w:rFonts w:ascii="Arial" w:hAnsi="Arial"/>
      <w:color w:val="006AA4" w:themeColor="accent1"/>
    </w:rPr>
  </w:style>
  <w:style w:type="paragraph" w:customStyle="1" w:styleId="TabellentextlinksbndigI">
    <w:name w:val="Tabellentext_linksbündig_ÖI"/>
    <w:uiPriority w:val="96"/>
    <w:qFormat/>
    <w:rsid w:val="00AC5604"/>
    <w:rPr>
      <w:sz w:val="20"/>
    </w:rPr>
  </w:style>
  <w:style w:type="paragraph" w:customStyle="1" w:styleId="Verzeichnis1oNum">
    <w:name w:val="Verzeichnis 1 oNum"/>
    <w:uiPriority w:val="99"/>
    <w:semiHidden/>
    <w:qFormat/>
    <w:rsid w:val="00A87F6A"/>
    <w:pPr>
      <w:tabs>
        <w:tab w:val="right" w:pos="9639"/>
      </w:tabs>
    </w:pPr>
    <w:rPr>
      <w:b/>
      <w:color w:val="006AA4" w:themeColor="accent1"/>
      <w:sz w:val="24"/>
    </w:rPr>
  </w:style>
  <w:style w:type="paragraph" w:customStyle="1" w:styleId="TabelleHeader2">
    <w:name w:val="Tabelle Header → 2"/>
    <w:uiPriority w:val="99"/>
    <w:semiHidden/>
    <w:qFormat/>
    <w:rsid w:val="00FD1B50"/>
    <w:pPr>
      <w:keepLines/>
      <w:spacing w:after="0"/>
    </w:pPr>
    <w:rPr>
      <w:b/>
      <w:bCs/>
      <w:sz w:val="20"/>
    </w:rPr>
  </w:style>
  <w:style w:type="paragraph" w:styleId="Inhaltsverzeichnisberschrift">
    <w:name w:val="TOC Heading"/>
    <w:basedOn w:val="berschrift1"/>
    <w:next w:val="Standard"/>
    <w:uiPriority w:val="39"/>
    <w:semiHidden/>
    <w:qFormat/>
    <w:rsid w:val="00C670E9"/>
    <w:pPr>
      <w:pageBreakBefore w:val="0"/>
      <w:numPr>
        <w:numId w:val="0"/>
      </w:numPr>
      <w:spacing w:before="240" w:after="0" w:line="259" w:lineRule="auto"/>
      <w:outlineLvl w:val="9"/>
    </w:pPr>
    <w:rPr>
      <w:b w:val="0"/>
      <w:color w:val="004E7A" w:themeColor="accent1" w:themeShade="BF"/>
      <w:sz w:val="32"/>
      <w:lang w:eastAsia="de-DE"/>
    </w:rPr>
  </w:style>
  <w:style w:type="paragraph" w:styleId="Verzeichnis5">
    <w:name w:val="toc 5"/>
    <w:basedOn w:val="Verzeichnis4"/>
    <w:next w:val="Standard"/>
    <w:autoRedefine/>
    <w:uiPriority w:val="69"/>
    <w:semiHidden/>
    <w:unhideWhenUsed/>
    <w:rsid w:val="00C47CC3"/>
    <w:pPr>
      <w:spacing w:after="100"/>
      <w:ind w:left="880"/>
    </w:pPr>
  </w:style>
  <w:style w:type="table" w:styleId="TabellemithellemGitternetz">
    <w:name w:val="Grid Table Light"/>
    <w:basedOn w:val="NormaleTabelle"/>
    <w:uiPriority w:val="40"/>
    <w:rsid w:val="0046167B"/>
    <w:pPr>
      <w:keepNext/>
      <w:keepLines/>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style>
  <w:style w:type="paragraph" w:customStyle="1" w:styleId="berschrift2oNum">
    <w:name w:val="Überschrift 2 oNum"/>
    <w:next w:val="I-Standardtext"/>
    <w:uiPriority w:val="99"/>
    <w:semiHidden/>
    <w:qFormat/>
    <w:rsid w:val="00F460AC"/>
    <w:pPr>
      <w:jc w:val="both"/>
      <w:outlineLvl w:val="1"/>
    </w:pPr>
    <w:rPr>
      <w:rFonts w:ascii="Arial" w:hAnsi="Arial"/>
      <w:b/>
      <w:bCs/>
      <w:color w:val="006AA4"/>
      <w:sz w:val="24"/>
      <w:szCs w:val="24"/>
    </w:rPr>
  </w:style>
  <w:style w:type="paragraph" w:customStyle="1" w:styleId="ListenfortsetzungAufzhlung1I">
    <w:name w:val="Listenfortsetzung_Aufzählung_1_ÖI"/>
    <w:uiPriority w:val="23"/>
    <w:semiHidden/>
    <w:qFormat/>
    <w:rsid w:val="00B97281"/>
    <w:pPr>
      <w:spacing w:after="120"/>
      <w:ind w:left="227"/>
      <w:jc w:val="both"/>
    </w:pPr>
  </w:style>
  <w:style w:type="paragraph" w:customStyle="1" w:styleId="ListenfortsetzungAufzhlung2I">
    <w:name w:val="Listenfortsetzung_Aufzählung_2_ÖI"/>
    <w:uiPriority w:val="23"/>
    <w:semiHidden/>
    <w:qFormat/>
    <w:rsid w:val="00B97281"/>
    <w:pPr>
      <w:spacing w:after="120"/>
      <w:ind w:left="454"/>
      <w:jc w:val="both"/>
    </w:pPr>
  </w:style>
  <w:style w:type="paragraph" w:customStyle="1" w:styleId="ListenfortsetzungAufzhlung3I">
    <w:name w:val="Listenfortsetzung_Aufzählung_3_ÖI"/>
    <w:uiPriority w:val="23"/>
    <w:semiHidden/>
    <w:qFormat/>
    <w:rsid w:val="00B97281"/>
    <w:pPr>
      <w:spacing w:after="120"/>
      <w:ind w:left="680"/>
      <w:jc w:val="both"/>
    </w:pPr>
  </w:style>
  <w:style w:type="paragraph" w:styleId="Verzeichnis7">
    <w:name w:val="toc 7"/>
    <w:basedOn w:val="Verzeichnis1oNum"/>
    <w:next w:val="Standard"/>
    <w:autoRedefine/>
    <w:uiPriority w:val="99"/>
    <w:semiHidden/>
    <w:rsid w:val="00A87F6A"/>
  </w:style>
  <w:style w:type="table" w:customStyle="1" w:styleId="Oeko2">
    <w:name w:val="Oeko_2"/>
    <w:basedOn w:val="NormaleTabelle"/>
    <w:uiPriority w:val="99"/>
    <w:rsid w:val="00C424E3"/>
    <w:pPr>
      <w:spacing w:before="40" w:after="40" w:line="240" w:lineRule="auto"/>
    </w:pPr>
    <w:rPr>
      <w:rFonts w:ascii="Arial" w:hAnsi="Arial"/>
      <w:sz w:val="20"/>
    </w:rPr>
    <w:tblPr>
      <w:tblStyleRowBandSize w:val="1"/>
      <w:tblInd w:w="85" w:type="dxa"/>
      <w:tblBorders>
        <w:insideV w:val="single" w:sz="2" w:space="0" w:color="868686"/>
      </w:tblBorders>
      <w:tblCellMar>
        <w:left w:w="85" w:type="dxa"/>
        <w:right w:w="85" w:type="dxa"/>
      </w:tblCellMar>
    </w:tblPr>
    <w:tblStylePr w:type="firstRow">
      <w:rPr>
        <w:b/>
      </w:rPr>
      <w:tblPr/>
      <w:tcPr>
        <w:tcBorders>
          <w:bottom w:val="single" w:sz="12" w:space="0" w:color="97BF0D" w:themeColor="accent3"/>
        </w:tcBorders>
      </w:tcPr>
    </w:tblStylePr>
    <w:tblStylePr w:type="firstCol">
      <w:pPr>
        <w:wordWrap/>
        <w:ind w:leftChars="0" w:left="0"/>
      </w:pPr>
      <w:tblPr/>
      <w:tcPr>
        <w:tcBorders>
          <w:right w:val="single" w:sz="4" w:space="0" w:color="868686"/>
          <w:insideV w:val="nil"/>
        </w:tcBorders>
      </w:tcPr>
    </w:tblStylePr>
    <w:tblStylePr w:type="band1Horz">
      <w:tblPr/>
      <w:tcPr>
        <w:tcBorders>
          <w:bottom w:val="single" w:sz="2" w:space="0" w:color="868686"/>
        </w:tcBorders>
      </w:tcPr>
    </w:tblStylePr>
    <w:tblStylePr w:type="band2Horz">
      <w:tblPr/>
      <w:tcPr>
        <w:tcBorders>
          <w:bottom w:val="single" w:sz="2" w:space="0" w:color="868686"/>
        </w:tcBorders>
      </w:tcPr>
    </w:tblStylePr>
  </w:style>
  <w:style w:type="paragraph" w:styleId="Listenabsatz">
    <w:name w:val="List Paragraph"/>
    <w:basedOn w:val="Standard"/>
    <w:uiPriority w:val="34"/>
    <w:semiHidden/>
    <w:qFormat/>
    <w:rsid w:val="007E0FCA"/>
    <w:pPr>
      <w:spacing w:before="240" w:after="120"/>
      <w:ind w:left="720"/>
      <w:contextualSpacing/>
    </w:pPr>
  </w:style>
  <w:style w:type="paragraph" w:customStyle="1" w:styleId="TabellenAufzhlungI">
    <w:name w:val="Tabellen_Aufzählung_ÖI"/>
    <w:uiPriority w:val="96"/>
    <w:qFormat/>
    <w:rsid w:val="00AC4336"/>
    <w:pPr>
      <w:keepNext/>
      <w:keepLines/>
      <w:numPr>
        <w:numId w:val="33"/>
      </w:numPr>
      <w:spacing w:before="60" w:after="60" w:line="240" w:lineRule="auto"/>
      <w:ind w:left="227" w:hanging="227"/>
    </w:pPr>
    <w:rPr>
      <w:rFonts w:ascii="Arial" w:hAnsi="Arial"/>
      <w:sz w:val="20"/>
    </w:rPr>
  </w:style>
  <w:style w:type="paragraph" w:customStyle="1" w:styleId="PressemitteilungTitelI">
    <w:name w:val="Pressemitteilung Titel_ÖI"/>
    <w:next w:val="I-Standardtext"/>
    <w:uiPriority w:val="4"/>
    <w:semiHidden/>
    <w:qFormat/>
    <w:rsid w:val="00AB0CA9"/>
    <w:pPr>
      <w:spacing w:before="240"/>
    </w:pPr>
    <w:rPr>
      <w:b/>
      <w:bCs/>
      <w:sz w:val="28"/>
      <w:szCs w:val="28"/>
    </w:rPr>
  </w:style>
  <w:style w:type="paragraph" w:customStyle="1" w:styleId="Pressemitteilung2I">
    <w:name w:val="Pressemitteilung Ü2_ÖI"/>
    <w:next w:val="I-Standardtext"/>
    <w:uiPriority w:val="4"/>
    <w:semiHidden/>
    <w:qFormat/>
    <w:rsid w:val="00AB0CA9"/>
    <w:pPr>
      <w:spacing w:before="120"/>
      <w:outlineLvl w:val="1"/>
    </w:pPr>
    <w:rPr>
      <w:b/>
      <w:bCs/>
    </w:rPr>
  </w:style>
  <w:style w:type="paragraph" w:customStyle="1" w:styleId="IStandardtexteng">
    <w:name w:val="ÖI_Standardtext_eng"/>
    <w:uiPriority w:val="4"/>
    <w:semiHidden/>
    <w:qFormat/>
    <w:rsid w:val="00A06D72"/>
    <w:pPr>
      <w:spacing w:after="0" w:line="240" w:lineRule="auto"/>
    </w:pPr>
    <w:rPr>
      <w:rFonts w:ascii="Arial" w:hAnsi="Arial"/>
    </w:rPr>
  </w:style>
  <w:style w:type="paragraph" w:customStyle="1" w:styleId="Pressemitteilung1kleinI">
    <w:name w:val="Pressemitteilung Ü1 klein_ÖI"/>
    <w:next w:val="I-Standardtext"/>
    <w:uiPriority w:val="4"/>
    <w:semiHidden/>
    <w:qFormat/>
    <w:rsid w:val="00A06D72"/>
    <w:pPr>
      <w:spacing w:after="120"/>
      <w:outlineLvl w:val="0"/>
    </w:pPr>
    <w:rPr>
      <w:b/>
      <w:bCs/>
    </w:rPr>
  </w:style>
  <w:style w:type="paragraph" w:customStyle="1" w:styleId="DeckblattStandardKleinI">
    <w:name w:val="Deckblatt_Standard_Klein_ÖI"/>
    <w:uiPriority w:val="99"/>
    <w:semiHidden/>
    <w:qFormat/>
    <w:rsid w:val="00170A16"/>
    <w:pPr>
      <w:suppressAutoHyphens/>
      <w:spacing w:line="220" w:lineRule="exact"/>
    </w:pPr>
    <w:rPr>
      <w:rFonts w:ascii="Arial" w:hAnsi="Arial"/>
      <w:sz w:val="16"/>
      <w:szCs w:val="12"/>
    </w:rPr>
  </w:style>
  <w:style w:type="paragraph" w:customStyle="1" w:styleId="DeckblattStandardI">
    <w:name w:val="Deckblatt_Standard_ÖI"/>
    <w:uiPriority w:val="99"/>
    <w:semiHidden/>
    <w:qFormat/>
    <w:rsid w:val="00170A16"/>
    <w:pPr>
      <w:suppressAutoHyphens/>
      <w:ind w:right="249"/>
    </w:pPr>
    <w:rPr>
      <w:rFonts w:ascii="Arial" w:hAnsi="Arial"/>
      <w:sz w:val="20"/>
    </w:rPr>
  </w:style>
  <w:style w:type="paragraph" w:customStyle="1" w:styleId="DeckblattTitelI">
    <w:name w:val="Deckblatt_Titel_ÖI"/>
    <w:uiPriority w:val="99"/>
    <w:semiHidden/>
    <w:qFormat/>
    <w:rsid w:val="00170A16"/>
    <w:pPr>
      <w:suppressAutoHyphens/>
      <w:ind w:right="249"/>
    </w:pPr>
    <w:rPr>
      <w:rFonts w:ascii="Arial" w:hAnsi="Arial"/>
      <w:color w:val="006AA4" w:themeColor="accent1"/>
      <w:sz w:val="36"/>
    </w:rPr>
  </w:style>
  <w:style w:type="paragraph" w:customStyle="1" w:styleId="Deckblatt1KleinI">
    <w:name w:val="Deckblatt_Ü1_Klein_ÖI"/>
    <w:next w:val="DeckblattStandardKleinI"/>
    <w:uiPriority w:val="99"/>
    <w:semiHidden/>
    <w:qFormat/>
    <w:rsid w:val="00170A16"/>
    <w:pPr>
      <w:suppressAutoHyphens/>
      <w:spacing w:before="40"/>
      <w:outlineLvl w:val="0"/>
    </w:pPr>
    <w:rPr>
      <w:rFonts w:ascii="Arial" w:hAnsi="Arial"/>
      <w:b/>
      <w:sz w:val="16"/>
    </w:rPr>
  </w:style>
  <w:style w:type="paragraph" w:customStyle="1" w:styleId="Deckblatt1I">
    <w:name w:val="Deckblatt_Ü1_ÖI"/>
    <w:next w:val="DeckblattStandardI"/>
    <w:uiPriority w:val="99"/>
    <w:semiHidden/>
    <w:qFormat/>
    <w:rsid w:val="00170A16"/>
    <w:pPr>
      <w:suppressAutoHyphens/>
      <w:ind w:right="249"/>
      <w:outlineLvl w:val="0"/>
    </w:pPr>
    <w:rPr>
      <w:rFonts w:ascii="Arial" w:hAnsi="Arial"/>
      <w:b/>
      <w:sz w:val="20"/>
    </w:rPr>
  </w:style>
  <w:style w:type="paragraph" w:customStyle="1" w:styleId="Deckblatt2KleinI">
    <w:name w:val="Deckblatt_Ü2_Klein_ÖI"/>
    <w:next w:val="DeckblattStandardKleinI"/>
    <w:uiPriority w:val="99"/>
    <w:semiHidden/>
    <w:qFormat/>
    <w:rsid w:val="00170A16"/>
    <w:pPr>
      <w:spacing w:after="0"/>
      <w:outlineLvl w:val="1"/>
    </w:pPr>
    <w:rPr>
      <w:rFonts w:ascii="Arial" w:hAnsi="Arial"/>
      <w:b/>
      <w:sz w:val="16"/>
    </w:rPr>
  </w:style>
  <w:style w:type="paragraph" w:customStyle="1" w:styleId="TabelleHeader28Pt">
    <w:name w:val="Tabelle Header → 2 8Pt"/>
    <w:uiPriority w:val="99"/>
    <w:semiHidden/>
    <w:qFormat/>
    <w:rsid w:val="00FD1B50"/>
    <w:pPr>
      <w:keepNext/>
      <w:keepLines/>
      <w:spacing w:after="0"/>
    </w:pPr>
    <w:rPr>
      <w:b/>
      <w:bCs/>
      <w:sz w:val="16"/>
    </w:rPr>
  </w:style>
  <w:style w:type="paragraph" w:customStyle="1" w:styleId="TabelleHeader3">
    <w:name w:val="Tabelle Header → 3"/>
    <w:basedOn w:val="Standard"/>
    <w:uiPriority w:val="99"/>
    <w:semiHidden/>
    <w:qFormat/>
    <w:rsid w:val="00FD1B50"/>
    <w:pPr>
      <w:keepNext/>
      <w:keepLines/>
      <w:spacing w:after="0"/>
    </w:pPr>
    <w:rPr>
      <w:b/>
      <w:sz w:val="20"/>
    </w:rPr>
  </w:style>
  <w:style w:type="paragraph" w:customStyle="1" w:styleId="TabelleHeader4">
    <w:name w:val="Tabelle Header → 4"/>
    <w:basedOn w:val="Standard"/>
    <w:uiPriority w:val="99"/>
    <w:semiHidden/>
    <w:qFormat/>
    <w:rsid w:val="00FD1B50"/>
    <w:pPr>
      <w:keepLines/>
      <w:spacing w:after="0"/>
    </w:pPr>
    <w:rPr>
      <w:b/>
      <w:sz w:val="20"/>
    </w:rPr>
  </w:style>
  <w:style w:type="paragraph" w:customStyle="1" w:styleId="TabelleHeader5">
    <w:name w:val="Tabelle Header → 5"/>
    <w:basedOn w:val="Standard"/>
    <w:uiPriority w:val="99"/>
    <w:semiHidden/>
    <w:qFormat/>
    <w:rsid w:val="00FD1B50"/>
    <w:pPr>
      <w:keepLines/>
      <w:spacing w:after="0"/>
    </w:pPr>
    <w:rPr>
      <w:b/>
      <w:sz w:val="20"/>
    </w:rPr>
  </w:style>
  <w:style w:type="paragraph" w:customStyle="1" w:styleId="TabelleHeader18Pt0">
    <w:name w:val="Tabelle Header ↓ 1 8Pt"/>
    <w:uiPriority w:val="99"/>
    <w:semiHidden/>
    <w:qFormat/>
    <w:rsid w:val="00FD1B50"/>
    <w:pPr>
      <w:keepNext/>
      <w:keepLines/>
      <w:spacing w:after="0"/>
    </w:pPr>
    <w:rPr>
      <w:rFonts w:ascii="Arial" w:hAnsi="Arial"/>
      <w:b/>
      <w:sz w:val="16"/>
      <w:szCs w:val="16"/>
    </w:rPr>
  </w:style>
  <w:style w:type="paragraph" w:customStyle="1" w:styleId="TabelleHeader1linksbndig">
    <w:name w:val="Tabelle Header ↓ 1 linksbündig"/>
    <w:uiPriority w:val="99"/>
    <w:semiHidden/>
    <w:qFormat/>
    <w:rsid w:val="00FD1B50"/>
    <w:pPr>
      <w:keepLines/>
      <w:spacing w:after="0"/>
    </w:pPr>
    <w:rPr>
      <w:b/>
      <w:bCs/>
      <w:sz w:val="20"/>
    </w:rPr>
  </w:style>
  <w:style w:type="paragraph" w:customStyle="1" w:styleId="TabelleHeader1nur1Spalte">
    <w:name w:val="Tabelle Header ↓ 1 nur 1. Spalte"/>
    <w:uiPriority w:val="99"/>
    <w:semiHidden/>
    <w:qFormat/>
    <w:rsid w:val="00FD1B50"/>
    <w:pPr>
      <w:keepLines/>
    </w:pPr>
    <w:rPr>
      <w:b/>
      <w:bCs/>
      <w:sz w:val="20"/>
    </w:rPr>
  </w:style>
  <w:style w:type="paragraph" w:customStyle="1" w:styleId="TabelleHeader1rechtsbndig">
    <w:name w:val="Tabelle Header ↓ 1 rechtsbündig"/>
    <w:uiPriority w:val="99"/>
    <w:semiHidden/>
    <w:qFormat/>
    <w:rsid w:val="00FD1B50"/>
    <w:pPr>
      <w:keepLines/>
      <w:spacing w:after="0"/>
      <w:jc w:val="right"/>
    </w:pPr>
    <w:rPr>
      <w:b/>
      <w:bCs/>
      <w:sz w:val="20"/>
    </w:rPr>
  </w:style>
  <w:style w:type="paragraph" w:customStyle="1" w:styleId="TabelleHeader1zentriert">
    <w:name w:val="Tabelle Header ↓ 1 zentriert"/>
    <w:uiPriority w:val="99"/>
    <w:semiHidden/>
    <w:qFormat/>
    <w:rsid w:val="00FD1B50"/>
    <w:pPr>
      <w:keepLines/>
      <w:spacing w:after="0"/>
      <w:jc w:val="center"/>
    </w:pPr>
    <w:rPr>
      <w:b/>
      <w:bCs/>
      <w:sz w:val="20"/>
    </w:rPr>
  </w:style>
  <w:style w:type="paragraph" w:customStyle="1" w:styleId="TabelleHeader2linksbndig">
    <w:name w:val="Tabelle Header ↓ 2 linksbündig"/>
    <w:uiPriority w:val="99"/>
    <w:semiHidden/>
    <w:qFormat/>
    <w:rsid w:val="00FD1B50"/>
    <w:pPr>
      <w:keepLines/>
      <w:spacing w:after="0"/>
    </w:pPr>
    <w:rPr>
      <w:b/>
      <w:sz w:val="20"/>
    </w:rPr>
  </w:style>
  <w:style w:type="paragraph" w:customStyle="1" w:styleId="TabelleHeader2nur1Spalte">
    <w:name w:val="Tabelle Header ↓ 2 nur 1. Spalte"/>
    <w:uiPriority w:val="99"/>
    <w:semiHidden/>
    <w:qFormat/>
    <w:rsid w:val="00FD1B50"/>
    <w:pPr>
      <w:keepLines/>
      <w:spacing w:after="0"/>
    </w:pPr>
    <w:rPr>
      <w:b/>
      <w:sz w:val="20"/>
    </w:rPr>
  </w:style>
  <w:style w:type="paragraph" w:customStyle="1" w:styleId="TabelleHeader2rechtsbndig">
    <w:name w:val="Tabelle Header ↓ 2 rechtsbündig"/>
    <w:uiPriority w:val="99"/>
    <w:semiHidden/>
    <w:qFormat/>
    <w:rsid w:val="00FD1B50"/>
    <w:pPr>
      <w:keepLines/>
      <w:spacing w:after="0"/>
      <w:jc w:val="right"/>
    </w:pPr>
    <w:rPr>
      <w:b/>
      <w:sz w:val="20"/>
    </w:rPr>
  </w:style>
  <w:style w:type="paragraph" w:customStyle="1" w:styleId="TabelleHeader2zentriert">
    <w:name w:val="Tabelle Header ↓ 2 zentriert"/>
    <w:uiPriority w:val="99"/>
    <w:semiHidden/>
    <w:qFormat/>
    <w:rsid w:val="00FD1B50"/>
    <w:pPr>
      <w:keepLines/>
      <w:spacing w:after="0"/>
      <w:jc w:val="center"/>
    </w:pPr>
    <w:rPr>
      <w:b/>
      <w:sz w:val="20"/>
    </w:rPr>
  </w:style>
  <w:style w:type="paragraph" w:customStyle="1" w:styleId="TabelleHeader2zentriert8Pt">
    <w:name w:val="Tabelle Header ↓ 2 zentriert 8Pt"/>
    <w:uiPriority w:val="99"/>
    <w:semiHidden/>
    <w:qFormat/>
    <w:rsid w:val="00FD1B50"/>
    <w:pPr>
      <w:keepNext/>
      <w:keepLines/>
      <w:spacing w:after="0" w:line="240" w:lineRule="auto"/>
      <w:jc w:val="center"/>
    </w:pPr>
    <w:rPr>
      <w:b/>
      <w:sz w:val="16"/>
    </w:rPr>
  </w:style>
  <w:style w:type="paragraph" w:customStyle="1" w:styleId="TabelleHeader3linksbndig">
    <w:name w:val="Tabelle Header ↓ 3 linksbündig"/>
    <w:uiPriority w:val="99"/>
    <w:semiHidden/>
    <w:qFormat/>
    <w:rsid w:val="00FD1B50"/>
    <w:pPr>
      <w:keepLines/>
      <w:spacing w:after="0"/>
    </w:pPr>
    <w:rPr>
      <w:b/>
      <w:sz w:val="20"/>
    </w:rPr>
  </w:style>
  <w:style w:type="paragraph" w:customStyle="1" w:styleId="TabelleHeader3nur1Spalte">
    <w:name w:val="Tabelle Header ↓ 3 nur 1. Spalte"/>
    <w:basedOn w:val="Standard"/>
    <w:uiPriority w:val="99"/>
    <w:semiHidden/>
    <w:qFormat/>
    <w:rsid w:val="00FD1B50"/>
    <w:pPr>
      <w:keepLines/>
      <w:spacing w:after="0"/>
    </w:pPr>
    <w:rPr>
      <w:b/>
      <w:sz w:val="20"/>
    </w:rPr>
  </w:style>
  <w:style w:type="paragraph" w:customStyle="1" w:styleId="TabelleHeader3zentriert">
    <w:name w:val="Tabelle Header ↓ 3 zentriert"/>
    <w:uiPriority w:val="99"/>
    <w:semiHidden/>
    <w:qFormat/>
    <w:rsid w:val="00FD1B50"/>
    <w:pPr>
      <w:keepLines/>
      <w:jc w:val="center"/>
    </w:pPr>
    <w:rPr>
      <w:b/>
      <w:sz w:val="20"/>
    </w:rPr>
  </w:style>
  <w:style w:type="paragraph" w:customStyle="1" w:styleId="TabelleHeader40">
    <w:name w:val="Tabelle Header ↓ 4"/>
    <w:uiPriority w:val="99"/>
    <w:semiHidden/>
    <w:qFormat/>
    <w:rsid w:val="00FD1B50"/>
    <w:pPr>
      <w:keepLines/>
      <w:spacing w:after="0"/>
    </w:pPr>
    <w:rPr>
      <w:b/>
      <w:sz w:val="20"/>
    </w:rPr>
  </w:style>
  <w:style w:type="paragraph" w:customStyle="1" w:styleId="TabelleHeader50">
    <w:name w:val="Tabelle Header ↓ 5"/>
    <w:uiPriority w:val="99"/>
    <w:semiHidden/>
    <w:qFormat/>
    <w:rsid w:val="00FD1B50"/>
    <w:pPr>
      <w:keepLines/>
      <w:spacing w:after="0"/>
    </w:pPr>
    <w:rPr>
      <w:b/>
      <w:sz w:val="20"/>
    </w:rPr>
  </w:style>
  <w:style w:type="paragraph" w:customStyle="1" w:styleId="ListenfortsetzungListe123I">
    <w:name w:val="Listenfortsetzung – Liste 123_ÖI"/>
    <w:uiPriority w:val="24"/>
    <w:semiHidden/>
    <w:qFormat/>
    <w:rsid w:val="00170A16"/>
    <w:pPr>
      <w:spacing w:after="120"/>
      <w:ind w:left="454"/>
      <w:jc w:val="both"/>
    </w:pPr>
    <w:rPr>
      <w:rFonts w:ascii="Arial" w:hAnsi="Arial"/>
    </w:rPr>
  </w:style>
  <w:style w:type="paragraph" w:customStyle="1" w:styleId="ListenfortsetzungListeabcI">
    <w:name w:val="Listenfortsetzung – Liste abc_ÖI"/>
    <w:uiPriority w:val="25"/>
    <w:semiHidden/>
    <w:qFormat/>
    <w:rsid w:val="00170A16"/>
    <w:pPr>
      <w:spacing w:after="120"/>
      <w:ind w:left="454"/>
      <w:jc w:val="both"/>
    </w:pPr>
  </w:style>
  <w:style w:type="paragraph" w:customStyle="1" w:styleId="ListenfortsetzungListeblau123I">
    <w:name w:val="Listenfortsetzung – Liste blau 123_ÖI"/>
    <w:uiPriority w:val="26"/>
    <w:semiHidden/>
    <w:qFormat/>
    <w:rsid w:val="00170A16"/>
    <w:pPr>
      <w:spacing w:after="120"/>
      <w:ind w:left="454"/>
      <w:jc w:val="both"/>
    </w:pPr>
    <w:rPr>
      <w:b/>
      <w:color w:val="006AA4"/>
    </w:rPr>
  </w:style>
  <w:style w:type="paragraph" w:customStyle="1" w:styleId="Pressemitteilung1I">
    <w:name w:val="Pressemitteilung Ü1_ÖI"/>
    <w:basedOn w:val="PressemitteilungTitelI"/>
    <w:next w:val="I-Standardtext"/>
    <w:uiPriority w:val="4"/>
    <w:semiHidden/>
    <w:qFormat/>
    <w:rsid w:val="00AB0CA9"/>
    <w:pPr>
      <w:spacing w:before="120"/>
      <w:ind w:right="1843"/>
      <w:outlineLvl w:val="0"/>
    </w:pPr>
  </w:style>
  <w:style w:type="paragraph" w:styleId="StandardWeb">
    <w:name w:val="Normal (Web)"/>
    <w:basedOn w:val="Standard"/>
    <w:uiPriority w:val="99"/>
    <w:semiHidden/>
    <w:unhideWhenUsed/>
    <w:rsid w:val="00011866"/>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Standardtext">
    <w:name w:val="Standardtext"/>
    <w:basedOn w:val="Standard"/>
    <w:qFormat/>
    <w:rsid w:val="00011866"/>
    <w:pPr>
      <w:spacing w:after="180" w:line="280" w:lineRule="atLeast"/>
      <w:jc w:val="both"/>
    </w:pPr>
    <w:rPr>
      <w:rFonts w:ascii="Arial" w:hAnsi="Arial"/>
      <w:szCs w:val="20"/>
    </w:rPr>
  </w:style>
  <w:style w:type="character" w:customStyle="1" w:styleId="I-StandardtextZchn">
    <w:name w:val="ÖI-Standardtext Zchn"/>
    <w:basedOn w:val="Absatz-Standardschriftart"/>
    <w:link w:val="I-Standardtext"/>
    <w:rsid w:val="004278C0"/>
    <w:rPr>
      <w:rFonts w:ascii="Arial" w:hAnsi="Arial"/>
    </w:rPr>
  </w:style>
  <w:style w:type="character" w:styleId="Kommentarzeichen">
    <w:name w:val="annotation reference"/>
    <w:basedOn w:val="Absatz-Standardschriftart"/>
    <w:uiPriority w:val="99"/>
    <w:semiHidden/>
    <w:unhideWhenUsed/>
    <w:rsid w:val="006476AA"/>
    <w:rPr>
      <w:sz w:val="16"/>
      <w:szCs w:val="16"/>
    </w:rPr>
  </w:style>
  <w:style w:type="paragraph" w:styleId="Kommentartext">
    <w:name w:val="annotation text"/>
    <w:basedOn w:val="Standard"/>
    <w:link w:val="KommentartextZchn"/>
    <w:uiPriority w:val="99"/>
    <w:unhideWhenUsed/>
    <w:rsid w:val="006476AA"/>
    <w:pPr>
      <w:spacing w:line="240" w:lineRule="auto"/>
    </w:pPr>
    <w:rPr>
      <w:sz w:val="20"/>
      <w:szCs w:val="20"/>
    </w:rPr>
  </w:style>
  <w:style w:type="character" w:customStyle="1" w:styleId="KommentartextZchn">
    <w:name w:val="Kommentartext Zchn"/>
    <w:basedOn w:val="Absatz-Standardschriftart"/>
    <w:link w:val="Kommentartext"/>
    <w:uiPriority w:val="99"/>
    <w:rsid w:val="006476AA"/>
    <w:rPr>
      <w:sz w:val="20"/>
      <w:szCs w:val="20"/>
    </w:rPr>
  </w:style>
  <w:style w:type="paragraph" w:styleId="Kommentarthema">
    <w:name w:val="annotation subject"/>
    <w:basedOn w:val="Kommentartext"/>
    <w:next w:val="Kommentartext"/>
    <w:link w:val="KommentarthemaZchn"/>
    <w:uiPriority w:val="99"/>
    <w:semiHidden/>
    <w:unhideWhenUsed/>
    <w:rsid w:val="006476AA"/>
    <w:rPr>
      <w:b/>
      <w:bCs/>
    </w:rPr>
  </w:style>
  <w:style w:type="character" w:customStyle="1" w:styleId="KommentarthemaZchn">
    <w:name w:val="Kommentarthema Zchn"/>
    <w:basedOn w:val="KommentartextZchn"/>
    <w:link w:val="Kommentarthema"/>
    <w:uiPriority w:val="99"/>
    <w:semiHidden/>
    <w:rsid w:val="006476AA"/>
    <w:rPr>
      <w:b/>
      <w:bCs/>
      <w:sz w:val="20"/>
      <w:szCs w:val="20"/>
    </w:rPr>
  </w:style>
  <w:style w:type="paragraph" w:styleId="berarbeitung">
    <w:name w:val="Revision"/>
    <w:hidden/>
    <w:uiPriority w:val="99"/>
    <w:semiHidden/>
    <w:rsid w:val="00DD0B07"/>
    <w:pPr>
      <w:spacing w:after="0" w:line="240" w:lineRule="auto"/>
    </w:pPr>
  </w:style>
  <w:style w:type="character" w:styleId="BesuchterLink">
    <w:name w:val="FollowedHyperlink"/>
    <w:basedOn w:val="Absatz-Standardschriftart"/>
    <w:uiPriority w:val="99"/>
    <w:semiHidden/>
    <w:unhideWhenUsed/>
    <w:rsid w:val="006F0CF7"/>
    <w:rPr>
      <w:color w:val="E3004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4765">
      <w:bodyDiv w:val="1"/>
      <w:marLeft w:val="0"/>
      <w:marRight w:val="0"/>
      <w:marTop w:val="0"/>
      <w:marBottom w:val="0"/>
      <w:divBdr>
        <w:top w:val="none" w:sz="0" w:space="0" w:color="auto"/>
        <w:left w:val="none" w:sz="0" w:space="0" w:color="auto"/>
        <w:bottom w:val="none" w:sz="0" w:space="0" w:color="auto"/>
        <w:right w:val="none" w:sz="0" w:space="0" w:color="auto"/>
      </w:divBdr>
      <w:divsChild>
        <w:div w:id="1588537851">
          <w:marLeft w:val="0"/>
          <w:marRight w:val="0"/>
          <w:marTop w:val="0"/>
          <w:marBottom w:val="0"/>
          <w:divBdr>
            <w:top w:val="none" w:sz="0" w:space="0" w:color="auto"/>
            <w:left w:val="none" w:sz="0" w:space="0" w:color="auto"/>
            <w:bottom w:val="none" w:sz="0" w:space="0" w:color="auto"/>
            <w:right w:val="none" w:sz="0" w:space="0" w:color="auto"/>
          </w:divBdr>
          <w:divsChild>
            <w:div w:id="16751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6500">
      <w:bodyDiv w:val="1"/>
      <w:marLeft w:val="0"/>
      <w:marRight w:val="0"/>
      <w:marTop w:val="0"/>
      <w:marBottom w:val="0"/>
      <w:divBdr>
        <w:top w:val="none" w:sz="0" w:space="0" w:color="auto"/>
        <w:left w:val="none" w:sz="0" w:space="0" w:color="auto"/>
        <w:bottom w:val="none" w:sz="0" w:space="0" w:color="auto"/>
        <w:right w:val="none" w:sz="0" w:space="0" w:color="auto"/>
      </w:divBdr>
      <w:divsChild>
        <w:div w:id="791509903">
          <w:marLeft w:val="0"/>
          <w:marRight w:val="0"/>
          <w:marTop w:val="0"/>
          <w:marBottom w:val="0"/>
          <w:divBdr>
            <w:top w:val="none" w:sz="0" w:space="0" w:color="auto"/>
            <w:left w:val="none" w:sz="0" w:space="0" w:color="auto"/>
            <w:bottom w:val="none" w:sz="0" w:space="0" w:color="auto"/>
            <w:right w:val="none" w:sz="0" w:space="0" w:color="auto"/>
          </w:divBdr>
          <w:divsChild>
            <w:div w:id="832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9585">
      <w:bodyDiv w:val="1"/>
      <w:marLeft w:val="0"/>
      <w:marRight w:val="0"/>
      <w:marTop w:val="0"/>
      <w:marBottom w:val="0"/>
      <w:divBdr>
        <w:top w:val="none" w:sz="0" w:space="0" w:color="auto"/>
        <w:left w:val="none" w:sz="0" w:space="0" w:color="auto"/>
        <w:bottom w:val="none" w:sz="0" w:space="0" w:color="auto"/>
        <w:right w:val="none" w:sz="0" w:space="0" w:color="auto"/>
      </w:divBdr>
      <w:divsChild>
        <w:div w:id="1365208595">
          <w:marLeft w:val="0"/>
          <w:marRight w:val="0"/>
          <w:marTop w:val="0"/>
          <w:marBottom w:val="0"/>
          <w:divBdr>
            <w:top w:val="none" w:sz="0" w:space="0" w:color="auto"/>
            <w:left w:val="none" w:sz="0" w:space="0" w:color="auto"/>
            <w:bottom w:val="none" w:sz="0" w:space="0" w:color="auto"/>
            <w:right w:val="none" w:sz="0" w:space="0" w:color="auto"/>
          </w:divBdr>
          <w:divsChild>
            <w:div w:id="11677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eko.de/publikationen/p-details/biodiversitaetsmassnahmen-und-ansaetze-zur-kostenermittlung" TargetMode="External"/><Relationship Id="rId18" Type="http://schemas.openxmlformats.org/officeDocument/2006/relationships/hyperlink" Target="http://www.oeko.de" TargetMode="External"/><Relationship Id="rId26" Type="http://schemas.openxmlformats.org/officeDocument/2006/relationships/hyperlink" Target="https://www.instagram.com/bioland_official/" TargetMode="External"/><Relationship Id="rId3" Type="http://schemas.openxmlformats.org/officeDocument/2006/relationships/customXml" Target="../customXml/item3.xml"/><Relationship Id="rId21" Type="http://schemas.openxmlformats.org/officeDocument/2006/relationships/hyperlink" Target="https://twitter.com/oekoinstitut"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oeko.de/publikationen/p-details/uebertragbarkeit-des-eeg-auf-landwirtschaft-und-ernaehrung" TargetMode="External"/><Relationship Id="rId17" Type="http://schemas.openxmlformats.org/officeDocument/2006/relationships/hyperlink" Target="https://www.fibl.org/de/standorte/deutschland/ueber-uns-de" TargetMode="External"/><Relationship Id="rId25" Type="http://schemas.openxmlformats.org/officeDocument/2006/relationships/hyperlink" Target="https://twitter.com/bioland_d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igrid.griese@bioland.de" TargetMode="External"/><Relationship Id="rId20" Type="http://schemas.openxmlformats.org/officeDocument/2006/relationships/hyperlink" Target="https://blog.oeko.de/" TargetMode="External"/><Relationship Id="rId29" Type="http://schemas.openxmlformats.org/officeDocument/2006/relationships/hyperlink" Target="https://www.bioland.de/rezepte-und-freizeit/podca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ioland.d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wiegmann@oeko.de" TargetMode="External"/><Relationship Id="rId23" Type="http://schemas.openxmlformats.org/officeDocument/2006/relationships/hyperlink" Target="http://www.oeko.de/e-paper" TargetMode="External"/><Relationship Id="rId28" Type="http://schemas.openxmlformats.org/officeDocument/2006/relationships/hyperlink" Target="https://www.youtube.com/channel/UCYh8XLVksREQiI3qN1YCHyw"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eko.de/podcas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xel.wirz@filb.org" TargetMode="External"/><Relationship Id="rId22" Type="http://schemas.openxmlformats.org/officeDocument/2006/relationships/hyperlink" Target="https://www.instagram.com/oekoinstitut/" TargetMode="External"/><Relationship Id="rId27" Type="http://schemas.openxmlformats.org/officeDocument/2006/relationships/hyperlink" Target="https://www.facebook.com/bioland" TargetMode="External"/><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hyperlink" Target="mailto:m.schossig@oeko.de" TargetMode="External"/><Relationship Id="rId5" Type="http://schemas.openxmlformats.org/officeDocument/2006/relationships/hyperlink" Target="mailto:presse@oeko.de" TargetMode="External"/><Relationship Id="rId4" Type="http://schemas.openxmlformats.org/officeDocument/2006/relationships/hyperlink" Target="mailto:axel.wirz@fib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hossig\AppData\Roaming\Microsoft\Vorlagen\&#214;K-Intern\Pressemitteilung_mit-Partn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rganisch">
  <a:themeElements>
    <a:clrScheme name="Benutzerdefiniert 2">
      <a:dk1>
        <a:sysClr val="windowText" lastClr="000000"/>
      </a:dk1>
      <a:lt1>
        <a:sysClr val="window" lastClr="FFFFFF"/>
      </a:lt1>
      <a:dk2>
        <a:srgbClr val="000099"/>
      </a:dk2>
      <a:lt2>
        <a:srgbClr val="B8D4FF"/>
      </a:lt2>
      <a:accent1>
        <a:srgbClr val="006AA4"/>
      </a:accent1>
      <a:accent2>
        <a:srgbClr val="00BEE1"/>
      </a:accent2>
      <a:accent3>
        <a:srgbClr val="97BF0D"/>
      </a:accent3>
      <a:accent4>
        <a:srgbClr val="DCDB1F"/>
      </a:accent4>
      <a:accent5>
        <a:srgbClr val="6586C3"/>
      </a:accent5>
      <a:accent6>
        <a:srgbClr val="009791"/>
      </a:accent6>
      <a:hlink>
        <a:srgbClr val="006AA4"/>
      </a:hlink>
      <a:folHlink>
        <a:srgbClr val="E3004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FB83B1140511A4F9D0A2D4C137692DE" ma:contentTypeVersion="6" ma:contentTypeDescription="Ein neues Dokument erstellen." ma:contentTypeScope="" ma:versionID="18776b8aad39161131682768476ed656">
  <xsd:schema xmlns:xsd="http://www.w3.org/2001/XMLSchema" xmlns:xs="http://www.w3.org/2001/XMLSchema" xmlns:p="http://schemas.microsoft.com/office/2006/metadata/properties" xmlns:ns2="d0876e18-25ae-41ba-b23d-333a4ede5162" xmlns:ns3="13fc57bd-8be3-4dc8-be41-c5e174def56f" targetNamespace="http://schemas.microsoft.com/office/2006/metadata/properties" ma:root="true" ma:fieldsID="07a411b1dff53dd6833410be31494f66" ns2:_="" ns3:_="">
    <xsd:import namespace="d0876e18-25ae-41ba-b23d-333a4ede5162"/>
    <xsd:import namespace="13fc57bd-8be3-4dc8-be41-c5e174def5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6e18-25ae-41ba-b23d-333a4ed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c57bd-8be3-4dc8-be41-c5e174def56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berschrift 1 oNum">
      <c:property id="RoleID" type="string">ParagraphHeading</c:property>
    </c:group>
    <c:group id="Header ↓ Ebene 1 rechtsbündig">
      <c:property id="RoleID" type="string">ParagraphHeaderCellComplex</c:property>
    </c:group>
    <c:group id="Anhang Römisch_ÖI">
      <c:property id="RoleID" type="string">ParagraphHeading</c:property>
      <c:property id="Level" type="integer">2</c:property>
    </c:group>
    <c:group id="Header ↓ Ebene 1 zentriert">
      <c:property id="RoleID" type="string">ParagraphHeaderCellComplex</c:property>
    </c:group>
    <c:group id="Header ↓ Ebene 1 8Pt">
      <c:property id="RoleID" type="string">ParagraphHeaderCellComplex</c:property>
    </c:group>
    <c:group id="Header → Ebene 1 8Pt">
      <c:property id="RoleID" type="string">ParagraphHeaderCellComplex</c:property>
      <c:property id="Down" type="boolean">false</c:property>
      <c:property id="Right" type="boolean">true</c:property>
    </c:group>
    <c:group id="Header ↓ Ebene 1 linksbündig">
      <c:property id="RoleID" type="string">ParagraphHeaderCellComplex</c:property>
    </c:group>
    <c:group id="Header ↓ Ebene 2 rechtsbündig">
      <c:property id="RoleID" type="string">ParagraphHeaderCellComplex</c:property>
      <c:property id="Level" type="integer">2</c:property>
    </c:group>
    <c:group id="Header ↓ Ebene 2 zentriert">
      <c:property id="RoleID" type="string">ParagraphHeaderCellComplex</c:property>
      <c:property id="Level" type="integer">2</c:property>
    </c:group>
    <c:group id="Header ↓ Ebene 2 zentriert 8Pt">
      <c:property id="RoleID" type="string">ParagraphHeaderCellComplex</c:property>
      <c:property id="Level" type="integer">2</c:property>
    </c:group>
    <c:group id="Header → Ebene 2 8Pt">
      <c:property id="RoleID" type="string">ParagraphHeaderCellComplex</c:property>
      <c:property id="Right" type="boolean">true</c:property>
      <c:property id="Down" type="boolean">false</c:property>
      <c:property id="Level" type="integer">2</c:property>
    </c:group>
    <c:group id="Listenfortsetzung – Liste-Buchstaben">
      <c:property id="RoleID" type="string">ParagraphListContinue</c:property>
    </c:group>
    <c:group id="Listenfortsetzung – Liste-Zahlen">
      <c:property id="RoleID" type="string">ParagraphListContinue</c:property>
    </c:group>
    <c:group id="Listenfortsetzung – Liste-Zahlen-blau-fett">
      <c:property id="RoleID" type="string">ParagraphListContinue</c:property>
    </c:group>
    <c:group id="Listenfortsetzung_Aufzählung_1_ÖI">
      <c:property id="RoleID" type="string">ParagraphListContinue</c:property>
    </c:group>
    <c:group id="Listenfortsetzung_Aufzählung_2_ÖI">
      <c:property id="RoleID" type="string">ParagraphListContinue</c:property>
      <c:property id="Level" type="integer">2</c:property>
    </c:group>
    <c:group id="Listenfortsetzung_Aufzählung_3_ÖI">
      <c:property id="RoleID" type="string">ParagraphListContinue</c:property>
      <c:property id="Level" type="integer">3</c:property>
    </c:group>
    <c:group id="Header ↓ Ebene 3 rechtsbündig">
      <c:property id="RoleID" type="string">ParagraphHeaderCellComplex</c:property>
      <c:property id="Level" type="integer">3</c:property>
    </c:group>
    <c:group id="Deckblatt_versteckter Hinweistext">
      <c:property id="RoleID" type="string">ParagraphArtifact</c:property>
    </c:group>
    <c:group id="Hidden Text">
      <c:property id="RoleID" type="string">ParagraphArtifact</c:property>
    </c:group>
    <c:group id="Header ↓ Ebene 3 zentriert">
      <c:property id="RoleID" type="string">ParagraphHeaderCellComplex</c:property>
      <c:property id="Level" type="integer">3</c:property>
    </c:group>
    <c:group id="Header ↓ Ebene 3 linksbündig">
      <c:property id="RoleID" type="string">ParagraphHeaderCellComplex</c:property>
      <c:property id="Level" type="integer">3</c:property>
    </c:group>
    <c:group id="Header ↓ Ebene 2 linksbündig">
      <c:property id="RoleID" type="string">ParagraphHeaderCellComplex</c:property>
      <c:property id="Level" type="integer">2</c:property>
    </c:group>
    <c:group id="Listenfortsetzung – Liste 123">
      <c:property id="RoleID" type="string">ParagraphListContinue</c:property>
    </c:group>
    <c:group id="Listenfortsetzung – Liste abc">
      <c:property id="RoleID" type="string">ParagraphListContinue</c:property>
    </c:group>
    <c:group id="Listenfortsetzung – Liste blau 123">
      <c:property id="RoleID" type="string">ParagraphListContinue</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Deckblatt_Ü1">
      <c:property id="RoleID" type="string">ParagraphHeading</c:property>
    </c:group>
    <c:group id="Deckblatt_Ü1_Klein">
      <c:property id="RoleID" type="string">ParagraphHeading</c:property>
    </c:group>
    <c:group id="Deckblatt_Ü2_Klein">
      <c:property id="RoleID" type="string">ParagraphHeading</c:property>
      <c:property id="Level" type="integer">2</c:property>
    </c:group>
    <c:group id="Ü1_Lebenslauf">
      <c:property id="RoleID" type="string">ParagraphHeading</c:property>
    </c:group>
    <c:group id="Ü2_Lebenslauf_Name">
      <c:property id="RoleID" type="string">ParagraphHeading</c:property>
      <c:property id="Level" type="integer">2</c:property>
    </c:group>
    <c:group id="Pressemitteilung Ü1">
      <c:property id="RoleID" type="string">ParagraphHeading</c:property>
    </c:group>
    <c:group id="Pressemitteilung Ü2">
      <c:property id="RoleID" type="string">ParagraphHeading</c:property>
      <c:property id="Level" type="integer">2</c:property>
    </c:group>
    <c:group id="Pressemitteilung Ü1 klein">
      <c:property id="RoleID" type="string">ParagraphHeading</c:property>
    </c:group>
    <c:group id="__wdStyleTocHeading">
      <c:property id="RoleID" type="string">ParagraphDefault</c:property>
    </c:group>
    <c:group id="Listenfortsetzung – Liste 123_ÖI">
      <c:property id="RoleID" type="string">ParagraphListContinue</c:property>
    </c:group>
    <c:group id="Listenfortsetzung – Liste abc_ÖI">
      <c:property id="RoleID" type="string">ParagraphListContinue</c:property>
    </c:group>
    <c:group id="Listenfortsetzung – Liste blau 123_ÖI">
      <c:property id="RoleID" type="string">ParagraphListContinue</c:property>
    </c:group>
    <c:group id="Römisch_ÖI">
      <c:property id="RoleID" type="string">ParagraphDefault</c:property>
    </c:group>
    <c:group id="__Heading1">
      <c:property id="RoleID" type="string">ParagraphDefault</c:property>
    </c:group>
    <c:group id="Überschrift 1_Inhaltsverzeichnis">
      <c:property id="RoleID" type="string">ParagraphDefault</c:property>
    </c:group>
    <c:group id="Überschrift 1_Verzeichnisse">
      <c:property id="RoleID" type="string">ParagraphDefault</c:property>
    </c:group>
    <c:group id="__Heading2">
      <c:property id="RoleID" type="string">ParagraphDefault</c:property>
    </c:group>
    <c:group id="Überschrift 2 oNum">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id="Tabelle Header → 1">
      <c:property id="RoleID" type="string">ParagraphHeaderCellComplex</c:property>
      <c:property id="Down" type="boolean">false</c:property>
      <c:property id="Right" type="boolean">true</c:property>
    </c:group>
    <c:group id="Tabelle Header → 1 8Pt">
      <c:property id="RoleID" type="string">ParagraphHeaderCellComplex</c:property>
      <c:property id="Down" type="boolean">false</c:property>
      <c:property id="Right" type="boolean">true</c:property>
    </c:group>
    <c:group id="Tabelle Header → 2">
      <c:property id="RoleID" type="string">ParagraphHeaderCellComplex</c:property>
      <c:property id="Level" type="integer">2</c:property>
      <c:property id="Down" type="boolean">false</c:property>
      <c:property id="Right" type="boolean">true</c:property>
    </c:group>
    <c:group id="Tabelle Header → 2 8Pt">
      <c:property id="RoleID" type="string">ParagraphHeaderCellComplex</c:property>
      <c:property id="Level" type="integer">2</c:property>
      <c:property id="Down" type="boolean">false</c:property>
      <c:property id="Right" type="boolean">true</c:property>
    </c:group>
    <c:group id="Tabelle Header → 3">
      <c:property id="RoleID" type="string">ParagraphHeaderCellComplex</c:property>
      <c:property id="Level" type="integer">3</c:property>
      <c:property id="Down" type="boolean">false</c:property>
      <c:property id="Right" type="boolean">true</c:property>
    </c:group>
    <c:group id="Tabelle Header → 4">
      <c:property id="RoleID" type="string">ParagraphHeaderCellComplex</c:property>
      <c:property id="Level" type="integer">4</c:property>
      <c:property id="Down" type="boolean">false</c:property>
      <c:property id="Right" type="boolean">true</c:property>
    </c:group>
    <c:group id="Tabelle Header → 5">
      <c:property id="RoleID" type="string">ParagraphHeaderCellComplex</c:property>
      <c:property id="Level" type="integer">5</c:property>
      <c:property id="Down" type="boolean">false</c:property>
      <c:property id="Right" type="boolean">true</c:property>
    </c:group>
    <c:group id="Tabelle Header ↓ 1 8Pt">
      <c:property id="RoleID" type="string">ParagraphHeaderCellComplex</c:property>
    </c:group>
    <c:group id="Tabelle Header ↓ 1 linksbündig">
      <c:property id="RoleID" type="string">ParagraphHeaderCellComplex</c:property>
    </c:group>
    <c:group id="Tabelle Header ↓ 1 nur 1. Spalte">
      <c:property id="RoleID" type="string">ParagraphHeaderCellComplex</c:property>
      <c:property id="MergedHaeder" type="integer">1</c:property>
    </c:group>
    <c:group id="Tabelle Header ↓ 1 rechtsbündig">
      <c:property id="RoleID" type="string">ParagraphHeaderCellComplex</c:property>
    </c:group>
    <c:group id="Tabelle Header ↓ 1 zentriert">
      <c:property id="RoleID" type="string">ParagraphHeaderCellComplex</c:property>
    </c:group>
    <c:group id="Tabelle Header ↓ 2 linksbündig">
      <c:property id="RoleID" type="string">ParagraphHeaderCellComplex</c:property>
      <c:property id="Level" type="integer">2</c:property>
    </c:group>
    <c:group id="Tabelle Header ↓ 2 nur 1. Spalte">
      <c:property id="RoleID" type="string">ParagraphHeaderCellComplex</c:property>
      <c:property id="Level" type="integer">2</c:property>
      <c:property id="MergedHaeder" type="integer">1</c:property>
    </c:group>
    <c:group id="Tabelle Header ↓ 2 rechtsbündig">
      <c:property id="RoleID" type="string">ParagraphHeaderCellComplex</c:property>
      <c:property id="Level" type="integer">2</c:property>
    </c:group>
    <c:group id="Tabelle Header ↓ 2 zentriert">
      <c:property id="RoleID" type="string">ParagraphHeaderCellComplex</c:property>
      <c:property id="Level" type="integer">2</c:property>
    </c:group>
    <c:group id="Tabelle Header ↓ 2 zentriert 8Pt">
      <c:property id="RoleID" type="string">ParagraphHeaderCellComplex</c:property>
      <c:property id="Level" type="integer">2</c:property>
    </c:group>
    <c:group id="Tabelle Header ↓ 3 linksbündig">
      <c:property id="RoleID" type="string">ParagraphHeaderCellComplex</c:property>
      <c:property id="Level" type="integer">3</c:property>
    </c:group>
    <c:group id="Tabelle Header ↓ 3 nur 1. Spalte">
      <c:property id="RoleID" type="string">ParagraphHeaderCellComplex</c:property>
      <c:property id="Level" type="integer">3</c:property>
      <c:property id="MergedHaeder" type="integer">1</c:property>
    </c:group>
    <c:group id="Tabelle Header ↓ 3 zentriert">
      <c:property id="RoleID" type="string">ParagraphHeaderCellComplex</c:property>
      <c:property id="Level" type="integer">3</c:property>
    </c:group>
    <c:group id="Tabelle Header ↓ 4">
      <c:property id="RoleID" type="string">ParagraphHeaderCellComplex</c:property>
      <c:property id="Level" type="integer">4</c:property>
    </c:group>
    <c:group id="Tabelle Header ↓ 5">
      <c:property id="RoleID" type="string">ParagraphHeaderCellComplex</c:property>
      <c:property id="Level" type="integer">5</c:property>
    </c:group>
    <c:group id="Zitat_ÖI">
      <c:property id="RoleID" type="string">ParagraphBlockQuote</c:property>
    </c:group>
  </c:group>
  <c:group id="Content">
    <c:group id="7e6429c6-df08-47d5-abee-765fb55fea85">
      <c:property id="RoleID" type="string">TableLayoutTable</c:property>
      <c:property id="Direction" type="integer">1</c:property>
    </c:group>
    <c:group id="cc5197c2-660d-4a5a-ab09-bd942cbd231c">
      <c:property id="RoleID" type="string">TableLayoutTable</c:property>
    </c:group>
    <c:group id="cbe5052d-a285-4d9b-aaf7-ae150f77e4bb">
      <c:property id="RoleID" type="string">TableLayoutTable</c:property>
    </c:group>
    <c:group id="afee1188-6c66-4a7d-a2a5-dc0893331766">
      <c:property id="RoleID" type="string">TableLayoutTable</c:property>
    </c:group>
    <c:group id="c39e982b-3d9c-4d06-86fe-f0aa9444ba49">
      <c:property id="RoleID" type="string">TableLayoutTable</c:property>
    </c:group>
    <c:group id="02595609-df7a-484b-89b9-b9811eece06d">
      <c:property id="RoleID" type="string">TableLayoutTable</c:property>
      <c:property id="Direction" type="integer">1</c:property>
    </c:group>
    <c:group id="ab5506ea-92ed-4153-b5e5-08fe2cee627d">
      <c:property id="RoleID" type="string">TableLayoutTable</c:property>
    </c:group>
    <c:group id="1423811c-da6d-4ad8-979b-46829e34176e">
      <c:property id="RoleID" type="string">TableLayoutTable</c:property>
      <c:property id="Direction" type="integer">1</c:property>
    </c:group>
    <c:group id="23083e4d-22c0-49af-ab7d-29b76d6a0cab">
      <c:property id="RoleID" type="string">TableDefinitionList</c:property>
    </c:group>
    <c:group id="a015aca4-c79a-45b0-be0f-fd20812c09df">
      <c:property id="RoleID" type="string">TableLayoutTable</c:property>
    </c:group>
    <c:group id="6332f513-18bd-4594-a1cd-2da6872c5198">
      <c:property id="RoleID" type="string">TableLayoutTable</c:property>
    </c:group>
    <c:group id="e362147f-328b-402e-9fc7-05407a71f666">
      <c:property id="RoleID" type="string">TableLayoutTable</c:property>
      <c:property id="Direction" type="integer">1</c:property>
    </c:group>
    <c:group id="09c7c4b4-1b1f-4576-a8db-515a8eef8a9f">
      <c:property id="RoleID" type="string">TableLayoutTable</c:property>
    </c:group>
    <c:group id="0ed8e351-8fe1-4c6e-8358-6851d2b1d73e">
      <c:property id="RoleID" type="string">TableLayoutTable</c:property>
    </c:group>
    <c:group id="42989a61-f663-449c-8209-3eec88295d46">
      <c:property id="RoleID" type="string">TableLayoutTable</c:property>
    </c:group>
    <c:group id="29a6ee42-5de8-41e9-a02b-ba2426d97776">
      <c:property id="RoleID" type="string">TableLayoutTable</c:property>
    </c:group>
    <c:group id="5057e4a8-47da-4640-a6ea-7f043147ff40">
      <c:property id="RoleID" type="string">TableLayoutTable</c:property>
    </c:group>
    <c:group id="a0006d72-ebcd-4d53-b2ec-f7173e17d790">
      <c:property id="RoleID" type="string">FigureFigure</c:property>
    </c:group>
    <c:group id="508f758d-8ee7-4403-9d9e-a429948863e7">
      <c:property id="RoleID" type="string">FigureArtifact</c:property>
    </c:group>
  </c:group>
  <c:group id="InitialView">
    <c:property id="MagnificationFactor" type="float">100</c:property>
  </c:group>
</c:configuration>
</file>

<file path=customXml/itemProps1.xml><?xml version="1.0" encoding="utf-8"?>
<ds:datastoreItem xmlns:ds="http://schemas.openxmlformats.org/officeDocument/2006/customXml" ds:itemID="{F7FA2188-C868-4B99-8F84-63F921550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60B14-D290-4E61-90DB-ED6420068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6e18-25ae-41ba-b23d-333a4ede5162"/>
    <ds:schemaRef ds:uri="13fc57bd-8be3-4dc8-be41-c5e174def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4C3FF-6314-4DE0-BF65-2355BE898985}">
  <ds:schemaRefs>
    <ds:schemaRef ds:uri="http://schemas.microsoft.com/sharepoint/v3/contenttype/forms"/>
  </ds:schemaRefs>
</ds:datastoreItem>
</file>

<file path=customXml/itemProps4.xml><?xml version="1.0" encoding="utf-8"?>
<ds:datastoreItem xmlns:ds="http://schemas.openxmlformats.org/officeDocument/2006/customXml" ds:itemID="{41585EAA-8555-42D8-9E89-54AFCC1BEE7D}">
  <ds:schemaRefs>
    <ds:schemaRef ds:uri="http://schemas.openxmlformats.org/officeDocument/2006/bibliography"/>
  </ds:schemaRefs>
</ds:datastoreItem>
</file>

<file path=customXml/itemProps5.xml><?xml version="1.0" encoding="utf-8"?>
<ds:datastoreItem xmlns:ds="http://schemas.openxmlformats.org/officeDocument/2006/customXml" ds:itemID="{60339A91-7E5C-4D74-8263-6B6571FC02BF}">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Pressemitteilung_mit-Partner.dotx</Template>
  <TotalTime>0</TotalTime>
  <Pages>3</Pages>
  <Words>776</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Pressemitteilung Öko-Institut, FiBL, Bioland</vt:lpstr>
    </vt:vector>
  </TitlesOfParts>
  <Company/>
  <LinksUpToDate>false</LinksUpToDate>
  <CharactersWithSpaces>7673</CharactersWithSpaces>
  <SharedDoc>false</SharedDoc>
  <HLinks>
    <vt:vector size="108" baseType="variant">
      <vt:variant>
        <vt:i4>2359398</vt:i4>
      </vt:variant>
      <vt:variant>
        <vt:i4>45</vt:i4>
      </vt:variant>
      <vt:variant>
        <vt:i4>0</vt:i4>
      </vt:variant>
      <vt:variant>
        <vt:i4>5</vt:i4>
      </vt:variant>
      <vt:variant>
        <vt:lpwstr>https://www.bioland.de/rezepte-und-freizeit/podcast</vt:lpwstr>
      </vt:variant>
      <vt:variant>
        <vt:lpwstr/>
      </vt:variant>
      <vt:variant>
        <vt:i4>5374033</vt:i4>
      </vt:variant>
      <vt:variant>
        <vt:i4>42</vt:i4>
      </vt:variant>
      <vt:variant>
        <vt:i4>0</vt:i4>
      </vt:variant>
      <vt:variant>
        <vt:i4>5</vt:i4>
      </vt:variant>
      <vt:variant>
        <vt:lpwstr>https://www.youtube.com/channel/UCYh8XLVksREQiI3qN1YCHyw</vt:lpwstr>
      </vt:variant>
      <vt:variant>
        <vt:lpwstr/>
      </vt:variant>
      <vt:variant>
        <vt:i4>5111885</vt:i4>
      </vt:variant>
      <vt:variant>
        <vt:i4>39</vt:i4>
      </vt:variant>
      <vt:variant>
        <vt:i4>0</vt:i4>
      </vt:variant>
      <vt:variant>
        <vt:i4>5</vt:i4>
      </vt:variant>
      <vt:variant>
        <vt:lpwstr>https://www.facebook.com/bioland</vt:lpwstr>
      </vt:variant>
      <vt:variant>
        <vt:lpwstr/>
      </vt:variant>
      <vt:variant>
        <vt:i4>262185</vt:i4>
      </vt:variant>
      <vt:variant>
        <vt:i4>36</vt:i4>
      </vt:variant>
      <vt:variant>
        <vt:i4>0</vt:i4>
      </vt:variant>
      <vt:variant>
        <vt:i4>5</vt:i4>
      </vt:variant>
      <vt:variant>
        <vt:lpwstr>https://www.instagram.com/bioland_official/</vt:lpwstr>
      </vt:variant>
      <vt:variant>
        <vt:lpwstr/>
      </vt:variant>
      <vt:variant>
        <vt:i4>4718649</vt:i4>
      </vt:variant>
      <vt:variant>
        <vt:i4>33</vt:i4>
      </vt:variant>
      <vt:variant>
        <vt:i4>0</vt:i4>
      </vt:variant>
      <vt:variant>
        <vt:i4>5</vt:i4>
      </vt:variant>
      <vt:variant>
        <vt:lpwstr>https://twitter.com/bioland_de</vt:lpwstr>
      </vt:variant>
      <vt:variant>
        <vt:lpwstr/>
      </vt:variant>
      <vt:variant>
        <vt:i4>6815856</vt:i4>
      </vt:variant>
      <vt:variant>
        <vt:i4>30</vt:i4>
      </vt:variant>
      <vt:variant>
        <vt:i4>0</vt:i4>
      </vt:variant>
      <vt:variant>
        <vt:i4>5</vt:i4>
      </vt:variant>
      <vt:variant>
        <vt:lpwstr>http://www.bioland.de/</vt:lpwstr>
      </vt:variant>
      <vt:variant>
        <vt:lpwstr/>
      </vt:variant>
      <vt:variant>
        <vt:i4>7602235</vt:i4>
      </vt:variant>
      <vt:variant>
        <vt:i4>27</vt:i4>
      </vt:variant>
      <vt:variant>
        <vt:i4>0</vt:i4>
      </vt:variant>
      <vt:variant>
        <vt:i4>5</vt:i4>
      </vt:variant>
      <vt:variant>
        <vt:lpwstr>https://www.fibl.org/de/standorte/deutschland/ueber-uns-de</vt:lpwstr>
      </vt:variant>
      <vt:variant>
        <vt:lpwstr/>
      </vt:variant>
      <vt:variant>
        <vt:i4>7536696</vt:i4>
      </vt:variant>
      <vt:variant>
        <vt:i4>24</vt:i4>
      </vt:variant>
      <vt:variant>
        <vt:i4>0</vt:i4>
      </vt:variant>
      <vt:variant>
        <vt:i4>5</vt:i4>
      </vt:variant>
      <vt:variant>
        <vt:lpwstr>http://www.oeko.de/e-paper</vt:lpwstr>
      </vt:variant>
      <vt:variant>
        <vt:lpwstr/>
      </vt:variant>
      <vt:variant>
        <vt:i4>2752552</vt:i4>
      </vt:variant>
      <vt:variant>
        <vt:i4>21</vt:i4>
      </vt:variant>
      <vt:variant>
        <vt:i4>0</vt:i4>
      </vt:variant>
      <vt:variant>
        <vt:i4>5</vt:i4>
      </vt:variant>
      <vt:variant>
        <vt:lpwstr>https://www.instagram.com/oekoinstitut/</vt:lpwstr>
      </vt:variant>
      <vt:variant>
        <vt:lpwstr/>
      </vt:variant>
      <vt:variant>
        <vt:i4>589911</vt:i4>
      </vt:variant>
      <vt:variant>
        <vt:i4>18</vt:i4>
      </vt:variant>
      <vt:variant>
        <vt:i4>0</vt:i4>
      </vt:variant>
      <vt:variant>
        <vt:i4>5</vt:i4>
      </vt:variant>
      <vt:variant>
        <vt:lpwstr>https://twitter.com/oekoinstitut</vt:lpwstr>
      </vt:variant>
      <vt:variant>
        <vt:lpwstr/>
      </vt:variant>
      <vt:variant>
        <vt:i4>5570573</vt:i4>
      </vt:variant>
      <vt:variant>
        <vt:i4>15</vt:i4>
      </vt:variant>
      <vt:variant>
        <vt:i4>0</vt:i4>
      </vt:variant>
      <vt:variant>
        <vt:i4>5</vt:i4>
      </vt:variant>
      <vt:variant>
        <vt:lpwstr>https://blog.oeko.de/</vt:lpwstr>
      </vt:variant>
      <vt:variant>
        <vt:lpwstr/>
      </vt:variant>
      <vt:variant>
        <vt:i4>6619246</vt:i4>
      </vt:variant>
      <vt:variant>
        <vt:i4>12</vt:i4>
      </vt:variant>
      <vt:variant>
        <vt:i4>0</vt:i4>
      </vt:variant>
      <vt:variant>
        <vt:i4>5</vt:i4>
      </vt:variant>
      <vt:variant>
        <vt:lpwstr>http://www.oeko.de/podcast</vt:lpwstr>
      </vt:variant>
      <vt:variant>
        <vt:lpwstr/>
      </vt:variant>
      <vt:variant>
        <vt:i4>6553662</vt:i4>
      </vt:variant>
      <vt:variant>
        <vt:i4>9</vt:i4>
      </vt:variant>
      <vt:variant>
        <vt:i4>0</vt:i4>
      </vt:variant>
      <vt:variant>
        <vt:i4>5</vt:i4>
      </vt:variant>
      <vt:variant>
        <vt:lpwstr>http://www.oeko.de/</vt:lpwstr>
      </vt:variant>
      <vt:variant>
        <vt:lpwstr/>
      </vt:variant>
      <vt:variant>
        <vt:i4>3080269</vt:i4>
      </vt:variant>
      <vt:variant>
        <vt:i4>6</vt:i4>
      </vt:variant>
      <vt:variant>
        <vt:i4>0</vt:i4>
      </vt:variant>
      <vt:variant>
        <vt:i4>5</vt:i4>
      </vt:variant>
      <vt:variant>
        <vt:lpwstr>mailto:sigrid.griese@bioland.de</vt:lpwstr>
      </vt:variant>
      <vt:variant>
        <vt:lpwstr/>
      </vt:variant>
      <vt:variant>
        <vt:i4>852095</vt:i4>
      </vt:variant>
      <vt:variant>
        <vt:i4>3</vt:i4>
      </vt:variant>
      <vt:variant>
        <vt:i4>0</vt:i4>
      </vt:variant>
      <vt:variant>
        <vt:i4>5</vt:i4>
      </vt:variant>
      <vt:variant>
        <vt:lpwstr>mailto:axel.wirz@filb.org</vt:lpwstr>
      </vt:variant>
      <vt:variant>
        <vt:lpwstr/>
      </vt:variant>
      <vt:variant>
        <vt:i4>3539023</vt:i4>
      </vt:variant>
      <vt:variant>
        <vt:i4>0</vt:i4>
      </vt:variant>
      <vt:variant>
        <vt:i4>0</vt:i4>
      </vt:variant>
      <vt:variant>
        <vt:i4>5</vt:i4>
      </vt:variant>
      <vt:variant>
        <vt:lpwstr>mailto:k.wiegmann@oeko.de</vt:lpwstr>
      </vt:variant>
      <vt:variant>
        <vt:lpwstr/>
      </vt:variant>
      <vt:variant>
        <vt:i4>2097238</vt:i4>
      </vt:variant>
      <vt:variant>
        <vt:i4>3</vt:i4>
      </vt:variant>
      <vt:variant>
        <vt:i4>0</vt:i4>
      </vt:variant>
      <vt:variant>
        <vt:i4>5</vt:i4>
      </vt:variant>
      <vt:variant>
        <vt:lpwstr>mailto:m.schossig@oeko.de</vt:lpwstr>
      </vt:variant>
      <vt:variant>
        <vt:lpwstr/>
      </vt:variant>
      <vt:variant>
        <vt:i4>2752516</vt:i4>
      </vt:variant>
      <vt:variant>
        <vt:i4>0</vt:i4>
      </vt:variant>
      <vt:variant>
        <vt:i4>0</vt:i4>
      </vt:variant>
      <vt:variant>
        <vt:i4>5</vt:i4>
      </vt:variant>
      <vt:variant>
        <vt:lpwstr>mailto:presse@oeko.de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Öko-Institut, FiBL, Bioland</dc:title>
  <dc:subject>EEG für die Landwirtschaft</dc:subject>
  <dc:creator>Mandy Schoßig</dc:creator>
  <cp:keywords/>
  <dc:description/>
  <cp:lastModifiedBy>Hansen Hella</cp:lastModifiedBy>
  <cp:revision>4</cp:revision>
  <cp:lastPrinted>2023-01-25T09:55:00Z</cp:lastPrinted>
  <dcterms:created xsi:type="dcterms:W3CDTF">2023-01-25T09:55:00Z</dcterms:created>
  <dcterms:modified xsi:type="dcterms:W3CDTF">2023-01-25T10:20:00Z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0x010100AFB83B1140511A4F9D0A2D4C137692DE</vt:lpwstr>
  </property>
</Properties>
</file>