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BBEE4" w14:textId="4127D504" w:rsidR="00BA11ED" w:rsidRPr="00212FA5" w:rsidRDefault="00BA11ED" w:rsidP="00B35382">
      <w:pPr>
        <w:pStyle w:val="fiblstandard"/>
        <w:tabs>
          <w:tab w:val="left" w:pos="1354"/>
        </w:tabs>
        <w:spacing w:before="120"/>
        <w:sectPr w:rsidR="00BA11ED" w:rsidRPr="00212FA5" w:rsidSect="004148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2835" w:bottom="1134" w:left="1474" w:header="851" w:footer="913" w:gutter="0"/>
          <w:paperSrc w:first="261" w:other="261"/>
          <w:cols w:space="720"/>
          <w:titlePg/>
        </w:sectPr>
      </w:pPr>
    </w:p>
    <w:p w14:paraId="2646FEC1" w14:textId="001DCE62" w:rsidR="00806780" w:rsidRPr="00B57CD5" w:rsidRDefault="00432A17" w:rsidP="00B35382">
      <w:pPr>
        <w:pStyle w:val="fiblpmueberschrift"/>
        <w:spacing w:before="360"/>
        <w:rPr>
          <w:sz w:val="28"/>
          <w:lang w:val="de-CH"/>
        </w:rPr>
      </w:pPr>
      <w:bookmarkStart w:id="0" w:name="_GoBack"/>
      <w:r w:rsidRPr="00B57CD5">
        <w:rPr>
          <w:sz w:val="28"/>
        </w:rPr>
        <w:t>Traineeprogramm Ökologische Land- und Lebensmittel</w:t>
      </w:r>
      <w:r w:rsidR="00B57CD5">
        <w:rPr>
          <w:sz w:val="28"/>
        </w:rPr>
        <w:t>-</w:t>
      </w:r>
      <w:r w:rsidRPr="00B57CD5">
        <w:rPr>
          <w:sz w:val="28"/>
        </w:rPr>
        <w:t>wirtschaft: D</w:t>
      </w:r>
      <w:r w:rsidR="00802DFC">
        <w:rPr>
          <w:sz w:val="28"/>
        </w:rPr>
        <w:t>er</w:t>
      </w:r>
      <w:r w:rsidRPr="00B57CD5">
        <w:rPr>
          <w:sz w:val="28"/>
        </w:rPr>
        <w:t xml:space="preserve"> Nachwuchs für die Biobranche</w:t>
      </w:r>
    </w:p>
    <w:bookmarkEnd w:id="0"/>
    <w:p w14:paraId="07E53A59" w14:textId="08D79802" w:rsidR="00661413" w:rsidRPr="006118E3" w:rsidRDefault="00661413" w:rsidP="00661413">
      <w:pPr>
        <w:pStyle w:val="fiblstandard"/>
        <w:rPr>
          <w:b/>
          <w:bCs/>
          <w:sz w:val="20"/>
        </w:rPr>
      </w:pPr>
      <w:r w:rsidRPr="00432A17">
        <w:rPr>
          <w:b/>
          <w:bCs/>
          <w:sz w:val="20"/>
        </w:rPr>
        <w:t xml:space="preserve">Nutzen Sie jetzt die </w:t>
      </w:r>
      <w:r>
        <w:rPr>
          <w:b/>
          <w:bCs/>
          <w:sz w:val="20"/>
        </w:rPr>
        <w:t>Chance</w:t>
      </w:r>
      <w:r w:rsidRPr="00432A17">
        <w:rPr>
          <w:b/>
          <w:bCs/>
          <w:sz w:val="20"/>
        </w:rPr>
        <w:t>, neue Fach- und Führungskräfte an Bord zu holen und bewerben Sie sich bis zum 31. Oktober als eines von 25 Ausbildungsuntern</w:t>
      </w:r>
      <w:r>
        <w:rPr>
          <w:b/>
          <w:bCs/>
          <w:sz w:val="20"/>
        </w:rPr>
        <w:t>ehmen beim Traineeprogramm. Denn das</w:t>
      </w:r>
      <w:r w:rsidRPr="00432A17">
        <w:rPr>
          <w:b/>
          <w:bCs/>
          <w:sz w:val="20"/>
        </w:rPr>
        <w:t xml:space="preserve"> Rennen um die besten Köpfe wird sich </w:t>
      </w:r>
      <w:r>
        <w:rPr>
          <w:b/>
          <w:bCs/>
          <w:sz w:val="20"/>
        </w:rPr>
        <w:t>in Zukunft noch beschleunigen – da sind sich Fachkreise einig</w:t>
      </w:r>
      <w:r w:rsidRPr="00432A17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Auch durch das besondere Interesse der Verbraucher*innen erwies sich die ökologische Lebensmittelbranche </w:t>
      </w:r>
      <w:r w:rsidRPr="004F631C">
        <w:rPr>
          <w:b/>
          <w:bCs/>
          <w:sz w:val="20"/>
        </w:rPr>
        <w:t xml:space="preserve">Mitte 2020 während der </w:t>
      </w:r>
      <w:proofErr w:type="spellStart"/>
      <w:r w:rsidRPr="004F631C">
        <w:rPr>
          <w:b/>
          <w:bCs/>
          <w:sz w:val="20"/>
        </w:rPr>
        <w:t>Covid</w:t>
      </w:r>
      <w:proofErr w:type="spellEnd"/>
      <w:r>
        <w:rPr>
          <w:b/>
          <w:bCs/>
          <w:sz w:val="20"/>
        </w:rPr>
        <w:t>-Phase in vielen Bereichen als absatzstark. Die Nachfrage nach gut ausgebildetem Personal, das gerne auch mit anpackt war und ist weiterhin groß.</w:t>
      </w:r>
    </w:p>
    <w:p w14:paraId="25556786" w14:textId="51EF3A39" w:rsidR="00806780" w:rsidRPr="006118E3" w:rsidRDefault="00806780" w:rsidP="007B4C2F">
      <w:pPr>
        <w:pStyle w:val="fiblstandard"/>
        <w:spacing w:after="240"/>
        <w:rPr>
          <w:sz w:val="20"/>
        </w:rPr>
      </w:pPr>
      <w:r w:rsidRPr="006118E3">
        <w:rPr>
          <w:sz w:val="20"/>
        </w:rPr>
        <w:t>(Frankfurt am Main,</w:t>
      </w:r>
      <w:r w:rsidR="001C4CCB">
        <w:rPr>
          <w:sz w:val="20"/>
        </w:rPr>
        <w:t xml:space="preserve"> 01.September 2020)</w:t>
      </w:r>
      <w:r w:rsidRPr="006118E3">
        <w:rPr>
          <w:sz w:val="20"/>
        </w:rPr>
        <w:t xml:space="preserve"> </w:t>
      </w:r>
    </w:p>
    <w:p w14:paraId="587138B3" w14:textId="128327D9" w:rsidR="00432A17" w:rsidRDefault="00432A17" w:rsidP="006118E3">
      <w:pPr>
        <w:pStyle w:val="fiblstandard"/>
        <w:rPr>
          <w:sz w:val="20"/>
        </w:rPr>
      </w:pPr>
      <w:r>
        <w:rPr>
          <w:sz w:val="20"/>
        </w:rPr>
        <w:t>Wer</w:t>
      </w:r>
      <w:r w:rsidR="00802DFC">
        <w:rPr>
          <w:sz w:val="20"/>
        </w:rPr>
        <w:t xml:space="preserve"> heute</w:t>
      </w:r>
      <w:r>
        <w:rPr>
          <w:sz w:val="20"/>
        </w:rPr>
        <w:t xml:space="preserve"> in der </w:t>
      </w:r>
      <w:r w:rsidR="00DB1E53">
        <w:rPr>
          <w:sz w:val="20"/>
        </w:rPr>
        <w:t>COVID-Phase</w:t>
      </w:r>
      <w:r>
        <w:rPr>
          <w:sz w:val="20"/>
        </w:rPr>
        <w:t xml:space="preserve"> eine neue Stelle antritt, muss den Berufseinstieg oft aus dem Homeoffice bestreiten. </w:t>
      </w:r>
      <w:r w:rsidR="0069721A">
        <w:rPr>
          <w:sz w:val="20"/>
        </w:rPr>
        <w:t>Das stellt sowohl die Unternehmen und Organisationen als auch die neuen Mitarbeiter</w:t>
      </w:r>
      <w:r w:rsidR="00DB1E53">
        <w:rPr>
          <w:sz w:val="20"/>
        </w:rPr>
        <w:t>*innen</w:t>
      </w:r>
      <w:r w:rsidR="0069721A">
        <w:rPr>
          <w:sz w:val="20"/>
        </w:rPr>
        <w:t xml:space="preserve"> vor Herausforderungen: Die gewohnten Abläufe zur Einarbeitun</w:t>
      </w:r>
      <w:r w:rsidR="005B1C17">
        <w:rPr>
          <w:sz w:val="20"/>
        </w:rPr>
        <w:t>g müssen angepasst</w:t>
      </w:r>
      <w:r w:rsidR="0069721A">
        <w:rPr>
          <w:sz w:val="20"/>
        </w:rPr>
        <w:t xml:space="preserve">, persönliche Beziehungen </w:t>
      </w:r>
      <w:r w:rsidR="00A12F19">
        <w:rPr>
          <w:sz w:val="20"/>
        </w:rPr>
        <w:t>aufgebaut werden</w:t>
      </w:r>
      <w:r w:rsidR="0069721A">
        <w:rPr>
          <w:sz w:val="20"/>
        </w:rPr>
        <w:t xml:space="preserve"> ohne </w:t>
      </w:r>
      <w:r w:rsidR="00DB1E53">
        <w:rPr>
          <w:sz w:val="20"/>
        </w:rPr>
        <w:t>das Kollegium</w:t>
      </w:r>
      <w:r w:rsidR="0069721A">
        <w:rPr>
          <w:sz w:val="20"/>
        </w:rPr>
        <w:t xml:space="preserve"> vorher getroffen zu haben und </w:t>
      </w:r>
      <w:r w:rsidR="00A12F19">
        <w:rPr>
          <w:sz w:val="20"/>
        </w:rPr>
        <w:t>ein Gespür für die Unternehmenskultur soll erwachsen. Keine einfache Situation, denn gerade neue Mitarbeite</w:t>
      </w:r>
      <w:r w:rsidR="00DB1E53">
        <w:rPr>
          <w:sz w:val="20"/>
        </w:rPr>
        <w:t>nde</w:t>
      </w:r>
      <w:r w:rsidR="00A12F19">
        <w:rPr>
          <w:sz w:val="20"/>
        </w:rPr>
        <w:t xml:space="preserve"> brauchen in den ersten Wochen Orientierung. </w:t>
      </w:r>
    </w:p>
    <w:p w14:paraId="40D9FF3A" w14:textId="26750D65" w:rsidR="00A37056" w:rsidRDefault="00A12F19" w:rsidP="006118E3">
      <w:pPr>
        <w:pStyle w:val="fiblstandard"/>
        <w:rPr>
          <w:sz w:val="20"/>
        </w:rPr>
      </w:pPr>
      <w:r>
        <w:rPr>
          <w:sz w:val="20"/>
        </w:rPr>
        <w:t>Wie gelingt ei</w:t>
      </w:r>
      <w:r w:rsidR="002B50EA">
        <w:rPr>
          <w:sz w:val="20"/>
        </w:rPr>
        <w:t xml:space="preserve">n erfolgreicher Berufseinstieg </w:t>
      </w:r>
      <w:r w:rsidR="00A3407A">
        <w:rPr>
          <w:sz w:val="20"/>
        </w:rPr>
        <w:t xml:space="preserve">ins </w:t>
      </w:r>
      <w:r w:rsidR="006912D2">
        <w:rPr>
          <w:sz w:val="20"/>
        </w:rPr>
        <w:t xml:space="preserve">Unternehmen unter solchen Bedingungen? </w:t>
      </w:r>
      <w:r w:rsidR="00A37056">
        <w:rPr>
          <w:sz w:val="20"/>
        </w:rPr>
        <w:t xml:space="preserve">Wie lässt sich die fachliche Einarbeitung und die soziale Integration gestalten, damit niemand auf der Strecke bleibt? Das Traineeprogramm Ökologische Land- und Lebensmittelwirtschaft bietet </w:t>
      </w:r>
      <w:r w:rsidR="00802DFC">
        <w:rPr>
          <w:sz w:val="20"/>
        </w:rPr>
        <w:t>eine gute Basis</w:t>
      </w:r>
      <w:r w:rsidR="00A37056">
        <w:rPr>
          <w:sz w:val="20"/>
        </w:rPr>
        <w:t xml:space="preserve"> für einen erfolgreichen Berufseinstieg in die Biobranche – auch unter Corona-Bedingungen. </w:t>
      </w:r>
    </w:p>
    <w:p w14:paraId="5CDCB094" w14:textId="2E1C92EC" w:rsidR="00A37056" w:rsidRDefault="00A37056" w:rsidP="006118E3">
      <w:pPr>
        <w:pStyle w:val="fiblstandard"/>
        <w:rPr>
          <w:sz w:val="20"/>
        </w:rPr>
      </w:pPr>
      <w:r>
        <w:rPr>
          <w:sz w:val="20"/>
        </w:rPr>
        <w:t xml:space="preserve">So wurden die ersten beiden Praxistrainings des </w:t>
      </w:r>
      <w:r w:rsidR="00802DFC">
        <w:rPr>
          <w:sz w:val="20"/>
        </w:rPr>
        <w:t>laufenden</w:t>
      </w:r>
      <w:r>
        <w:rPr>
          <w:sz w:val="20"/>
        </w:rPr>
        <w:t xml:space="preserve"> Jahrgangs wegen der Einschränkungen als virtuelle Lerneinheiten konzipiert. </w:t>
      </w:r>
      <w:r w:rsidR="00E71532">
        <w:rPr>
          <w:sz w:val="20"/>
        </w:rPr>
        <w:t xml:space="preserve">E-Learning Angebote in Kombination mit einer Lernplattform ermöglichen von Beginn an in Kontakt mit den anderen Trainees zu treten. </w:t>
      </w:r>
      <w:r w:rsidR="000331EB">
        <w:rPr>
          <w:sz w:val="20"/>
        </w:rPr>
        <w:t xml:space="preserve">Jedem und jeder </w:t>
      </w:r>
      <w:r w:rsidR="00E71532">
        <w:rPr>
          <w:sz w:val="20"/>
        </w:rPr>
        <w:t xml:space="preserve">Trainee </w:t>
      </w:r>
      <w:r w:rsidR="000331EB">
        <w:rPr>
          <w:sz w:val="20"/>
        </w:rPr>
        <w:t>steht eine Bezugsperson aus dem Ausbildungsunternehmen zur Seite, die</w:t>
      </w:r>
      <w:r w:rsidR="00E71532">
        <w:rPr>
          <w:sz w:val="20"/>
        </w:rPr>
        <w:t xml:space="preserve"> den Lernfortschritt mit Hilfe eines Jahresausbildungsplans begleitet und unterstützt. </w:t>
      </w:r>
    </w:p>
    <w:p w14:paraId="442CDB52" w14:textId="53634096" w:rsidR="00A37056" w:rsidRPr="00E71532" w:rsidRDefault="00E71532" w:rsidP="006118E3">
      <w:pPr>
        <w:pStyle w:val="fiblstandard"/>
        <w:rPr>
          <w:sz w:val="20"/>
          <w:lang w:val="de-CH"/>
        </w:rPr>
      </w:pPr>
      <w:r w:rsidRPr="00B57CD5">
        <w:rPr>
          <w:i/>
          <w:sz w:val="20"/>
          <w:lang w:val="de-CH"/>
        </w:rPr>
        <w:t xml:space="preserve">„Wir sind bei ECOVIN zum ersten Mal als Ausbildungsunternehmen dabei und sehr angetan. Die Organisation und Begleitung durch das FiBL-Team ist hervorragend! Der Einstieg im April war leider geprägt durch die strengen Auflagen im Rahmen der Pandemie, aber Herausforderungen sind ja da um sie zu meistern. </w:t>
      </w:r>
      <w:proofErr w:type="gramStart"/>
      <w:r w:rsidRPr="00B57CD5">
        <w:rPr>
          <w:i/>
          <w:sz w:val="20"/>
          <w:lang w:val="de-CH"/>
        </w:rPr>
        <w:t>U</w:t>
      </w:r>
      <w:r w:rsidR="00A36867" w:rsidRPr="00B57CD5">
        <w:rPr>
          <w:i/>
          <w:sz w:val="20"/>
          <w:lang w:val="de-CH"/>
        </w:rPr>
        <w:t>nsere</w:t>
      </w:r>
      <w:proofErr w:type="gramEnd"/>
      <w:r w:rsidR="00A36867" w:rsidRPr="00B57CD5">
        <w:rPr>
          <w:i/>
          <w:sz w:val="20"/>
          <w:lang w:val="de-CH"/>
        </w:rPr>
        <w:t xml:space="preserve"> Trainee ist durch das </w:t>
      </w:r>
      <w:r w:rsidR="000331EB">
        <w:rPr>
          <w:i/>
          <w:sz w:val="20"/>
          <w:lang w:val="de-CH"/>
        </w:rPr>
        <w:t>Programm</w:t>
      </w:r>
      <w:r w:rsidRPr="00B57CD5">
        <w:rPr>
          <w:i/>
          <w:sz w:val="20"/>
          <w:lang w:val="de-CH"/>
        </w:rPr>
        <w:t xml:space="preserve"> sehr gut mit den anderen Trainees vernetzt. Durch deren Austausch und die Seminare landen viele wertvolle Impulse auch bei uns.“</w:t>
      </w:r>
      <w:r>
        <w:rPr>
          <w:sz w:val="20"/>
          <w:lang w:val="de-CH"/>
        </w:rPr>
        <w:t xml:space="preserve">, beschreibt Ralph </w:t>
      </w:r>
      <w:proofErr w:type="spellStart"/>
      <w:r>
        <w:rPr>
          <w:sz w:val="20"/>
          <w:lang w:val="de-CH"/>
        </w:rPr>
        <w:t>Dejas</w:t>
      </w:r>
      <w:proofErr w:type="spellEnd"/>
      <w:r>
        <w:rPr>
          <w:sz w:val="20"/>
          <w:lang w:val="de-CH"/>
        </w:rPr>
        <w:t xml:space="preserve">, Geschäftsführer von ECOVIN und </w:t>
      </w:r>
      <w:r w:rsidR="00A36867">
        <w:rPr>
          <w:sz w:val="20"/>
          <w:lang w:val="de-CH"/>
        </w:rPr>
        <w:t>Betreuer</w:t>
      </w:r>
      <w:r>
        <w:rPr>
          <w:sz w:val="20"/>
          <w:lang w:val="de-CH"/>
        </w:rPr>
        <w:t xml:space="preserve"> im aktuellen </w:t>
      </w:r>
      <w:r w:rsidR="00A36867">
        <w:rPr>
          <w:sz w:val="20"/>
          <w:lang w:val="de-CH"/>
        </w:rPr>
        <w:t>Jahrgang</w:t>
      </w:r>
      <w:r>
        <w:rPr>
          <w:sz w:val="20"/>
          <w:lang w:val="de-CH"/>
        </w:rPr>
        <w:t xml:space="preserve"> seine Erfahrung. </w:t>
      </w:r>
    </w:p>
    <w:p w14:paraId="37C19D3A" w14:textId="2DCE3FE8" w:rsidR="00335197" w:rsidRDefault="00432A17" w:rsidP="006118E3">
      <w:pPr>
        <w:pStyle w:val="fiblstandard"/>
        <w:rPr>
          <w:sz w:val="20"/>
        </w:rPr>
      </w:pPr>
      <w:r>
        <w:rPr>
          <w:sz w:val="20"/>
        </w:rPr>
        <w:t>Bis zum 31. Oktober 2020</w:t>
      </w:r>
      <w:r w:rsidR="006118E3" w:rsidRPr="006118E3">
        <w:rPr>
          <w:sz w:val="20"/>
        </w:rPr>
        <w:t xml:space="preserve"> können sich Unternehmen und Organisationen der ökologischen Land- und Lebensmittelwirtschaft als eines von 25 Ausbildungsunterneh</w:t>
      </w:r>
      <w:r>
        <w:rPr>
          <w:sz w:val="20"/>
        </w:rPr>
        <w:t>men bewerben. Zum 01. April 2021</w:t>
      </w:r>
      <w:r w:rsidR="006118E3" w:rsidRPr="006118E3">
        <w:rPr>
          <w:sz w:val="20"/>
        </w:rPr>
        <w:t xml:space="preserve"> startet das Traineeprogramm dann in die neue Runde. Bewerbungsunterlagen sowie viele weitere I</w:t>
      </w:r>
      <w:r w:rsidR="00A36867">
        <w:rPr>
          <w:sz w:val="20"/>
        </w:rPr>
        <w:t>nformationen</w:t>
      </w:r>
      <w:r w:rsidR="006118E3" w:rsidRPr="006118E3">
        <w:rPr>
          <w:sz w:val="20"/>
        </w:rPr>
        <w:t xml:space="preserve">, finden Sie unter </w:t>
      </w:r>
      <w:hyperlink r:id="rId12" w:history="1">
        <w:r w:rsidR="00BC377C" w:rsidRPr="00BC377C">
          <w:rPr>
            <w:rStyle w:val="Hyperlink"/>
            <w:color w:val="auto"/>
            <w:sz w:val="20"/>
            <w:u w:val="none"/>
          </w:rPr>
          <w:t>https://traineeprogramm-oekolandbau.de/unternehmen/</w:t>
        </w:r>
      </w:hyperlink>
      <w:r w:rsidR="006118E3" w:rsidRPr="006118E3">
        <w:rPr>
          <w:sz w:val="20"/>
        </w:rPr>
        <w:t>.</w:t>
      </w:r>
      <w:r w:rsidR="00BC377C">
        <w:rPr>
          <w:sz w:val="20"/>
        </w:rPr>
        <w:t xml:space="preserve"> </w:t>
      </w:r>
    </w:p>
    <w:p w14:paraId="19B98C0B" w14:textId="77777777" w:rsidR="006118E3" w:rsidRPr="00434437" w:rsidRDefault="006118E3" w:rsidP="006118E3">
      <w:pPr>
        <w:pStyle w:val="fiblstandard"/>
        <w:rPr>
          <w:sz w:val="18"/>
        </w:rPr>
      </w:pPr>
      <w:r w:rsidRPr="00434437">
        <w:rPr>
          <w:sz w:val="18"/>
        </w:rPr>
        <w:t>Das Traineeprogramm Ökologische Land- und Lebensmittelwirtschaft ist Teil des Bundesprogramms Ökologischer Landbau und andere Formen nachhaltiger Landwirtschaft (BÖLN) - initiiert und finanziert durch das Bundesministerium für Ernährung und Landwirtschaft (BMEL). Es wird zurzeit von der FiBL Projekte GmbH im Auftrag durchgeführt.</w:t>
      </w:r>
    </w:p>
    <w:p w14:paraId="7E3E50E4" w14:textId="21BD1CD3" w:rsidR="005C28E3" w:rsidRPr="00335197" w:rsidRDefault="002B50EA" w:rsidP="00335197">
      <w:pPr>
        <w:pStyle w:val="fiblstandard"/>
        <w:spacing w:after="0"/>
        <w:rPr>
          <w:sz w:val="18"/>
        </w:rPr>
      </w:pPr>
      <w:r>
        <w:rPr>
          <w:sz w:val="18"/>
        </w:rPr>
        <w:t>2</w:t>
      </w:r>
      <w:r w:rsidR="000331EB">
        <w:rPr>
          <w:sz w:val="18"/>
        </w:rPr>
        <w:t>.</w:t>
      </w:r>
      <w:r w:rsidR="002C0531">
        <w:rPr>
          <w:sz w:val="18"/>
        </w:rPr>
        <w:t>515</w:t>
      </w:r>
      <w:r w:rsidR="006118E3" w:rsidRPr="00335197">
        <w:rPr>
          <w:sz w:val="18"/>
        </w:rPr>
        <w:t xml:space="preserve"> Zeichen, </w:t>
      </w:r>
      <w:r w:rsidR="00A36867">
        <w:rPr>
          <w:sz w:val="18"/>
        </w:rPr>
        <w:t>Belegexemplar erbeten</w:t>
      </w:r>
    </w:p>
    <w:sectPr w:rsidR="005C28E3" w:rsidRPr="00335197" w:rsidSect="00B57CD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2835" w:bottom="284" w:left="1474" w:header="578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EBF29" w14:textId="77777777" w:rsidR="005850B3" w:rsidRDefault="005850B3">
      <w:r>
        <w:separator/>
      </w:r>
    </w:p>
  </w:endnote>
  <w:endnote w:type="continuationSeparator" w:id="0">
    <w:p w14:paraId="2B6EC5E4" w14:textId="77777777" w:rsidR="005850B3" w:rsidRDefault="005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61B1" w14:textId="77777777" w:rsidR="000F1B7A" w:rsidRDefault="000F1B7A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4A198ED3" wp14:editId="51890FD7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B3063" w14:textId="77777777" w:rsidR="000F1B7A" w:rsidRDefault="000F1B7A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246C188A" w14:textId="77777777" w:rsidR="000F1B7A" w:rsidRDefault="000F1B7A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98E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0.05pt;margin-top:640.7pt;width:12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" o:allowoverlap="f" stroked="f">
              <v:textbox>
                <w:txbxContent>
                  <w:p w14:paraId="4AAB3063" w14:textId="77777777" w:rsidR="000F1B7A" w:rsidRDefault="000F1B7A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FiBL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14:paraId="246C188A" w14:textId="77777777" w:rsidR="000F1B7A" w:rsidRDefault="000F1B7A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Style w:val="Seitenzahl"/>
        <w:rFonts w:ascii="FormataBQ-Cond" w:hAnsi="FormataBQ-Cond"/>
        <w:sz w:val="22"/>
        <w:szCs w:val="22"/>
      </w:rPr>
      <w:fldChar w:fldCharType="begin"/>
    </w:r>
    <w:r>
      <w:rPr>
        <w:rStyle w:val="Seitenzahl"/>
        <w:rFonts w:ascii="FormataBQ-Cond" w:hAnsi="FormataBQ-Cond"/>
        <w:sz w:val="22"/>
        <w:szCs w:val="22"/>
      </w:rPr>
      <w:instrText xml:space="preserve"> PAGE </w:instrText>
    </w:r>
    <w:r>
      <w:rPr>
        <w:rStyle w:val="Seitenzahl"/>
        <w:rFonts w:ascii="FormataBQ-Cond" w:hAnsi="FormataBQ-Cond"/>
        <w:sz w:val="22"/>
        <w:szCs w:val="22"/>
      </w:rPr>
      <w:fldChar w:fldCharType="separate"/>
    </w:r>
    <w:r>
      <w:rPr>
        <w:rStyle w:val="Seitenzahl"/>
        <w:rFonts w:ascii="FormataBQ-Cond" w:hAnsi="FormataBQ-Cond"/>
        <w:noProof/>
        <w:sz w:val="22"/>
        <w:szCs w:val="22"/>
      </w:rPr>
      <w:t>1</w:t>
    </w:r>
    <w:r>
      <w:rPr>
        <w:rStyle w:val="Seitenzahl"/>
        <w:rFonts w:ascii="FormataBQ-Cond" w:hAnsi="FormataBQ-Cond"/>
        <w:sz w:val="22"/>
        <w:szCs w:val="22"/>
      </w:rPr>
      <w:fldChar w:fldCharType="end"/>
    </w:r>
    <w:r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51FF" w14:textId="681B638C" w:rsidR="00037E8B" w:rsidRDefault="00037E8B">
    <w:pPr>
      <w:pStyle w:val="Fuzeile"/>
    </w:pPr>
    <w:r>
      <w:rPr>
        <w:noProof/>
        <w:lang w:val="de-DE"/>
      </w:rPr>
      <w:drawing>
        <wp:anchor distT="0" distB="0" distL="114300" distR="114300" simplePos="0" relativeHeight="251696640" behindDoc="1" locked="0" layoutInCell="1" allowOverlap="1" wp14:anchorId="7DC6EFBC" wp14:editId="534B042B">
          <wp:simplePos x="0" y="0"/>
          <wp:positionH relativeFrom="rightMargin">
            <wp:align>left</wp:align>
          </wp:positionH>
          <wp:positionV relativeFrom="paragraph">
            <wp:posOffset>-177800</wp:posOffset>
          </wp:positionV>
          <wp:extent cx="1699260" cy="778510"/>
          <wp:effectExtent l="0" t="0" r="0" b="2540"/>
          <wp:wrapSquare wrapText="bothSides"/>
          <wp:docPr id="15" name="Grafik 15" descr="C:\Users\augustin\AppData\Local\Microsoft\Windows\INetCache\Content.Word\bmel_boeln_foerderzusatz_1000x4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ugustin\AppData\Local\Microsoft\Windows\INetCache\Content.Word\bmel_boeln_foerderzusatz_1000x45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C41D" w14:textId="77777777" w:rsidR="000F1B7A" w:rsidRPr="00AF4320" w:rsidRDefault="000F1B7A" w:rsidP="00AF432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3B8F2" w14:textId="77777777" w:rsidR="000F1B7A" w:rsidRDefault="000F1B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1DC5" w14:textId="77777777" w:rsidR="005850B3" w:rsidRDefault="005850B3">
      <w:r>
        <w:separator/>
      </w:r>
    </w:p>
  </w:footnote>
  <w:footnote w:type="continuationSeparator" w:id="0">
    <w:p w14:paraId="5530C960" w14:textId="77777777" w:rsidR="005850B3" w:rsidRDefault="0058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EC84" w14:textId="77777777" w:rsidR="000F1B7A" w:rsidRDefault="000F1B7A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680" behindDoc="0" locked="0" layoutInCell="1" allowOverlap="1" wp14:anchorId="255E88C2" wp14:editId="36B147BB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3" name="Bild 8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A226" w14:textId="1BBA758D" w:rsidR="000F1B7A" w:rsidRPr="00754324" w:rsidRDefault="00037E8B">
    <w:pPr>
      <w:pStyle w:val="Kopfzeile"/>
      <w:rPr>
        <w:rFonts w:ascii="Arial" w:hAnsi="Arial" w:cs="Arial"/>
        <w:sz w:val="20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92544" behindDoc="1" locked="0" layoutInCell="1" allowOverlap="0" wp14:anchorId="1E2EF9A5" wp14:editId="2B92FE05">
              <wp:simplePos x="0" y="0"/>
              <wp:positionH relativeFrom="margin">
                <wp:align>left</wp:align>
              </wp:positionH>
              <wp:positionV relativeFrom="page">
                <wp:posOffset>428625</wp:posOffset>
              </wp:positionV>
              <wp:extent cx="191452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493" y="20463"/>
                  <wp:lineTo x="21493" y="0"/>
                  <wp:lineTo x="0" y="0"/>
                </wp:wrapPolygon>
              </wp:wrapThrough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C1614" w14:textId="77777777" w:rsidR="00037E8B" w:rsidRPr="00037E8B" w:rsidRDefault="00037E8B" w:rsidP="00037E8B">
                          <w:pPr>
                            <w:pStyle w:val="fiblpmmarginale"/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037E8B"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EF9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33.75pt;width:150.75pt;height:28.5pt;z-index:-251623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" o:allowoverlap="f" stroked="f">
              <v:textbox>
                <w:txbxContent>
                  <w:p w14:paraId="60CC1614" w14:textId="77777777" w:rsidR="00037E8B" w:rsidRPr="00037E8B" w:rsidRDefault="00037E8B" w:rsidP="00037E8B">
                    <w:pPr>
                      <w:pStyle w:val="fiblpmmarginale"/>
                      <w:rPr>
                        <w:b/>
                        <w:color w:val="auto"/>
                        <w:sz w:val="28"/>
                        <w:szCs w:val="28"/>
                      </w:rPr>
                    </w:pPr>
                    <w:r w:rsidRPr="00037E8B">
                      <w:rPr>
                        <w:b/>
                        <w:color w:val="auto"/>
                        <w:sz w:val="28"/>
                        <w:szCs w:val="28"/>
                      </w:rPr>
                      <w:t>Pressemitteilung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0" wp14:anchorId="09C16870" wp14:editId="291B2137">
              <wp:simplePos x="0" y="0"/>
              <wp:positionH relativeFrom="page">
                <wp:posOffset>5981700</wp:posOffset>
              </wp:positionH>
              <wp:positionV relativeFrom="page">
                <wp:posOffset>2974340</wp:posOffset>
              </wp:positionV>
              <wp:extent cx="1647825" cy="2338705"/>
              <wp:effectExtent l="0" t="0" r="9525" b="444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338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2B462" w14:textId="77777777" w:rsidR="000F1B7A" w:rsidRPr="00BD523D" w:rsidRDefault="000F1B7A" w:rsidP="006118E3">
                          <w:pPr>
                            <w:pStyle w:val="fiblpmmarginale"/>
                            <w:spacing w:after="60"/>
                            <w:rPr>
                              <w:b/>
                              <w:color w:val="74B917"/>
                            </w:rPr>
                          </w:pPr>
                          <w:r w:rsidRPr="00BD523D">
                            <w:rPr>
                              <w:b/>
                              <w:color w:val="74B917"/>
                            </w:rPr>
                            <w:t>Ihre Ansprechpartnerin</w:t>
                          </w:r>
                        </w:p>
                        <w:p w14:paraId="28AED5C4" w14:textId="77777777" w:rsidR="000F1B7A" w:rsidRPr="00FE4CCF" w:rsidRDefault="00BD523D" w:rsidP="004B36BD">
                          <w:pPr>
                            <w:pStyle w:val="fiblpmmarginale"/>
                          </w:pPr>
                          <w:r>
                            <w:t>Simone Windhagen</w:t>
                          </w:r>
                        </w:p>
                        <w:p w14:paraId="564B8297" w14:textId="77777777" w:rsidR="000F1B7A" w:rsidRPr="00FE4CCF" w:rsidRDefault="000F1B7A" w:rsidP="004B36BD">
                          <w:pPr>
                            <w:pStyle w:val="fiblpmmarginale"/>
                          </w:pPr>
                          <w:r w:rsidRPr="00FE4CCF">
                            <w:t xml:space="preserve">Tel. </w:t>
                          </w:r>
                          <w:r w:rsidR="00BD523D">
                            <w:rPr>
                              <w:lang w:val="de-DE"/>
                            </w:rPr>
                            <w:t>+49 821-34680 161</w:t>
                          </w:r>
                        </w:p>
                        <w:p w14:paraId="29DDB226" w14:textId="77777777" w:rsidR="00BD523D" w:rsidRPr="005011C3" w:rsidRDefault="005850B3" w:rsidP="005011C3">
                          <w:pPr>
                            <w:pStyle w:val="fiblpmmarginale"/>
                            <w:spacing w:after="60"/>
                          </w:pPr>
                          <w:hyperlink r:id="rId1" w:history="1">
                            <w:r w:rsidR="00BD523D" w:rsidRPr="0026727E">
                              <w:t>simone.windhagen@fibl.org</w:t>
                            </w:r>
                          </w:hyperlink>
                        </w:p>
                        <w:p w14:paraId="390826BC" w14:textId="77777777" w:rsidR="000F1B7A" w:rsidRDefault="000F1B7A" w:rsidP="004B36BD">
                          <w:pPr>
                            <w:pStyle w:val="fiblpmmarginal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FiBL Projekte GmbH</w:t>
                          </w:r>
                          <w:r w:rsidR="00BD523D">
                            <w:rPr>
                              <w:lang w:val="de-DE"/>
                            </w:rPr>
                            <w:br/>
                          </w:r>
                          <w:r w:rsidR="00BD523D">
                            <w:t>Projektbüro Traineeprogramm</w:t>
                          </w:r>
                        </w:p>
                        <w:p w14:paraId="08C2C65A" w14:textId="77777777" w:rsidR="0026727E" w:rsidRDefault="0026727E" w:rsidP="004B36BD">
                          <w:pPr>
                            <w:pStyle w:val="fiblpmmarginale"/>
                            <w:rPr>
                              <w:lang w:val="de-DE"/>
                            </w:rPr>
                          </w:pPr>
                        </w:p>
                        <w:p w14:paraId="33402C2F" w14:textId="77777777" w:rsidR="00BD523D" w:rsidRPr="0026727E" w:rsidRDefault="00BD523D" w:rsidP="006118E3">
                          <w:pPr>
                            <w:pStyle w:val="fiblpmmarginale"/>
                            <w:spacing w:after="60"/>
                            <w:rPr>
                              <w:b/>
                              <w:color w:val="74B917"/>
                            </w:rPr>
                          </w:pPr>
                          <w:r w:rsidRPr="00BD523D">
                            <w:rPr>
                              <w:b/>
                              <w:color w:val="74B917"/>
                            </w:rPr>
                            <w:t>Links</w:t>
                          </w:r>
                        </w:p>
                        <w:p w14:paraId="3FEBD779" w14:textId="77777777" w:rsidR="00BD523D" w:rsidRDefault="005850B3" w:rsidP="00BD523D">
                          <w:pPr>
                            <w:pStyle w:val="fiblpmmarginale"/>
                          </w:pPr>
                          <w:hyperlink r:id="rId2" w:history="1">
                            <w:r w:rsidR="00BD523D" w:rsidRPr="00BD523D">
                              <w:t>www.traineeprogramm-oekolandbau.de</w:t>
                            </w:r>
                          </w:hyperlink>
                        </w:p>
                        <w:p w14:paraId="55B612F9" w14:textId="77777777" w:rsidR="00BD523D" w:rsidRPr="00BD523D" w:rsidRDefault="005850B3" w:rsidP="00BD523D">
                          <w:pPr>
                            <w:pStyle w:val="fiblpmmarginale"/>
                          </w:pPr>
                          <w:hyperlink r:id="rId3" w:history="1">
                            <w:r w:rsidR="00BD523D" w:rsidRPr="00BD523D">
                              <w:t>www.fibl.org/de/medien.html</w:t>
                            </w:r>
                          </w:hyperlink>
                          <w:r w:rsidR="00BD523D">
                            <w:t xml:space="preserve"> </w:t>
                          </w:r>
                        </w:p>
                        <w:p w14:paraId="4502C860" w14:textId="77777777" w:rsidR="00BD523D" w:rsidRPr="0026727E" w:rsidRDefault="005850B3" w:rsidP="004B36BD">
                          <w:pPr>
                            <w:pStyle w:val="fiblpmmarginale"/>
                          </w:pPr>
                          <w:hyperlink r:id="rId4" w:history="1">
                            <w:r w:rsidR="00BD523D" w:rsidRPr="00BD523D">
                              <w:t>www.bundesprogramm.de</w:t>
                            </w:r>
                          </w:hyperlink>
                          <w:r w:rsidR="00BD523D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16870" id="_x0000_s1028" type="#_x0000_t202" style="position:absolute;margin-left:471pt;margin-top:234.2pt;width:129.75pt;height:184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g/OgIAAEE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" o:allowoverlap="f" stroked="f">
              <v:textbox>
                <w:txbxContent>
                  <w:p w14:paraId="1F62B462" w14:textId="77777777" w:rsidR="000F1B7A" w:rsidRPr="00BD523D" w:rsidRDefault="000F1B7A" w:rsidP="006118E3">
                    <w:pPr>
                      <w:pStyle w:val="fiblpmmarginale"/>
                      <w:spacing w:after="60"/>
                      <w:rPr>
                        <w:b/>
                        <w:color w:val="74B917"/>
                      </w:rPr>
                    </w:pPr>
                    <w:r w:rsidRPr="00BD523D">
                      <w:rPr>
                        <w:b/>
                        <w:color w:val="74B917"/>
                      </w:rPr>
                      <w:t>Ihre Ansprechpartnerin</w:t>
                    </w:r>
                  </w:p>
                  <w:p w14:paraId="28AED5C4" w14:textId="77777777" w:rsidR="000F1B7A" w:rsidRPr="00FE4CCF" w:rsidRDefault="00BD523D" w:rsidP="004B36BD">
                    <w:pPr>
                      <w:pStyle w:val="fiblpmmarginale"/>
                    </w:pPr>
                    <w:r>
                      <w:t>Simone Windhagen</w:t>
                    </w:r>
                  </w:p>
                  <w:p w14:paraId="564B8297" w14:textId="77777777" w:rsidR="000F1B7A" w:rsidRPr="00FE4CCF" w:rsidRDefault="000F1B7A" w:rsidP="004B36BD">
                    <w:pPr>
                      <w:pStyle w:val="fiblpmmarginale"/>
                    </w:pPr>
                    <w:r w:rsidRPr="00FE4CCF">
                      <w:t xml:space="preserve">Tel. </w:t>
                    </w:r>
                    <w:r w:rsidR="00BD523D">
                      <w:rPr>
                        <w:lang w:val="de-DE"/>
                      </w:rPr>
                      <w:t>+49 821-34680 161</w:t>
                    </w:r>
                  </w:p>
                  <w:p w14:paraId="29DDB226" w14:textId="77777777" w:rsidR="00BD523D" w:rsidRPr="005011C3" w:rsidRDefault="002C0531" w:rsidP="005011C3">
                    <w:pPr>
                      <w:pStyle w:val="fiblpmmarginale"/>
                      <w:spacing w:after="60"/>
                    </w:pPr>
                    <w:hyperlink r:id="rId5" w:history="1">
                      <w:r w:rsidR="00BD523D" w:rsidRPr="0026727E">
                        <w:t>simone.windhagen@fibl.org</w:t>
                      </w:r>
                    </w:hyperlink>
                  </w:p>
                  <w:p w14:paraId="390826BC" w14:textId="77777777" w:rsidR="000F1B7A" w:rsidRDefault="000F1B7A" w:rsidP="004B36BD">
                    <w:pPr>
                      <w:pStyle w:val="fiblpmmarginal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FiBL Projekte GmbH</w:t>
                    </w:r>
                    <w:r w:rsidR="00BD523D">
                      <w:rPr>
                        <w:lang w:val="de-DE"/>
                      </w:rPr>
                      <w:br/>
                    </w:r>
                    <w:r w:rsidR="00BD523D">
                      <w:t>Projektbüro Traineeprogramm</w:t>
                    </w:r>
                  </w:p>
                  <w:p w14:paraId="08C2C65A" w14:textId="77777777" w:rsidR="0026727E" w:rsidRDefault="0026727E" w:rsidP="004B36BD">
                    <w:pPr>
                      <w:pStyle w:val="fiblpmmarginale"/>
                      <w:rPr>
                        <w:lang w:val="de-DE"/>
                      </w:rPr>
                    </w:pPr>
                  </w:p>
                  <w:p w14:paraId="33402C2F" w14:textId="77777777" w:rsidR="00BD523D" w:rsidRPr="0026727E" w:rsidRDefault="00BD523D" w:rsidP="006118E3">
                    <w:pPr>
                      <w:pStyle w:val="fiblpmmarginale"/>
                      <w:spacing w:after="60"/>
                      <w:rPr>
                        <w:b/>
                        <w:color w:val="74B917"/>
                      </w:rPr>
                    </w:pPr>
                    <w:r w:rsidRPr="00BD523D">
                      <w:rPr>
                        <w:b/>
                        <w:color w:val="74B917"/>
                      </w:rPr>
                      <w:t>Links</w:t>
                    </w:r>
                  </w:p>
                  <w:p w14:paraId="3FEBD779" w14:textId="77777777" w:rsidR="00BD523D" w:rsidRDefault="002C0531" w:rsidP="00BD523D">
                    <w:pPr>
                      <w:pStyle w:val="fiblpmmarginale"/>
                    </w:pPr>
                    <w:hyperlink r:id="rId6" w:history="1">
                      <w:r w:rsidR="00BD523D" w:rsidRPr="00BD523D">
                        <w:t>www.traineeprogramm-oekolandbau.de</w:t>
                      </w:r>
                    </w:hyperlink>
                  </w:p>
                  <w:p w14:paraId="55B612F9" w14:textId="77777777" w:rsidR="00BD523D" w:rsidRPr="00BD523D" w:rsidRDefault="002C0531" w:rsidP="00BD523D">
                    <w:pPr>
                      <w:pStyle w:val="fiblpmmarginale"/>
                    </w:pPr>
                    <w:hyperlink r:id="rId7" w:history="1">
                      <w:r w:rsidR="00BD523D" w:rsidRPr="00BD523D">
                        <w:t>www.fibl.org/de/medien.html</w:t>
                      </w:r>
                    </w:hyperlink>
                    <w:r w:rsidR="00BD523D">
                      <w:t xml:space="preserve"> </w:t>
                    </w:r>
                  </w:p>
                  <w:p w14:paraId="4502C860" w14:textId="77777777" w:rsidR="00BD523D" w:rsidRPr="0026727E" w:rsidRDefault="002C0531" w:rsidP="004B36BD">
                    <w:pPr>
                      <w:pStyle w:val="fiblpmmarginale"/>
                    </w:pPr>
                    <w:hyperlink r:id="rId8" w:history="1">
                      <w:r w:rsidR="00BD523D" w:rsidRPr="00BD523D">
                        <w:t>www.bundesprogramm.de</w:t>
                      </w:r>
                    </w:hyperlink>
                    <w:r w:rsidR="00BD523D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Hyperlink"/>
        <w:noProof/>
        <w:lang w:val="de-DE"/>
      </w:rPr>
      <w:drawing>
        <wp:anchor distT="0" distB="0" distL="114300" distR="114300" simplePos="0" relativeHeight="251694592" behindDoc="1" locked="0" layoutInCell="1" allowOverlap="1" wp14:anchorId="0152DD38" wp14:editId="0074DCE8">
          <wp:simplePos x="0" y="0"/>
          <wp:positionH relativeFrom="page">
            <wp:align>right</wp:align>
          </wp:positionH>
          <wp:positionV relativeFrom="paragraph">
            <wp:posOffset>774065</wp:posOffset>
          </wp:positionV>
          <wp:extent cx="1689546" cy="840740"/>
          <wp:effectExtent l="0" t="0" r="6350" b="0"/>
          <wp:wrapNone/>
          <wp:docPr id="17" name="Grafik 17" descr="C:\Users\augustin\AppData\Local\Microsoft\Windows\INetCache\Content.Word\traineeprogra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gustin\AppData\Local\Microsoft\Windows\INetCache\Content.Word\traineeprogramm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546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382">
      <w:rPr>
        <w:noProof/>
        <w:lang w:val="de-DE"/>
      </w:rPr>
      <mc:AlternateContent>
        <mc:Choice Requires="wps">
          <w:drawing>
            <wp:anchor distT="0" distB="0" distL="114300" distR="114300" simplePos="0" relativeHeight="251684352" behindDoc="1" locked="0" layoutInCell="1" allowOverlap="0" wp14:anchorId="166497B7" wp14:editId="1CF8203A">
              <wp:simplePos x="0" y="0"/>
              <wp:positionH relativeFrom="page">
                <wp:posOffset>5979795</wp:posOffset>
              </wp:positionH>
              <wp:positionV relativeFrom="page">
                <wp:posOffset>2280920</wp:posOffset>
              </wp:positionV>
              <wp:extent cx="1590675" cy="203200"/>
              <wp:effectExtent l="0" t="0" r="9525" b="6350"/>
              <wp:wrapThrough wrapText="bothSides">
                <wp:wrapPolygon edited="0">
                  <wp:start x="0" y="0"/>
                  <wp:lineTo x="0" y="20250"/>
                  <wp:lineTo x="21471" y="20250"/>
                  <wp:lineTo x="2147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48D17" w14:textId="6A01C3DE" w:rsidR="000F1B7A" w:rsidRPr="00037E8B" w:rsidRDefault="00037E8B" w:rsidP="004031F3">
                          <w:pPr>
                            <w:pStyle w:val="fiblpmmarginale"/>
                            <w:rPr>
                              <w:b/>
                              <w:color w:val="74B917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74B917"/>
                              <w:lang w:val="de-DE"/>
                            </w:rPr>
                            <w:t>Veranstalterin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497B7" id="_x0000_s1029" type="#_x0000_t202" style="position:absolute;margin-left:470.85pt;margin-top:179.6pt;width:125.25pt;height:1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deOA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" o:allowoverlap="f" stroked="f">
              <v:textbox>
                <w:txbxContent>
                  <w:p w14:paraId="0B348D17" w14:textId="6A01C3DE" w:rsidR="000F1B7A" w:rsidRPr="00037E8B" w:rsidRDefault="00037E8B" w:rsidP="004031F3">
                    <w:pPr>
                      <w:pStyle w:val="fiblpmmarginale"/>
                      <w:rPr>
                        <w:b/>
                        <w:color w:val="74B917"/>
                        <w:lang w:val="de-DE"/>
                      </w:rPr>
                    </w:pPr>
                    <w:r>
                      <w:rPr>
                        <w:b/>
                        <w:color w:val="74B917"/>
                        <w:lang w:val="de-DE"/>
                      </w:rPr>
                      <w:t>Veranstalterin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B35382">
      <w:rPr>
        <w:rFonts w:ascii="Arial" w:hAnsi="Arial" w:cs="Arial"/>
        <w:b/>
        <w:noProof/>
        <w:szCs w:val="24"/>
        <w:lang w:val="de-DE"/>
      </w:rPr>
      <w:drawing>
        <wp:anchor distT="0" distB="0" distL="114300" distR="114300" simplePos="0" relativeHeight="251680256" behindDoc="0" locked="0" layoutInCell="1" allowOverlap="1" wp14:anchorId="6EB79BF7" wp14:editId="30E67738">
          <wp:simplePos x="0" y="0"/>
          <wp:positionH relativeFrom="column">
            <wp:posOffset>5109210</wp:posOffset>
          </wp:positionH>
          <wp:positionV relativeFrom="paragraph">
            <wp:posOffset>1921881</wp:posOffset>
          </wp:positionV>
          <wp:extent cx="1282700" cy="410210"/>
          <wp:effectExtent l="0" t="0" r="0" b="8890"/>
          <wp:wrapNone/>
          <wp:docPr id="14" name="Bild 6" descr="Adam 1:FibL:Neues Logo FibL Projekte:FiBL_Projekte_GmbH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am 1:FibL:Neues Logo FibL Projekte:FiBL_Projekte_GmbH Kopie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8E3" w:rsidRPr="006118E3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1771" w14:textId="77777777" w:rsidR="000F1B7A" w:rsidRDefault="000F1B7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572F" w14:textId="77777777" w:rsidR="000F1B7A" w:rsidRDefault="000F1B7A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7728" behindDoc="0" locked="0" layoutInCell="1" allowOverlap="1" wp14:anchorId="0F0C19B5" wp14:editId="5E42FB2F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9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Style w:val="Seitenzahl"/>
        <w:rFonts w:ascii="FormataBQ-Cond" w:hAnsi="FormataBQ-Cond"/>
        <w:sz w:val="22"/>
        <w:szCs w:val="22"/>
      </w:rPr>
      <w:fldChar w:fldCharType="begin"/>
    </w:r>
    <w:r>
      <w:rPr>
        <w:rStyle w:val="Seitenzahl"/>
        <w:rFonts w:ascii="FormataBQ-Cond" w:hAnsi="FormataBQ-Cond"/>
        <w:sz w:val="22"/>
        <w:szCs w:val="22"/>
      </w:rPr>
      <w:instrText xml:space="preserve"> PAGE </w:instrText>
    </w:r>
    <w:r>
      <w:rPr>
        <w:rStyle w:val="Seitenzahl"/>
        <w:rFonts w:ascii="FormataBQ-Cond" w:hAnsi="FormataBQ-Cond"/>
        <w:sz w:val="22"/>
        <w:szCs w:val="22"/>
      </w:rPr>
      <w:fldChar w:fldCharType="separate"/>
    </w:r>
    <w:r>
      <w:rPr>
        <w:rStyle w:val="Seitenzahl"/>
        <w:rFonts w:ascii="FormataBQ-Cond" w:hAnsi="FormataBQ-Cond"/>
        <w:noProof/>
        <w:sz w:val="22"/>
        <w:szCs w:val="22"/>
      </w:rPr>
      <w:t>2</w:t>
    </w:r>
    <w:r>
      <w:rPr>
        <w:rStyle w:val="Seitenzahl"/>
        <w:rFonts w:ascii="FormataBQ-Cond" w:hAnsi="FormataBQ-Cond"/>
        <w:sz w:val="22"/>
        <w:szCs w:val="22"/>
      </w:rPr>
      <w:fldChar w:fldCharType="end"/>
    </w:r>
    <w:r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24.75pt" o:bullet="t">
        <v:imagedata r:id="rId1" o:title="fibl_pfeil_gruen"/>
      </v:shape>
    </w:pict>
  </w:numPicBullet>
  <w:numPicBullet w:numPicBulletId="1">
    <w:pict>
      <v:shape id="_x0000_i1031" type="#_x0000_t75" style="width:18.75pt;height:24.75pt" o:bullet="t">
        <v:imagedata r:id="rId2" o:title="fibl_pfeil"/>
      </v:shape>
    </w:pict>
  </w:numPicBullet>
  <w:numPicBullet w:numPicBulletId="2">
    <w:pict>
      <v:shape id="_x0000_i1032" type="#_x0000_t75" style="width:18.75pt;height:24.75pt" o:bullet="t">
        <v:imagedata r:id="rId3" o:title="fiblpfeil_178231222"/>
      </v:shape>
    </w:pict>
  </w:numPicBullet>
  <w:numPicBullet w:numPicBulletId="3">
    <w:pict>
      <v:shape id="_x0000_i1033" type="#_x0000_t75" style="width:18.75pt;height:24.75pt" o:bullet="t">
        <v:imagedata r:id="rId4" o:title="fiblpfeil_204239233"/>
      </v:shape>
    </w:pict>
  </w:numPicBullet>
  <w:abstractNum w:abstractNumId="0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08C1"/>
    <w:multiLevelType w:val="hybridMultilevel"/>
    <w:tmpl w:val="F794B490"/>
    <w:lvl w:ilvl="0" w:tplc="6E02BCC2">
      <w:start w:val="1"/>
      <w:numFmt w:val="bullet"/>
      <w:pStyle w:val="fibltabaufz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1"/>
    <w:rsid w:val="00001750"/>
    <w:rsid w:val="00007591"/>
    <w:rsid w:val="00025A3E"/>
    <w:rsid w:val="000331EB"/>
    <w:rsid w:val="00036CA8"/>
    <w:rsid w:val="00037524"/>
    <w:rsid w:val="00037E8B"/>
    <w:rsid w:val="000458C3"/>
    <w:rsid w:val="00045DD0"/>
    <w:rsid w:val="000717CB"/>
    <w:rsid w:val="00071EC0"/>
    <w:rsid w:val="00075F5D"/>
    <w:rsid w:val="000A25CB"/>
    <w:rsid w:val="000B0E21"/>
    <w:rsid w:val="000C2DCC"/>
    <w:rsid w:val="000D0074"/>
    <w:rsid w:val="000D5FDD"/>
    <w:rsid w:val="000E1131"/>
    <w:rsid w:val="000E67FF"/>
    <w:rsid w:val="000F1B7A"/>
    <w:rsid w:val="00105B91"/>
    <w:rsid w:val="00107BF1"/>
    <w:rsid w:val="001129D4"/>
    <w:rsid w:val="001202D4"/>
    <w:rsid w:val="0012762F"/>
    <w:rsid w:val="00142996"/>
    <w:rsid w:val="001602A0"/>
    <w:rsid w:val="00171973"/>
    <w:rsid w:val="00185111"/>
    <w:rsid w:val="0018625F"/>
    <w:rsid w:val="00197B9F"/>
    <w:rsid w:val="001A3BE5"/>
    <w:rsid w:val="001A6AE7"/>
    <w:rsid w:val="001B3118"/>
    <w:rsid w:val="001B751B"/>
    <w:rsid w:val="001C0C45"/>
    <w:rsid w:val="001C1A1F"/>
    <w:rsid w:val="001C4CCB"/>
    <w:rsid w:val="001D44A6"/>
    <w:rsid w:val="001D7452"/>
    <w:rsid w:val="001E5DBA"/>
    <w:rsid w:val="001F78DC"/>
    <w:rsid w:val="002037A7"/>
    <w:rsid w:val="002066AB"/>
    <w:rsid w:val="00212FA5"/>
    <w:rsid w:val="00217EC3"/>
    <w:rsid w:val="00217F2F"/>
    <w:rsid w:val="00223BFC"/>
    <w:rsid w:val="0022568B"/>
    <w:rsid w:val="00234086"/>
    <w:rsid w:val="00243ECD"/>
    <w:rsid w:val="00247A53"/>
    <w:rsid w:val="002530F1"/>
    <w:rsid w:val="002541B8"/>
    <w:rsid w:val="00257495"/>
    <w:rsid w:val="0026589A"/>
    <w:rsid w:val="0026727E"/>
    <w:rsid w:val="00295826"/>
    <w:rsid w:val="002A1909"/>
    <w:rsid w:val="002A5125"/>
    <w:rsid w:val="002B0695"/>
    <w:rsid w:val="002B2AC3"/>
    <w:rsid w:val="002B50EA"/>
    <w:rsid w:val="002B6A11"/>
    <w:rsid w:val="002B6CD6"/>
    <w:rsid w:val="002C0531"/>
    <w:rsid w:val="002C39D2"/>
    <w:rsid w:val="002C6238"/>
    <w:rsid w:val="002D05DB"/>
    <w:rsid w:val="002E1236"/>
    <w:rsid w:val="002E3586"/>
    <w:rsid w:val="002E6555"/>
    <w:rsid w:val="002E6EC6"/>
    <w:rsid w:val="002F6BDB"/>
    <w:rsid w:val="003037BC"/>
    <w:rsid w:val="0031674D"/>
    <w:rsid w:val="00325136"/>
    <w:rsid w:val="003257C4"/>
    <w:rsid w:val="00325956"/>
    <w:rsid w:val="00335197"/>
    <w:rsid w:val="00340B2B"/>
    <w:rsid w:val="003439DE"/>
    <w:rsid w:val="00351134"/>
    <w:rsid w:val="003641B6"/>
    <w:rsid w:val="00370B9A"/>
    <w:rsid w:val="003735C3"/>
    <w:rsid w:val="003741D3"/>
    <w:rsid w:val="00376939"/>
    <w:rsid w:val="00392622"/>
    <w:rsid w:val="00397F79"/>
    <w:rsid w:val="003A4B93"/>
    <w:rsid w:val="003C29DE"/>
    <w:rsid w:val="003C2B90"/>
    <w:rsid w:val="003C4408"/>
    <w:rsid w:val="003C53CB"/>
    <w:rsid w:val="003D262C"/>
    <w:rsid w:val="003E2AE4"/>
    <w:rsid w:val="003F66FF"/>
    <w:rsid w:val="00402A72"/>
    <w:rsid w:val="004031F3"/>
    <w:rsid w:val="00414705"/>
    <w:rsid w:val="0041482B"/>
    <w:rsid w:val="004159BD"/>
    <w:rsid w:val="00421975"/>
    <w:rsid w:val="00432A17"/>
    <w:rsid w:val="00434437"/>
    <w:rsid w:val="004443F2"/>
    <w:rsid w:val="00445858"/>
    <w:rsid w:val="0045756C"/>
    <w:rsid w:val="00461BF0"/>
    <w:rsid w:val="00470638"/>
    <w:rsid w:val="004878E9"/>
    <w:rsid w:val="004941D4"/>
    <w:rsid w:val="004A009A"/>
    <w:rsid w:val="004A2578"/>
    <w:rsid w:val="004A3892"/>
    <w:rsid w:val="004A4E5C"/>
    <w:rsid w:val="004B15DE"/>
    <w:rsid w:val="004B36BD"/>
    <w:rsid w:val="004B4BB9"/>
    <w:rsid w:val="004C7345"/>
    <w:rsid w:val="004D3E62"/>
    <w:rsid w:val="004D43C3"/>
    <w:rsid w:val="004D6739"/>
    <w:rsid w:val="004D7C20"/>
    <w:rsid w:val="004F5DA7"/>
    <w:rsid w:val="004F631C"/>
    <w:rsid w:val="005011C3"/>
    <w:rsid w:val="0050793D"/>
    <w:rsid w:val="0051545D"/>
    <w:rsid w:val="00521D18"/>
    <w:rsid w:val="00533826"/>
    <w:rsid w:val="00537A42"/>
    <w:rsid w:val="005547D6"/>
    <w:rsid w:val="005559FF"/>
    <w:rsid w:val="00561FF8"/>
    <w:rsid w:val="00562931"/>
    <w:rsid w:val="00564F02"/>
    <w:rsid w:val="00583405"/>
    <w:rsid w:val="005850B3"/>
    <w:rsid w:val="00597C38"/>
    <w:rsid w:val="005A1517"/>
    <w:rsid w:val="005B1310"/>
    <w:rsid w:val="005B1C17"/>
    <w:rsid w:val="005B2C3D"/>
    <w:rsid w:val="005C28E3"/>
    <w:rsid w:val="005D54BD"/>
    <w:rsid w:val="005E5447"/>
    <w:rsid w:val="006118E3"/>
    <w:rsid w:val="00615B11"/>
    <w:rsid w:val="0062187C"/>
    <w:rsid w:val="0064681B"/>
    <w:rsid w:val="00661413"/>
    <w:rsid w:val="00665CDF"/>
    <w:rsid w:val="00670129"/>
    <w:rsid w:val="00675B1E"/>
    <w:rsid w:val="006818F4"/>
    <w:rsid w:val="0068427A"/>
    <w:rsid w:val="00684808"/>
    <w:rsid w:val="006912D2"/>
    <w:rsid w:val="00691B9D"/>
    <w:rsid w:val="0069460D"/>
    <w:rsid w:val="0069721A"/>
    <w:rsid w:val="006A3FFC"/>
    <w:rsid w:val="006B0F53"/>
    <w:rsid w:val="006B1862"/>
    <w:rsid w:val="006B3FBA"/>
    <w:rsid w:val="006C2279"/>
    <w:rsid w:val="006E1410"/>
    <w:rsid w:val="006F0608"/>
    <w:rsid w:val="00702110"/>
    <w:rsid w:val="00707407"/>
    <w:rsid w:val="00716308"/>
    <w:rsid w:val="00724C68"/>
    <w:rsid w:val="00725265"/>
    <w:rsid w:val="007373FE"/>
    <w:rsid w:val="00754324"/>
    <w:rsid w:val="00756699"/>
    <w:rsid w:val="0076556C"/>
    <w:rsid w:val="00790CE0"/>
    <w:rsid w:val="00792E64"/>
    <w:rsid w:val="0079530D"/>
    <w:rsid w:val="00796ABC"/>
    <w:rsid w:val="00797C5D"/>
    <w:rsid w:val="007B4C2F"/>
    <w:rsid w:val="007C2517"/>
    <w:rsid w:val="007D135B"/>
    <w:rsid w:val="007E6594"/>
    <w:rsid w:val="00802DFC"/>
    <w:rsid w:val="00806780"/>
    <w:rsid w:val="0082097D"/>
    <w:rsid w:val="00822392"/>
    <w:rsid w:val="00824C6C"/>
    <w:rsid w:val="00833A10"/>
    <w:rsid w:val="008343DA"/>
    <w:rsid w:val="00840069"/>
    <w:rsid w:val="0085662D"/>
    <w:rsid w:val="00860F59"/>
    <w:rsid w:val="00867556"/>
    <w:rsid w:val="008770A9"/>
    <w:rsid w:val="00880EE8"/>
    <w:rsid w:val="008844E3"/>
    <w:rsid w:val="00887FA3"/>
    <w:rsid w:val="008A6F2C"/>
    <w:rsid w:val="008B6151"/>
    <w:rsid w:val="008C6AB2"/>
    <w:rsid w:val="008D0321"/>
    <w:rsid w:val="008D37DD"/>
    <w:rsid w:val="008F4AB9"/>
    <w:rsid w:val="00911587"/>
    <w:rsid w:val="00927552"/>
    <w:rsid w:val="00927AA8"/>
    <w:rsid w:val="00931D8E"/>
    <w:rsid w:val="00935499"/>
    <w:rsid w:val="0094683F"/>
    <w:rsid w:val="009604FE"/>
    <w:rsid w:val="00964E9C"/>
    <w:rsid w:val="00965B12"/>
    <w:rsid w:val="00975947"/>
    <w:rsid w:val="00977C3C"/>
    <w:rsid w:val="0098100F"/>
    <w:rsid w:val="00982E42"/>
    <w:rsid w:val="00991409"/>
    <w:rsid w:val="00995B22"/>
    <w:rsid w:val="00997D0E"/>
    <w:rsid w:val="009A5CA7"/>
    <w:rsid w:val="009A6765"/>
    <w:rsid w:val="009D26CB"/>
    <w:rsid w:val="009D4E57"/>
    <w:rsid w:val="009E54B4"/>
    <w:rsid w:val="009E5663"/>
    <w:rsid w:val="00A05F80"/>
    <w:rsid w:val="00A07A13"/>
    <w:rsid w:val="00A12F19"/>
    <w:rsid w:val="00A23EED"/>
    <w:rsid w:val="00A24BEB"/>
    <w:rsid w:val="00A31634"/>
    <w:rsid w:val="00A3407A"/>
    <w:rsid w:val="00A34C97"/>
    <w:rsid w:val="00A36867"/>
    <w:rsid w:val="00A36E1B"/>
    <w:rsid w:val="00A37056"/>
    <w:rsid w:val="00A40EE1"/>
    <w:rsid w:val="00A42A22"/>
    <w:rsid w:val="00A52A29"/>
    <w:rsid w:val="00A548B6"/>
    <w:rsid w:val="00A641B8"/>
    <w:rsid w:val="00A74176"/>
    <w:rsid w:val="00A749E4"/>
    <w:rsid w:val="00A80221"/>
    <w:rsid w:val="00A8511B"/>
    <w:rsid w:val="00A85A8A"/>
    <w:rsid w:val="00AB0CDB"/>
    <w:rsid w:val="00AB130F"/>
    <w:rsid w:val="00AE187C"/>
    <w:rsid w:val="00AE1D00"/>
    <w:rsid w:val="00AE6104"/>
    <w:rsid w:val="00AF4320"/>
    <w:rsid w:val="00AF51F9"/>
    <w:rsid w:val="00B000C4"/>
    <w:rsid w:val="00B05E72"/>
    <w:rsid w:val="00B0700C"/>
    <w:rsid w:val="00B114BE"/>
    <w:rsid w:val="00B1611C"/>
    <w:rsid w:val="00B16399"/>
    <w:rsid w:val="00B215E6"/>
    <w:rsid w:val="00B32FAF"/>
    <w:rsid w:val="00B35382"/>
    <w:rsid w:val="00B37332"/>
    <w:rsid w:val="00B41D7F"/>
    <w:rsid w:val="00B4427A"/>
    <w:rsid w:val="00B469AB"/>
    <w:rsid w:val="00B46E5A"/>
    <w:rsid w:val="00B56817"/>
    <w:rsid w:val="00B57CD5"/>
    <w:rsid w:val="00B67609"/>
    <w:rsid w:val="00B73AC6"/>
    <w:rsid w:val="00B74760"/>
    <w:rsid w:val="00B863D2"/>
    <w:rsid w:val="00B91039"/>
    <w:rsid w:val="00BA11ED"/>
    <w:rsid w:val="00BA2AC6"/>
    <w:rsid w:val="00BA2C94"/>
    <w:rsid w:val="00BA3C05"/>
    <w:rsid w:val="00BA4A0D"/>
    <w:rsid w:val="00BB0336"/>
    <w:rsid w:val="00BB3308"/>
    <w:rsid w:val="00BC363A"/>
    <w:rsid w:val="00BC377C"/>
    <w:rsid w:val="00BD523D"/>
    <w:rsid w:val="00BD67F9"/>
    <w:rsid w:val="00BF59BD"/>
    <w:rsid w:val="00C026D0"/>
    <w:rsid w:val="00C217E1"/>
    <w:rsid w:val="00C27CE3"/>
    <w:rsid w:val="00C31AB9"/>
    <w:rsid w:val="00C3264D"/>
    <w:rsid w:val="00C345D2"/>
    <w:rsid w:val="00C44CB6"/>
    <w:rsid w:val="00C6162E"/>
    <w:rsid w:val="00C65417"/>
    <w:rsid w:val="00C77390"/>
    <w:rsid w:val="00C851A5"/>
    <w:rsid w:val="00C91763"/>
    <w:rsid w:val="00CB09F2"/>
    <w:rsid w:val="00CB70F9"/>
    <w:rsid w:val="00CC6384"/>
    <w:rsid w:val="00CD3AEB"/>
    <w:rsid w:val="00CD3C1D"/>
    <w:rsid w:val="00CE621F"/>
    <w:rsid w:val="00CF2C05"/>
    <w:rsid w:val="00CF5270"/>
    <w:rsid w:val="00D21B55"/>
    <w:rsid w:val="00D32A77"/>
    <w:rsid w:val="00D338B4"/>
    <w:rsid w:val="00D45F80"/>
    <w:rsid w:val="00D46525"/>
    <w:rsid w:val="00D50BA2"/>
    <w:rsid w:val="00D52C2C"/>
    <w:rsid w:val="00D5476D"/>
    <w:rsid w:val="00D71D26"/>
    <w:rsid w:val="00D81C11"/>
    <w:rsid w:val="00D9260E"/>
    <w:rsid w:val="00DA00ED"/>
    <w:rsid w:val="00DA1681"/>
    <w:rsid w:val="00DA5C6B"/>
    <w:rsid w:val="00DB1E53"/>
    <w:rsid w:val="00DB6E2C"/>
    <w:rsid w:val="00DC431D"/>
    <w:rsid w:val="00DD1598"/>
    <w:rsid w:val="00DD36D2"/>
    <w:rsid w:val="00DD3CE4"/>
    <w:rsid w:val="00DF1B77"/>
    <w:rsid w:val="00DF4E46"/>
    <w:rsid w:val="00DF4FF7"/>
    <w:rsid w:val="00E01DAE"/>
    <w:rsid w:val="00E22CF2"/>
    <w:rsid w:val="00E2381D"/>
    <w:rsid w:val="00E37FD2"/>
    <w:rsid w:val="00E50D31"/>
    <w:rsid w:val="00E51500"/>
    <w:rsid w:val="00E71532"/>
    <w:rsid w:val="00E8239A"/>
    <w:rsid w:val="00E90BDE"/>
    <w:rsid w:val="00EA4358"/>
    <w:rsid w:val="00EA5560"/>
    <w:rsid w:val="00EA702F"/>
    <w:rsid w:val="00EA7345"/>
    <w:rsid w:val="00EB3531"/>
    <w:rsid w:val="00EB63FD"/>
    <w:rsid w:val="00EC465E"/>
    <w:rsid w:val="00ED2F03"/>
    <w:rsid w:val="00EE25F7"/>
    <w:rsid w:val="00EF2986"/>
    <w:rsid w:val="00F24661"/>
    <w:rsid w:val="00F273EE"/>
    <w:rsid w:val="00F353B9"/>
    <w:rsid w:val="00F44581"/>
    <w:rsid w:val="00F50B21"/>
    <w:rsid w:val="00F62E46"/>
    <w:rsid w:val="00F65563"/>
    <w:rsid w:val="00F65EC2"/>
    <w:rsid w:val="00F65EF4"/>
    <w:rsid w:val="00F66695"/>
    <w:rsid w:val="00F77936"/>
    <w:rsid w:val="00F85DDB"/>
    <w:rsid w:val="00F9106B"/>
    <w:rsid w:val="00F931E2"/>
    <w:rsid w:val="00F93427"/>
    <w:rsid w:val="00F973FF"/>
    <w:rsid w:val="00FA06F1"/>
    <w:rsid w:val="00FA3FBB"/>
    <w:rsid w:val="00FA5ABC"/>
    <w:rsid w:val="00FA5EFD"/>
    <w:rsid w:val="00FA7A5E"/>
    <w:rsid w:val="00FB4595"/>
    <w:rsid w:val="00FB5195"/>
    <w:rsid w:val="00FB7A57"/>
    <w:rsid w:val="00FC05B1"/>
    <w:rsid w:val="00FD32E9"/>
    <w:rsid w:val="00FE2593"/>
    <w:rsid w:val="00FE343A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B8D31"/>
  <w15:docId w15:val="{EC2BE314-2082-4290-9E61-CF6E068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DD1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1598"/>
    <w:rPr>
      <w:rFonts w:ascii="Segoe UI" w:hAnsi="Segoe UI" w:cs="Segoe UI"/>
      <w:color w:val="000000"/>
      <w:sz w:val="18"/>
      <w:szCs w:val="18"/>
      <w:lang w:val="de-CH"/>
    </w:rPr>
  </w:style>
  <w:style w:type="character" w:styleId="BesuchterHyperlink">
    <w:name w:val="FollowedHyperlink"/>
    <w:basedOn w:val="Absatz-Standardschriftart"/>
    <w:rsid w:val="0045756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3C29D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29D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29DE"/>
    <w:rPr>
      <w:rFonts w:ascii="Formata Regular" w:hAnsi="Formata Regular"/>
      <w:color w:val="00000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2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29DE"/>
    <w:rPr>
      <w:rFonts w:ascii="Formata Regular" w:hAnsi="Formata Regular"/>
      <w:b/>
      <w:bCs/>
      <w:color w:val="000000"/>
      <w:lang w:val="de-CH"/>
    </w:rPr>
  </w:style>
  <w:style w:type="paragraph" w:styleId="berarbeitung">
    <w:name w:val="Revision"/>
    <w:hidden/>
    <w:uiPriority w:val="99"/>
    <w:semiHidden/>
    <w:rsid w:val="00295826"/>
    <w:rPr>
      <w:rFonts w:ascii="Formata Regular" w:hAnsi="Formata Regular"/>
      <w:color w:val="000000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ineeprogramm-oekolandbau.de/unternehm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programm.de" TargetMode="External"/><Relationship Id="rId3" Type="http://schemas.openxmlformats.org/officeDocument/2006/relationships/hyperlink" Target="http://www.fibl.org/de/medien.html" TargetMode="External"/><Relationship Id="rId7" Type="http://schemas.openxmlformats.org/officeDocument/2006/relationships/hyperlink" Target="http://www.fibl.org/de/medien.html" TargetMode="External"/><Relationship Id="rId2" Type="http://schemas.openxmlformats.org/officeDocument/2006/relationships/hyperlink" Target="http://www.traineeprogramm-oekolandbau.de" TargetMode="External"/><Relationship Id="rId1" Type="http://schemas.openxmlformats.org/officeDocument/2006/relationships/hyperlink" Target="mailto:simone.windhagen@fibl.org" TargetMode="External"/><Relationship Id="rId6" Type="http://schemas.openxmlformats.org/officeDocument/2006/relationships/hyperlink" Target="http://www.traineeprogramm-oekolandbau.de" TargetMode="External"/><Relationship Id="rId5" Type="http://schemas.openxmlformats.org/officeDocument/2006/relationships/hyperlink" Target="mailto:simone.windhagen@fibl.org" TargetMode="External"/><Relationship Id="rId10" Type="http://schemas.openxmlformats.org/officeDocument/2006/relationships/image" Target="media/image7.png"/><Relationship Id="rId4" Type="http://schemas.openxmlformats.org/officeDocument/2006/relationships/hyperlink" Target="http://www.bundesprogramm.de" TargetMode="External"/><Relationship Id="rId9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gustin\AppData\Local\Microsoft\Windows\INetCache\Content.Outlook\09B1HSOI\oekofeldtage_pm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4FBB-E97F-473B-94F6-6AFC5A05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oekofeldtage_pm_vorlage.dotx</Template>
  <TotalTime>0</TotalTime>
  <Pages>1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3441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Traineeprogramm Ökologische Land- und Lebensmittel-wirtschaft: Der Nachwuchs für die Biobranche - Medienmitteilung</dc:title>
  <dc:creator>FiBL Projekte GmbH</dc:creator>
  <cp:keywords>Trainee, Traineeprogramm, Stellenangebot, Biobranche, Bio, Öko, Ausbildung, Weiterbildung, Fortbildung, Nachhaltig, Absoventen, Berufsstart, Einstieg,Ökologisch, Landwirtschaft, Qualifikation</cp:keywords>
  <cp:lastModifiedBy>Snigula Jasmin</cp:lastModifiedBy>
  <cp:revision>11</cp:revision>
  <cp:lastPrinted>2020-08-27T09:06:00Z</cp:lastPrinted>
  <dcterms:created xsi:type="dcterms:W3CDTF">2020-08-25T07:53:00Z</dcterms:created>
  <dcterms:modified xsi:type="dcterms:W3CDTF">2020-08-31T09:23:00Z</dcterms:modified>
</cp:coreProperties>
</file>